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64600" w14:textId="00CCBD9A" w:rsidR="004B378D" w:rsidRDefault="00001E8B" w:rsidP="00702BF5">
      <w:pPr>
        <w:spacing w:before="120"/>
        <w:jc w:val="center"/>
      </w:pPr>
      <w:r>
        <w:rPr>
          <w:sz w:val="24"/>
          <w:szCs w:val="24"/>
          <w:lang w:val="ru-RU"/>
        </w:rPr>
        <w:t xml:space="preserve"> </w:t>
      </w:r>
    </w:p>
    <w:p w14:paraId="40FC9273" w14:textId="77777777" w:rsidR="00A05C10" w:rsidRPr="00A577E8" w:rsidRDefault="00A05C10" w:rsidP="00A05C10">
      <w:pPr>
        <w:pStyle w:val="41"/>
        <w:keepNext w:val="0"/>
        <w:jc w:val="center"/>
        <w:outlineLvl w:val="3"/>
        <w:rPr>
          <w:rFonts w:ascii="Arial Narrow" w:hAnsi="Arial Narrow"/>
          <w:i/>
          <w:color w:val="auto"/>
        </w:rPr>
      </w:pPr>
      <w:r w:rsidRPr="00A577E8">
        <w:rPr>
          <w:rFonts w:ascii="Arial" w:hAnsi="Arial"/>
          <w:color w:val="auto"/>
        </w:rPr>
        <w:t>Аналіз</w:t>
      </w:r>
    </w:p>
    <w:p w14:paraId="348B21B7" w14:textId="77777777" w:rsidR="00A05C10" w:rsidRPr="00A577E8" w:rsidRDefault="00A05C10" w:rsidP="00A05C10">
      <w:pPr>
        <w:autoSpaceDE w:val="0"/>
        <w:autoSpaceDN w:val="0"/>
        <w:jc w:val="center"/>
        <w:rPr>
          <w:rFonts w:ascii="Arial" w:hAnsi="Arial"/>
          <w:b/>
          <w:sz w:val="28"/>
          <w:szCs w:val="28"/>
        </w:rPr>
      </w:pPr>
      <w:r w:rsidRPr="00A577E8">
        <w:rPr>
          <w:rFonts w:ascii="Arial" w:hAnsi="Arial"/>
          <w:b/>
          <w:sz w:val="28"/>
          <w:szCs w:val="28"/>
        </w:rPr>
        <w:t>надзвичайних ситуацій і небезпечних подій, які мали місце</w:t>
      </w:r>
    </w:p>
    <w:p w14:paraId="58993E73" w14:textId="518B500F" w:rsidR="00A05C10" w:rsidRPr="00A577E8" w:rsidRDefault="00A05C10" w:rsidP="00A05C10">
      <w:pPr>
        <w:autoSpaceDE w:val="0"/>
        <w:autoSpaceDN w:val="0"/>
        <w:jc w:val="center"/>
        <w:rPr>
          <w:rFonts w:ascii="Arial" w:hAnsi="Arial"/>
          <w:b/>
          <w:sz w:val="28"/>
          <w:szCs w:val="28"/>
        </w:rPr>
      </w:pPr>
      <w:r w:rsidRPr="00A577E8">
        <w:rPr>
          <w:rFonts w:ascii="Arial" w:hAnsi="Arial"/>
          <w:b/>
          <w:sz w:val="28"/>
          <w:szCs w:val="28"/>
        </w:rPr>
        <w:t xml:space="preserve"> на території області у </w:t>
      </w:r>
      <w:r w:rsidR="006B4A35">
        <w:rPr>
          <w:rFonts w:ascii="Arial" w:hAnsi="Arial"/>
          <w:b/>
          <w:sz w:val="28"/>
          <w:szCs w:val="28"/>
        </w:rPr>
        <w:t>травні</w:t>
      </w:r>
      <w:r w:rsidRPr="00A577E8">
        <w:rPr>
          <w:rFonts w:ascii="Arial" w:hAnsi="Arial"/>
          <w:b/>
          <w:sz w:val="28"/>
          <w:szCs w:val="28"/>
        </w:rPr>
        <w:t xml:space="preserve"> 20</w:t>
      </w:r>
      <w:r w:rsidR="00E32DA5" w:rsidRPr="00A577E8">
        <w:rPr>
          <w:rFonts w:ascii="Arial" w:hAnsi="Arial"/>
          <w:b/>
          <w:sz w:val="28"/>
          <w:szCs w:val="28"/>
        </w:rPr>
        <w:t>2</w:t>
      </w:r>
      <w:r w:rsidR="005B2800" w:rsidRPr="00A577E8">
        <w:rPr>
          <w:rFonts w:ascii="Arial" w:hAnsi="Arial"/>
          <w:b/>
          <w:sz w:val="28"/>
          <w:szCs w:val="28"/>
        </w:rPr>
        <w:t>4</w:t>
      </w:r>
      <w:r w:rsidRPr="00A577E8">
        <w:rPr>
          <w:rFonts w:ascii="Arial" w:hAnsi="Arial"/>
          <w:b/>
          <w:sz w:val="28"/>
          <w:szCs w:val="28"/>
        </w:rPr>
        <w:t xml:space="preserve"> року</w:t>
      </w:r>
    </w:p>
    <w:p w14:paraId="09FD9ADF" w14:textId="77777777" w:rsidR="00A40123" w:rsidRPr="00D636A7" w:rsidRDefault="00A40123" w:rsidP="00A05C10">
      <w:pPr>
        <w:autoSpaceDE w:val="0"/>
        <w:autoSpaceDN w:val="0"/>
        <w:jc w:val="center"/>
        <w:rPr>
          <w:rFonts w:ascii="Arial" w:hAnsi="Arial"/>
          <w:b/>
          <w:color w:val="0070C0"/>
          <w:sz w:val="10"/>
          <w:szCs w:val="10"/>
        </w:rPr>
      </w:pPr>
    </w:p>
    <w:p w14:paraId="612B0F5D" w14:textId="23AC2F36" w:rsidR="00D94F73" w:rsidRPr="008C63EA" w:rsidRDefault="00E14914" w:rsidP="00D94F73">
      <w:pPr>
        <w:ind w:firstLine="540"/>
        <w:jc w:val="both"/>
        <w:rPr>
          <w:sz w:val="28"/>
          <w:szCs w:val="28"/>
        </w:rPr>
      </w:pPr>
      <w:r w:rsidRPr="00302293">
        <w:rPr>
          <w:sz w:val="28"/>
          <w:szCs w:val="28"/>
        </w:rPr>
        <w:t xml:space="preserve">Протягом </w:t>
      </w:r>
      <w:r w:rsidR="00302293" w:rsidRPr="00302293">
        <w:rPr>
          <w:sz w:val="28"/>
          <w:szCs w:val="28"/>
        </w:rPr>
        <w:t>тра</w:t>
      </w:r>
      <w:r w:rsidR="008C63EA">
        <w:rPr>
          <w:sz w:val="28"/>
          <w:szCs w:val="28"/>
        </w:rPr>
        <w:t>в</w:t>
      </w:r>
      <w:r w:rsidR="00302293" w:rsidRPr="00302293">
        <w:rPr>
          <w:sz w:val="28"/>
          <w:szCs w:val="28"/>
        </w:rPr>
        <w:t>ня</w:t>
      </w:r>
      <w:r w:rsidR="00A61C83" w:rsidRPr="00302293">
        <w:rPr>
          <w:sz w:val="28"/>
          <w:szCs w:val="28"/>
        </w:rPr>
        <w:t xml:space="preserve"> </w:t>
      </w:r>
      <w:r w:rsidRPr="00302293">
        <w:rPr>
          <w:sz w:val="28"/>
          <w:szCs w:val="28"/>
        </w:rPr>
        <w:t xml:space="preserve">на території області </w:t>
      </w:r>
      <w:r w:rsidRPr="00302293">
        <w:rPr>
          <w:b/>
          <w:i/>
          <w:spacing w:val="-4"/>
          <w:sz w:val="28"/>
          <w:szCs w:val="28"/>
        </w:rPr>
        <w:t>зареєстрован</w:t>
      </w:r>
      <w:r w:rsidRPr="008C63EA">
        <w:rPr>
          <w:b/>
          <w:i/>
          <w:spacing w:val="-4"/>
          <w:sz w:val="28"/>
          <w:szCs w:val="28"/>
        </w:rPr>
        <w:t>о</w:t>
      </w:r>
      <w:r w:rsidR="00666620" w:rsidRPr="008C63EA">
        <w:rPr>
          <w:b/>
          <w:i/>
          <w:spacing w:val="-4"/>
          <w:sz w:val="28"/>
          <w:szCs w:val="28"/>
        </w:rPr>
        <w:t xml:space="preserve"> </w:t>
      </w:r>
      <w:r w:rsidR="00F77B70" w:rsidRPr="008C63EA">
        <w:rPr>
          <w:b/>
          <w:i/>
          <w:spacing w:val="-4"/>
          <w:sz w:val="28"/>
          <w:szCs w:val="28"/>
        </w:rPr>
        <w:t>33</w:t>
      </w:r>
      <w:r w:rsidR="008C63EA" w:rsidRPr="008C63EA">
        <w:rPr>
          <w:b/>
          <w:i/>
          <w:spacing w:val="-4"/>
          <w:sz w:val="28"/>
          <w:szCs w:val="28"/>
        </w:rPr>
        <w:t>5</w:t>
      </w:r>
      <w:r w:rsidRPr="008C63EA">
        <w:rPr>
          <w:b/>
          <w:i/>
          <w:spacing w:val="-4"/>
          <w:sz w:val="28"/>
          <w:szCs w:val="28"/>
        </w:rPr>
        <w:t xml:space="preserve"> небезпечн</w:t>
      </w:r>
      <w:r w:rsidR="008E2728" w:rsidRPr="008C63EA">
        <w:rPr>
          <w:b/>
          <w:i/>
          <w:spacing w:val="-4"/>
          <w:sz w:val="28"/>
          <w:szCs w:val="28"/>
        </w:rPr>
        <w:t>их</w:t>
      </w:r>
      <w:r w:rsidRPr="008C63EA">
        <w:rPr>
          <w:b/>
          <w:i/>
          <w:spacing w:val="-4"/>
          <w:sz w:val="28"/>
          <w:szCs w:val="28"/>
        </w:rPr>
        <w:t xml:space="preserve"> поді</w:t>
      </w:r>
      <w:r w:rsidR="008E2728" w:rsidRPr="008C63EA">
        <w:rPr>
          <w:b/>
          <w:i/>
          <w:spacing w:val="-4"/>
          <w:sz w:val="28"/>
          <w:szCs w:val="28"/>
        </w:rPr>
        <w:t>й</w:t>
      </w:r>
      <w:r w:rsidRPr="008C63EA">
        <w:rPr>
          <w:b/>
          <w:i/>
          <w:spacing w:val="-4"/>
          <w:sz w:val="28"/>
          <w:szCs w:val="28"/>
        </w:rPr>
        <w:t xml:space="preserve"> техногенного </w:t>
      </w:r>
      <w:r w:rsidR="005D09F1" w:rsidRPr="008C63EA">
        <w:rPr>
          <w:b/>
          <w:i/>
          <w:spacing w:val="-4"/>
          <w:sz w:val="28"/>
          <w:szCs w:val="28"/>
        </w:rPr>
        <w:t>і</w:t>
      </w:r>
      <w:r w:rsidRPr="008C63EA">
        <w:rPr>
          <w:b/>
          <w:i/>
          <w:spacing w:val="-4"/>
          <w:sz w:val="28"/>
          <w:szCs w:val="28"/>
        </w:rPr>
        <w:t xml:space="preserve"> природного характеру, внаслідок яких</w:t>
      </w:r>
      <w:r w:rsidR="00E84A42" w:rsidRPr="008C63EA">
        <w:rPr>
          <w:b/>
          <w:i/>
          <w:spacing w:val="-4"/>
          <w:sz w:val="28"/>
          <w:szCs w:val="28"/>
        </w:rPr>
        <w:t xml:space="preserve"> </w:t>
      </w:r>
      <w:r w:rsidR="008E2728" w:rsidRPr="008C63EA">
        <w:rPr>
          <w:b/>
          <w:i/>
          <w:spacing w:val="-4"/>
          <w:sz w:val="28"/>
          <w:szCs w:val="28"/>
        </w:rPr>
        <w:t>1</w:t>
      </w:r>
      <w:r w:rsidR="00F77B70" w:rsidRPr="008C63EA">
        <w:rPr>
          <w:b/>
          <w:i/>
          <w:spacing w:val="-4"/>
          <w:sz w:val="28"/>
          <w:szCs w:val="28"/>
        </w:rPr>
        <w:t>7</w:t>
      </w:r>
      <w:r w:rsidR="00DC69B0" w:rsidRPr="008C63EA">
        <w:rPr>
          <w:b/>
          <w:bCs/>
          <w:i/>
          <w:iCs/>
          <w:spacing w:val="-4"/>
          <w:sz w:val="28"/>
          <w:szCs w:val="28"/>
        </w:rPr>
        <w:t xml:space="preserve"> ос</w:t>
      </w:r>
      <w:r w:rsidR="009F46DC" w:rsidRPr="008C63EA">
        <w:rPr>
          <w:b/>
          <w:bCs/>
          <w:i/>
          <w:iCs/>
          <w:spacing w:val="-4"/>
          <w:sz w:val="28"/>
          <w:szCs w:val="28"/>
        </w:rPr>
        <w:t>і</w:t>
      </w:r>
      <w:r w:rsidR="00DC69B0" w:rsidRPr="008C63EA">
        <w:rPr>
          <w:b/>
          <w:bCs/>
          <w:i/>
          <w:iCs/>
          <w:spacing w:val="-4"/>
          <w:sz w:val="28"/>
          <w:szCs w:val="28"/>
        </w:rPr>
        <w:t>б загинул</w:t>
      </w:r>
      <w:r w:rsidR="009F46DC" w:rsidRPr="008C63EA">
        <w:rPr>
          <w:b/>
          <w:bCs/>
          <w:i/>
          <w:iCs/>
          <w:spacing w:val="-4"/>
          <w:sz w:val="28"/>
          <w:szCs w:val="28"/>
        </w:rPr>
        <w:t>и</w:t>
      </w:r>
      <w:r w:rsidR="00DC69B0" w:rsidRPr="008C63EA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8C63EA">
        <w:rPr>
          <w:b/>
          <w:bCs/>
          <w:i/>
          <w:iCs/>
          <w:spacing w:val="-4"/>
          <w:sz w:val="28"/>
          <w:szCs w:val="28"/>
        </w:rPr>
        <w:t>та</w:t>
      </w:r>
      <w:r w:rsidR="00DC69B0" w:rsidRPr="008C63EA">
        <w:rPr>
          <w:b/>
          <w:bCs/>
          <w:i/>
          <w:iCs/>
          <w:spacing w:val="-4"/>
          <w:sz w:val="28"/>
          <w:szCs w:val="28"/>
        </w:rPr>
        <w:t xml:space="preserve"> </w:t>
      </w:r>
      <w:r w:rsidR="009F46DC" w:rsidRPr="008C63EA">
        <w:rPr>
          <w:b/>
          <w:bCs/>
          <w:i/>
          <w:iCs/>
          <w:spacing w:val="-4"/>
          <w:sz w:val="28"/>
          <w:szCs w:val="28"/>
        </w:rPr>
        <w:t xml:space="preserve">                   </w:t>
      </w:r>
      <w:r w:rsidR="008C63EA" w:rsidRPr="008C63EA">
        <w:rPr>
          <w:b/>
          <w:bCs/>
          <w:i/>
          <w:iCs/>
          <w:spacing w:val="-4"/>
          <w:sz w:val="28"/>
          <w:szCs w:val="28"/>
        </w:rPr>
        <w:t>79</w:t>
      </w:r>
      <w:r w:rsidR="00DC69B0" w:rsidRPr="008C63EA">
        <w:rPr>
          <w:b/>
          <w:bCs/>
          <w:i/>
          <w:iCs/>
          <w:spacing w:val="-4"/>
          <w:sz w:val="28"/>
          <w:szCs w:val="28"/>
        </w:rPr>
        <w:t xml:space="preserve"> ос</w:t>
      </w:r>
      <w:r w:rsidR="008C63EA" w:rsidRPr="008C63EA">
        <w:rPr>
          <w:b/>
          <w:bCs/>
          <w:i/>
          <w:iCs/>
          <w:spacing w:val="-4"/>
          <w:sz w:val="28"/>
          <w:szCs w:val="28"/>
        </w:rPr>
        <w:t>і</w:t>
      </w:r>
      <w:r w:rsidR="00DC69B0" w:rsidRPr="008C63EA">
        <w:rPr>
          <w:b/>
          <w:bCs/>
          <w:i/>
          <w:iCs/>
          <w:spacing w:val="-4"/>
          <w:sz w:val="28"/>
          <w:szCs w:val="28"/>
        </w:rPr>
        <w:t>б постраждали</w:t>
      </w:r>
      <w:r w:rsidRPr="008C63EA">
        <w:rPr>
          <w:b/>
          <w:bCs/>
          <w:i/>
          <w:iCs/>
          <w:spacing w:val="-4"/>
          <w:sz w:val="28"/>
          <w:szCs w:val="28"/>
        </w:rPr>
        <w:t>.</w:t>
      </w:r>
      <w:r w:rsidRPr="008C63EA">
        <w:rPr>
          <w:sz w:val="28"/>
          <w:szCs w:val="28"/>
        </w:rPr>
        <w:t xml:space="preserve"> </w:t>
      </w:r>
      <w:bookmarkStart w:id="0" w:name="_Hlk118291381"/>
    </w:p>
    <w:p w14:paraId="4BF93F05" w14:textId="1E1BEFEA" w:rsidR="000D138D" w:rsidRPr="008C63EA" w:rsidRDefault="000D138D" w:rsidP="009F46DC">
      <w:pPr>
        <w:autoSpaceDE w:val="0"/>
        <w:autoSpaceDN w:val="0"/>
        <w:ind w:firstLine="540"/>
        <w:jc w:val="both"/>
        <w:rPr>
          <w:spacing w:val="-4"/>
          <w:sz w:val="28"/>
          <w:szCs w:val="28"/>
        </w:rPr>
      </w:pPr>
      <w:r w:rsidRPr="00302293">
        <w:rPr>
          <w:sz w:val="28"/>
          <w:szCs w:val="28"/>
        </w:rPr>
        <w:t xml:space="preserve">У порівнянні з </w:t>
      </w:r>
      <w:r w:rsidR="00302293" w:rsidRPr="00302293">
        <w:rPr>
          <w:sz w:val="28"/>
          <w:szCs w:val="28"/>
        </w:rPr>
        <w:t>травнем</w:t>
      </w:r>
      <w:r w:rsidRPr="00302293">
        <w:rPr>
          <w:sz w:val="28"/>
          <w:szCs w:val="28"/>
        </w:rPr>
        <w:t xml:space="preserve"> </w:t>
      </w:r>
      <w:r w:rsidR="00CB268F">
        <w:rPr>
          <w:sz w:val="28"/>
          <w:szCs w:val="28"/>
        </w:rPr>
        <w:t>минулого</w:t>
      </w:r>
      <w:r w:rsidRPr="00302293">
        <w:rPr>
          <w:sz w:val="28"/>
          <w:szCs w:val="28"/>
        </w:rPr>
        <w:t xml:space="preserve"> року кількість небезпечних подій (у </w:t>
      </w:r>
      <w:r w:rsidR="00302293" w:rsidRPr="00302293">
        <w:rPr>
          <w:sz w:val="28"/>
          <w:szCs w:val="28"/>
        </w:rPr>
        <w:t>травні</w:t>
      </w:r>
      <w:r w:rsidR="009C2C6F" w:rsidRPr="00302293">
        <w:rPr>
          <w:sz w:val="28"/>
          <w:szCs w:val="28"/>
        </w:rPr>
        <w:t xml:space="preserve"> </w:t>
      </w:r>
      <w:r w:rsidR="005B2800" w:rsidRPr="00302293">
        <w:rPr>
          <w:sz w:val="28"/>
          <w:szCs w:val="28"/>
        </w:rPr>
        <w:t xml:space="preserve">      </w:t>
      </w:r>
      <w:r w:rsidRPr="00302293">
        <w:rPr>
          <w:spacing w:val="-4"/>
          <w:sz w:val="28"/>
          <w:szCs w:val="28"/>
        </w:rPr>
        <w:t>202</w:t>
      </w:r>
      <w:r w:rsidR="005B2800" w:rsidRPr="00302293">
        <w:rPr>
          <w:spacing w:val="-4"/>
          <w:sz w:val="28"/>
          <w:szCs w:val="28"/>
        </w:rPr>
        <w:t>3</w:t>
      </w:r>
      <w:r w:rsidRPr="00302293">
        <w:rPr>
          <w:spacing w:val="-4"/>
          <w:sz w:val="28"/>
          <w:szCs w:val="28"/>
        </w:rPr>
        <w:t xml:space="preserve"> року – </w:t>
      </w:r>
      <w:r w:rsidR="00302293" w:rsidRPr="00302293">
        <w:rPr>
          <w:spacing w:val="-4"/>
          <w:sz w:val="28"/>
          <w:szCs w:val="28"/>
        </w:rPr>
        <w:t>396</w:t>
      </w:r>
      <w:r w:rsidRPr="00302293">
        <w:rPr>
          <w:spacing w:val="-4"/>
          <w:sz w:val="28"/>
          <w:szCs w:val="28"/>
        </w:rPr>
        <w:t>)</w:t>
      </w:r>
      <w:r w:rsidR="00666620" w:rsidRPr="00302293">
        <w:rPr>
          <w:sz w:val="28"/>
          <w:szCs w:val="28"/>
        </w:rPr>
        <w:t xml:space="preserve"> </w:t>
      </w:r>
      <w:r w:rsidR="009F46DC" w:rsidRPr="00302293">
        <w:rPr>
          <w:sz w:val="28"/>
          <w:szCs w:val="28"/>
        </w:rPr>
        <w:t xml:space="preserve">та </w:t>
      </w:r>
      <w:r w:rsidR="008E2728" w:rsidRPr="00302293">
        <w:rPr>
          <w:sz w:val="28"/>
          <w:szCs w:val="28"/>
        </w:rPr>
        <w:t xml:space="preserve">кількість постраждалих (у </w:t>
      </w:r>
      <w:r w:rsidR="00302293" w:rsidRPr="00302293">
        <w:rPr>
          <w:sz w:val="28"/>
          <w:szCs w:val="28"/>
        </w:rPr>
        <w:t>травні</w:t>
      </w:r>
      <w:r w:rsidR="008E2728" w:rsidRPr="00302293">
        <w:rPr>
          <w:sz w:val="28"/>
          <w:szCs w:val="28"/>
        </w:rPr>
        <w:t xml:space="preserve"> 2023 року – </w:t>
      </w:r>
      <w:r w:rsidR="00302293" w:rsidRPr="00302293">
        <w:rPr>
          <w:sz w:val="28"/>
          <w:szCs w:val="28"/>
        </w:rPr>
        <w:t>9</w:t>
      </w:r>
      <w:r w:rsidR="00A61C83" w:rsidRPr="00302293">
        <w:rPr>
          <w:sz w:val="28"/>
          <w:szCs w:val="28"/>
        </w:rPr>
        <w:t>0</w:t>
      </w:r>
      <w:r w:rsidR="008E2728" w:rsidRPr="00302293">
        <w:rPr>
          <w:sz w:val="28"/>
          <w:szCs w:val="28"/>
        </w:rPr>
        <w:t xml:space="preserve"> осіб) </w:t>
      </w:r>
      <w:r w:rsidR="008C63EA" w:rsidRPr="008C63EA">
        <w:rPr>
          <w:sz w:val="28"/>
          <w:szCs w:val="28"/>
        </w:rPr>
        <w:t xml:space="preserve">зменшились </w:t>
      </w:r>
      <w:r w:rsidR="009F46DC" w:rsidRPr="008C63EA">
        <w:rPr>
          <w:sz w:val="28"/>
          <w:szCs w:val="28"/>
        </w:rPr>
        <w:t xml:space="preserve">відповідно </w:t>
      </w:r>
      <w:r w:rsidR="00666620" w:rsidRPr="008C63EA">
        <w:rPr>
          <w:sz w:val="28"/>
          <w:szCs w:val="28"/>
        </w:rPr>
        <w:t>на</w:t>
      </w:r>
      <w:r w:rsidR="00F77B70" w:rsidRPr="008C63EA">
        <w:rPr>
          <w:sz w:val="28"/>
          <w:szCs w:val="28"/>
        </w:rPr>
        <w:t xml:space="preserve"> </w:t>
      </w:r>
      <w:r w:rsidR="008C63EA" w:rsidRPr="008C63EA">
        <w:rPr>
          <w:sz w:val="28"/>
          <w:szCs w:val="28"/>
        </w:rPr>
        <w:t>15,4</w:t>
      </w:r>
      <w:r w:rsidR="00666620" w:rsidRPr="008C63EA">
        <w:rPr>
          <w:sz w:val="28"/>
          <w:szCs w:val="28"/>
        </w:rPr>
        <w:t>%</w:t>
      </w:r>
      <w:r w:rsidR="009F46DC" w:rsidRPr="008C63EA">
        <w:rPr>
          <w:sz w:val="28"/>
          <w:szCs w:val="28"/>
        </w:rPr>
        <w:t xml:space="preserve"> та </w:t>
      </w:r>
      <w:r w:rsidR="008C63EA" w:rsidRPr="008C63EA">
        <w:rPr>
          <w:sz w:val="28"/>
          <w:szCs w:val="28"/>
        </w:rPr>
        <w:t>12,2</w:t>
      </w:r>
      <w:r w:rsidR="009F46DC" w:rsidRPr="008C63EA">
        <w:rPr>
          <w:sz w:val="28"/>
          <w:szCs w:val="28"/>
        </w:rPr>
        <w:t>%</w:t>
      </w:r>
      <w:r w:rsidR="00E84A42" w:rsidRPr="008C63EA">
        <w:rPr>
          <w:spacing w:val="-4"/>
          <w:sz w:val="28"/>
          <w:szCs w:val="28"/>
        </w:rPr>
        <w:t xml:space="preserve">, </w:t>
      </w:r>
      <w:r w:rsidR="00666620" w:rsidRPr="008C63EA">
        <w:rPr>
          <w:spacing w:val="-4"/>
          <w:sz w:val="28"/>
          <w:szCs w:val="28"/>
        </w:rPr>
        <w:t xml:space="preserve"> при цьому</w:t>
      </w:r>
      <w:r w:rsidR="008E2728" w:rsidRPr="008C63EA">
        <w:rPr>
          <w:spacing w:val="-4"/>
          <w:sz w:val="28"/>
          <w:szCs w:val="28"/>
        </w:rPr>
        <w:t xml:space="preserve"> кількість загиблих</w:t>
      </w:r>
      <w:r w:rsidR="00C8746A" w:rsidRPr="008C63EA">
        <w:rPr>
          <w:spacing w:val="-4"/>
          <w:sz w:val="28"/>
          <w:szCs w:val="28"/>
        </w:rPr>
        <w:t xml:space="preserve">                         </w:t>
      </w:r>
      <w:r w:rsidR="008E2728" w:rsidRPr="008C63EA">
        <w:rPr>
          <w:spacing w:val="-4"/>
          <w:sz w:val="28"/>
          <w:szCs w:val="28"/>
        </w:rPr>
        <w:t xml:space="preserve"> (у </w:t>
      </w:r>
      <w:r w:rsidR="00302293" w:rsidRPr="008C63EA">
        <w:rPr>
          <w:spacing w:val="-4"/>
          <w:sz w:val="28"/>
          <w:szCs w:val="28"/>
        </w:rPr>
        <w:t>травні</w:t>
      </w:r>
      <w:r w:rsidR="008E2728" w:rsidRPr="008C63EA">
        <w:rPr>
          <w:spacing w:val="-4"/>
          <w:sz w:val="28"/>
          <w:szCs w:val="28"/>
        </w:rPr>
        <w:t xml:space="preserve">  2023 року – </w:t>
      </w:r>
      <w:r w:rsidR="00302293" w:rsidRPr="008C63EA">
        <w:rPr>
          <w:spacing w:val="-4"/>
          <w:sz w:val="28"/>
          <w:szCs w:val="28"/>
        </w:rPr>
        <w:t xml:space="preserve"> </w:t>
      </w:r>
      <w:r w:rsidR="00302293" w:rsidRPr="008C63EA">
        <w:rPr>
          <w:sz w:val="28"/>
          <w:szCs w:val="28"/>
        </w:rPr>
        <w:t>8</w:t>
      </w:r>
      <w:r w:rsidR="008E2728" w:rsidRPr="008C63EA">
        <w:rPr>
          <w:sz w:val="28"/>
          <w:szCs w:val="28"/>
        </w:rPr>
        <w:t xml:space="preserve"> осіб)  </w:t>
      </w:r>
      <w:r w:rsidR="008C63EA" w:rsidRPr="008C63EA">
        <w:rPr>
          <w:sz w:val="28"/>
          <w:szCs w:val="28"/>
        </w:rPr>
        <w:t>збільшилась в 2,1 рази</w:t>
      </w:r>
      <w:r w:rsidR="005D09F1" w:rsidRPr="008C63EA">
        <w:rPr>
          <w:sz w:val="28"/>
          <w:szCs w:val="28"/>
        </w:rPr>
        <w:t>.</w:t>
      </w:r>
    </w:p>
    <w:p w14:paraId="33F393A9" w14:textId="6C19B44E" w:rsidR="00E14914" w:rsidRPr="00302293" w:rsidRDefault="00E14914" w:rsidP="00D94F73">
      <w:pPr>
        <w:ind w:firstLine="540"/>
        <w:jc w:val="both"/>
        <w:rPr>
          <w:sz w:val="28"/>
          <w:szCs w:val="28"/>
        </w:rPr>
      </w:pPr>
      <w:r w:rsidRPr="00302293">
        <w:rPr>
          <w:sz w:val="28"/>
          <w:szCs w:val="28"/>
        </w:rPr>
        <w:t>Із загальної кількості небезпечних подій</w:t>
      </w:r>
      <w:r w:rsidR="00373E77" w:rsidRPr="00302293">
        <w:rPr>
          <w:sz w:val="28"/>
          <w:szCs w:val="28"/>
        </w:rPr>
        <w:t xml:space="preserve"> техногенного і природного характеру</w:t>
      </w:r>
      <w:r w:rsidRPr="00302293">
        <w:rPr>
          <w:sz w:val="28"/>
          <w:szCs w:val="28"/>
        </w:rPr>
        <w:t xml:space="preserve"> </w:t>
      </w:r>
      <w:r w:rsidR="008C63EA">
        <w:rPr>
          <w:sz w:val="28"/>
          <w:szCs w:val="28"/>
        </w:rPr>
        <w:t>77,9</w:t>
      </w:r>
      <w:r w:rsidRPr="00302293">
        <w:rPr>
          <w:sz w:val="28"/>
          <w:szCs w:val="28"/>
        </w:rPr>
        <w:t xml:space="preserve">% припадає на побутові пожежі та </w:t>
      </w:r>
      <w:r w:rsidR="00C8746A" w:rsidRPr="00302293">
        <w:rPr>
          <w:sz w:val="28"/>
          <w:szCs w:val="28"/>
        </w:rPr>
        <w:t>пожежі в природних екосистемах області</w:t>
      </w:r>
      <w:r w:rsidRPr="00302293">
        <w:rPr>
          <w:sz w:val="28"/>
          <w:szCs w:val="28"/>
        </w:rPr>
        <w:t>.</w:t>
      </w:r>
    </w:p>
    <w:bookmarkEnd w:id="0"/>
    <w:p w14:paraId="22748301" w14:textId="77777777" w:rsidR="006448E0" w:rsidRPr="006B4A35" w:rsidRDefault="006448E0" w:rsidP="00E14914">
      <w:pPr>
        <w:pStyle w:val="aa"/>
        <w:spacing w:after="0"/>
        <w:ind w:left="0" w:firstLine="720"/>
        <w:jc w:val="both"/>
        <w:rPr>
          <w:color w:val="0070C0"/>
          <w:sz w:val="12"/>
          <w:szCs w:val="12"/>
        </w:rPr>
      </w:pPr>
    </w:p>
    <w:p w14:paraId="6AD27136" w14:textId="77777777" w:rsidR="00E14914" w:rsidRPr="00302293" w:rsidRDefault="00E14914" w:rsidP="00E14914">
      <w:pPr>
        <w:jc w:val="center"/>
        <w:rPr>
          <w:rFonts w:ascii="Arial" w:hAnsi="Arial" w:cs="Arial"/>
          <w:b/>
          <w:sz w:val="28"/>
          <w:szCs w:val="28"/>
        </w:rPr>
      </w:pPr>
      <w:r w:rsidRPr="00302293">
        <w:rPr>
          <w:rFonts w:ascii="Arial" w:hAnsi="Arial" w:cs="Arial"/>
          <w:b/>
          <w:sz w:val="28"/>
          <w:szCs w:val="28"/>
        </w:rPr>
        <w:t>Надзвичайні ситуації і небезпечні події воєнного характеру</w:t>
      </w:r>
    </w:p>
    <w:p w14:paraId="264E1922" w14:textId="77777777" w:rsidR="00E14914" w:rsidRPr="006B4A35" w:rsidRDefault="00E14914" w:rsidP="00E14914">
      <w:pPr>
        <w:jc w:val="center"/>
        <w:rPr>
          <w:rFonts w:ascii="Arial" w:hAnsi="Arial" w:cs="Arial"/>
          <w:b/>
          <w:color w:val="0070C0"/>
          <w:sz w:val="8"/>
          <w:szCs w:val="8"/>
        </w:rPr>
      </w:pPr>
    </w:p>
    <w:p w14:paraId="1D26F237" w14:textId="77777777" w:rsidR="006448E0" w:rsidRPr="006B4A35" w:rsidRDefault="006448E0" w:rsidP="00E14914">
      <w:pPr>
        <w:jc w:val="center"/>
        <w:rPr>
          <w:rFonts w:ascii="Arial" w:hAnsi="Arial" w:cs="Arial"/>
          <w:b/>
          <w:color w:val="0070C0"/>
          <w:sz w:val="8"/>
          <w:szCs w:val="8"/>
        </w:rPr>
      </w:pPr>
    </w:p>
    <w:p w14:paraId="7A26D8AE" w14:textId="645EE12A" w:rsidR="006937EF" w:rsidRPr="00086093" w:rsidRDefault="00386895" w:rsidP="00990770">
      <w:pPr>
        <w:ind w:firstLine="708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bookmarkStart w:id="1" w:name="_Hlk123208979"/>
      <w:bookmarkStart w:id="2" w:name="_Hlk136509492"/>
      <w:bookmarkStart w:id="3" w:name="_Hlk154998628"/>
      <w:bookmarkStart w:id="4" w:name="_Hlk162879430"/>
      <w:bookmarkStart w:id="5" w:name="_Hlk146874343"/>
      <w:bookmarkStart w:id="6" w:name="_Hlk146876031"/>
      <w:bookmarkStart w:id="7" w:name="_Hlk118300093"/>
      <w:bookmarkStart w:id="8" w:name="_Hlk126141041"/>
      <w:bookmarkStart w:id="9" w:name="_Hlk133844662"/>
      <w:bookmarkStart w:id="10" w:name="_Hlk155194805"/>
      <w:r w:rsidRPr="00302293">
        <w:rPr>
          <w:sz w:val="28"/>
          <w:szCs w:val="28"/>
          <w:shd w:val="clear" w:color="auto" w:fill="FFFFFF"/>
        </w:rPr>
        <w:t xml:space="preserve">Внаслідок військової агресії </w:t>
      </w:r>
      <w:proofErr w:type="spellStart"/>
      <w:r w:rsidRPr="00302293">
        <w:rPr>
          <w:sz w:val="28"/>
          <w:szCs w:val="28"/>
          <w:shd w:val="clear" w:color="auto" w:fill="FFFFFF"/>
        </w:rPr>
        <w:t>рф</w:t>
      </w:r>
      <w:proofErr w:type="spellEnd"/>
      <w:r w:rsidRPr="00302293">
        <w:rPr>
          <w:sz w:val="28"/>
          <w:szCs w:val="28"/>
          <w:shd w:val="clear" w:color="auto" w:fill="FFFFFF"/>
        </w:rPr>
        <w:t xml:space="preserve"> на території Чернігівської області</w:t>
      </w:r>
      <w:r w:rsidR="006937EF" w:rsidRPr="00302293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302293">
        <w:rPr>
          <w:sz w:val="28"/>
          <w:szCs w:val="28"/>
          <w:shd w:val="clear" w:color="auto" w:fill="FFFFFF"/>
        </w:rPr>
        <w:t>з</w:t>
      </w:r>
      <w:r w:rsidR="00C8746A" w:rsidRPr="00302293">
        <w:rPr>
          <w:sz w:val="28"/>
          <w:szCs w:val="28"/>
          <w:shd w:val="clear" w:color="auto" w:fill="FFFFFF"/>
        </w:rPr>
        <w:t xml:space="preserve">                     </w:t>
      </w:r>
      <w:r w:rsidRPr="00302293">
        <w:rPr>
          <w:sz w:val="28"/>
          <w:szCs w:val="28"/>
          <w:shd w:val="clear" w:color="auto" w:fill="FFFFFF"/>
        </w:rPr>
        <w:t xml:space="preserve"> 24 лютого 2022 року по 01 </w:t>
      </w:r>
      <w:r w:rsidR="00302293" w:rsidRPr="00302293">
        <w:rPr>
          <w:sz w:val="28"/>
          <w:szCs w:val="28"/>
          <w:shd w:val="clear" w:color="auto" w:fill="FFFFFF"/>
        </w:rPr>
        <w:t>червня</w:t>
      </w:r>
      <w:r w:rsidRPr="00302293">
        <w:rPr>
          <w:sz w:val="28"/>
          <w:szCs w:val="28"/>
          <w:shd w:val="clear" w:color="auto" w:fill="FFFFFF"/>
        </w:rPr>
        <w:t xml:space="preserve"> 2024 року</w:t>
      </w:r>
      <w:r w:rsidR="00B07069" w:rsidRPr="00302293">
        <w:rPr>
          <w:sz w:val="28"/>
          <w:szCs w:val="28"/>
          <w:shd w:val="clear" w:color="auto" w:fill="FFFFFF"/>
        </w:rPr>
        <w:t xml:space="preserve"> загинули</w:t>
      </w:r>
      <w:r w:rsidRPr="006B4A35">
        <w:rPr>
          <w:color w:val="0070C0"/>
          <w:sz w:val="28"/>
          <w:szCs w:val="28"/>
          <w:shd w:val="clear" w:color="auto" w:fill="FFFFFF"/>
        </w:rPr>
        <w:t xml:space="preserve"> </w:t>
      </w:r>
      <w:bookmarkStart w:id="11" w:name="_Hlk146803151"/>
      <w:bookmarkStart w:id="12" w:name="_Hlk141958142"/>
      <w:bookmarkEnd w:id="1"/>
      <w:bookmarkEnd w:id="2"/>
      <w:r w:rsidR="00990770" w:rsidRPr="00086093">
        <w:rPr>
          <w:sz w:val="28"/>
          <w:szCs w:val="28"/>
          <w:shd w:val="clear" w:color="auto" w:fill="FFFFFF"/>
        </w:rPr>
        <w:t>68</w:t>
      </w:r>
      <w:r w:rsidR="00086093" w:rsidRPr="00086093">
        <w:rPr>
          <w:sz w:val="28"/>
          <w:szCs w:val="28"/>
          <w:shd w:val="clear" w:color="auto" w:fill="FFFFFF"/>
        </w:rPr>
        <w:t>9</w:t>
      </w:r>
      <w:r w:rsidR="00990770" w:rsidRPr="00086093">
        <w:rPr>
          <w:sz w:val="28"/>
          <w:szCs w:val="28"/>
          <w:shd w:val="clear" w:color="auto" w:fill="FFFFFF"/>
        </w:rPr>
        <w:t xml:space="preserve"> цивільн</w:t>
      </w:r>
      <w:r w:rsidR="009B37E0" w:rsidRPr="00086093">
        <w:rPr>
          <w:sz w:val="28"/>
          <w:szCs w:val="28"/>
          <w:shd w:val="clear" w:color="auto" w:fill="FFFFFF"/>
        </w:rPr>
        <w:t>их</w:t>
      </w:r>
      <w:r w:rsidR="00990770" w:rsidRPr="00086093">
        <w:rPr>
          <w:sz w:val="28"/>
          <w:szCs w:val="28"/>
          <w:shd w:val="clear" w:color="auto" w:fill="FFFFFF"/>
        </w:rPr>
        <w:t xml:space="preserve"> ос</w:t>
      </w:r>
      <w:r w:rsidR="009B37E0" w:rsidRPr="00086093">
        <w:rPr>
          <w:sz w:val="28"/>
          <w:szCs w:val="28"/>
          <w:shd w:val="clear" w:color="auto" w:fill="FFFFFF"/>
        </w:rPr>
        <w:t>і</w:t>
      </w:r>
      <w:r w:rsidR="00990770" w:rsidRPr="00086093">
        <w:rPr>
          <w:sz w:val="28"/>
          <w:szCs w:val="28"/>
          <w:shd w:val="clear" w:color="auto" w:fill="FFFFFF"/>
        </w:rPr>
        <w:t xml:space="preserve">б та </w:t>
      </w:r>
      <w:r w:rsidR="009B37E0" w:rsidRPr="00086093">
        <w:rPr>
          <w:sz w:val="28"/>
          <w:szCs w:val="28"/>
          <w:shd w:val="clear" w:color="auto" w:fill="FFFFFF"/>
        </w:rPr>
        <w:t xml:space="preserve">                 </w:t>
      </w:r>
      <w:r w:rsidR="00990770" w:rsidRPr="00086093">
        <w:rPr>
          <w:sz w:val="28"/>
          <w:szCs w:val="28"/>
          <w:shd w:val="clear" w:color="auto" w:fill="FFFFFF"/>
        </w:rPr>
        <w:t>13</w:t>
      </w:r>
      <w:r w:rsidR="009B37E0" w:rsidRPr="00086093">
        <w:rPr>
          <w:sz w:val="28"/>
          <w:szCs w:val="28"/>
          <w:shd w:val="clear" w:color="auto" w:fill="FFFFFF"/>
        </w:rPr>
        <w:t>9</w:t>
      </w:r>
      <w:r w:rsidR="00086093" w:rsidRPr="00086093">
        <w:rPr>
          <w:sz w:val="28"/>
          <w:szCs w:val="28"/>
          <w:shd w:val="clear" w:color="auto" w:fill="FFFFFF"/>
        </w:rPr>
        <w:t>9</w:t>
      </w:r>
      <w:r w:rsidR="001662B8" w:rsidRPr="00086093">
        <w:rPr>
          <w:sz w:val="28"/>
          <w:szCs w:val="28"/>
          <w:shd w:val="clear" w:color="auto" w:fill="FFFFFF"/>
        </w:rPr>
        <w:t xml:space="preserve"> </w:t>
      </w:r>
      <w:r w:rsidR="009B37E0" w:rsidRPr="00086093">
        <w:rPr>
          <w:sz w:val="28"/>
          <w:szCs w:val="28"/>
          <w:shd w:val="clear" w:color="auto" w:fill="FFFFFF"/>
        </w:rPr>
        <w:t>цивільн</w:t>
      </w:r>
      <w:r w:rsidR="00086093" w:rsidRPr="00086093">
        <w:rPr>
          <w:sz w:val="28"/>
          <w:szCs w:val="28"/>
          <w:shd w:val="clear" w:color="auto" w:fill="FFFFFF"/>
        </w:rPr>
        <w:t>их</w:t>
      </w:r>
      <w:r w:rsidR="009B37E0" w:rsidRPr="00086093">
        <w:rPr>
          <w:sz w:val="28"/>
          <w:szCs w:val="28"/>
          <w:shd w:val="clear" w:color="auto" w:fill="FFFFFF"/>
        </w:rPr>
        <w:t xml:space="preserve"> </w:t>
      </w:r>
      <w:r w:rsidR="00990770" w:rsidRPr="00086093">
        <w:rPr>
          <w:sz w:val="28"/>
          <w:szCs w:val="28"/>
          <w:shd w:val="clear" w:color="auto" w:fill="FFFFFF"/>
        </w:rPr>
        <w:t>ос</w:t>
      </w:r>
      <w:r w:rsidR="00086093" w:rsidRPr="00086093">
        <w:rPr>
          <w:sz w:val="28"/>
          <w:szCs w:val="28"/>
          <w:shd w:val="clear" w:color="auto" w:fill="FFFFFF"/>
        </w:rPr>
        <w:t>і</w:t>
      </w:r>
      <w:r w:rsidR="00990770" w:rsidRPr="00086093">
        <w:rPr>
          <w:sz w:val="28"/>
          <w:szCs w:val="28"/>
          <w:shd w:val="clear" w:color="auto" w:fill="FFFFFF"/>
        </w:rPr>
        <w:t>б отримали поранення</w:t>
      </w:r>
      <w:r w:rsidR="00680343" w:rsidRPr="00086093">
        <w:rPr>
          <w:sz w:val="28"/>
          <w:szCs w:val="28"/>
          <w:shd w:val="clear" w:color="auto" w:fill="FFFFFF"/>
        </w:rPr>
        <w:t>.</w:t>
      </w:r>
      <w:r w:rsidR="00302293" w:rsidRPr="00086093">
        <w:rPr>
          <w:sz w:val="28"/>
          <w:szCs w:val="28"/>
          <w:shd w:val="clear" w:color="auto" w:fill="FFFFFF"/>
        </w:rPr>
        <w:t xml:space="preserve"> У травні 2024 року загинул</w:t>
      </w:r>
      <w:r w:rsidR="009640E3" w:rsidRPr="00086093">
        <w:rPr>
          <w:sz w:val="28"/>
          <w:szCs w:val="28"/>
          <w:shd w:val="clear" w:color="auto" w:fill="FFFFFF"/>
        </w:rPr>
        <w:t>и</w:t>
      </w:r>
      <w:r w:rsidR="00302293" w:rsidRPr="00086093">
        <w:rPr>
          <w:sz w:val="28"/>
          <w:szCs w:val="28"/>
          <w:shd w:val="clear" w:color="auto" w:fill="FFFFFF"/>
        </w:rPr>
        <w:t xml:space="preserve"> </w:t>
      </w:r>
      <w:r w:rsidR="009640E3" w:rsidRPr="00086093">
        <w:rPr>
          <w:sz w:val="28"/>
          <w:szCs w:val="28"/>
          <w:shd w:val="clear" w:color="auto" w:fill="FFFFFF"/>
        </w:rPr>
        <w:t>2</w:t>
      </w:r>
      <w:r w:rsidR="00302293" w:rsidRPr="00086093">
        <w:rPr>
          <w:sz w:val="28"/>
          <w:szCs w:val="28"/>
          <w:shd w:val="clear" w:color="auto" w:fill="FFFFFF"/>
        </w:rPr>
        <w:t xml:space="preserve"> цивільн</w:t>
      </w:r>
      <w:r w:rsidR="009640E3" w:rsidRPr="00086093">
        <w:rPr>
          <w:sz w:val="28"/>
          <w:szCs w:val="28"/>
          <w:shd w:val="clear" w:color="auto" w:fill="FFFFFF"/>
        </w:rPr>
        <w:t>і</w:t>
      </w:r>
      <w:r w:rsidR="00302293" w:rsidRPr="00086093">
        <w:rPr>
          <w:sz w:val="28"/>
          <w:szCs w:val="28"/>
          <w:shd w:val="clear" w:color="auto" w:fill="FFFFFF"/>
        </w:rPr>
        <w:t xml:space="preserve"> ос</w:t>
      </w:r>
      <w:r w:rsidR="007311D2" w:rsidRPr="00086093">
        <w:rPr>
          <w:sz w:val="28"/>
          <w:szCs w:val="28"/>
          <w:shd w:val="clear" w:color="auto" w:fill="FFFFFF"/>
        </w:rPr>
        <w:t>о</w:t>
      </w:r>
      <w:r w:rsidR="00302293" w:rsidRPr="00086093">
        <w:rPr>
          <w:sz w:val="28"/>
          <w:szCs w:val="28"/>
          <w:shd w:val="clear" w:color="auto" w:fill="FFFFFF"/>
        </w:rPr>
        <w:t>б</w:t>
      </w:r>
      <w:r w:rsidR="009640E3" w:rsidRPr="00086093">
        <w:rPr>
          <w:sz w:val="28"/>
          <w:szCs w:val="28"/>
          <w:shd w:val="clear" w:color="auto" w:fill="FFFFFF"/>
        </w:rPr>
        <w:t>и</w:t>
      </w:r>
      <w:r w:rsidR="00302293" w:rsidRPr="00086093">
        <w:rPr>
          <w:sz w:val="28"/>
          <w:szCs w:val="28"/>
          <w:shd w:val="clear" w:color="auto" w:fill="FFFFFF"/>
        </w:rPr>
        <w:t xml:space="preserve"> та </w:t>
      </w:r>
      <w:r w:rsidR="00086093" w:rsidRPr="00086093">
        <w:rPr>
          <w:sz w:val="28"/>
          <w:szCs w:val="28"/>
          <w:shd w:val="clear" w:color="auto" w:fill="FFFFFF"/>
        </w:rPr>
        <w:t>7</w:t>
      </w:r>
      <w:r w:rsidR="00302293" w:rsidRPr="00086093">
        <w:rPr>
          <w:sz w:val="28"/>
          <w:szCs w:val="28"/>
          <w:shd w:val="clear" w:color="auto" w:fill="FFFFFF"/>
        </w:rPr>
        <w:t xml:space="preserve"> цивільн</w:t>
      </w:r>
      <w:r w:rsidR="007311D2" w:rsidRPr="00086093">
        <w:rPr>
          <w:sz w:val="28"/>
          <w:szCs w:val="28"/>
          <w:shd w:val="clear" w:color="auto" w:fill="FFFFFF"/>
        </w:rPr>
        <w:t>их</w:t>
      </w:r>
      <w:r w:rsidR="00302293" w:rsidRPr="00086093">
        <w:rPr>
          <w:sz w:val="28"/>
          <w:szCs w:val="28"/>
          <w:shd w:val="clear" w:color="auto" w:fill="FFFFFF"/>
        </w:rPr>
        <w:t xml:space="preserve"> ос</w:t>
      </w:r>
      <w:r w:rsidR="007311D2" w:rsidRPr="00086093">
        <w:rPr>
          <w:sz w:val="28"/>
          <w:szCs w:val="28"/>
          <w:shd w:val="clear" w:color="auto" w:fill="FFFFFF"/>
        </w:rPr>
        <w:t>і</w:t>
      </w:r>
      <w:r w:rsidR="00302293" w:rsidRPr="00086093">
        <w:rPr>
          <w:sz w:val="28"/>
          <w:szCs w:val="28"/>
          <w:shd w:val="clear" w:color="auto" w:fill="FFFFFF"/>
        </w:rPr>
        <w:t>б отримали поранення.</w:t>
      </w:r>
    </w:p>
    <w:bookmarkEnd w:id="3"/>
    <w:bookmarkEnd w:id="11"/>
    <w:p w14:paraId="3F538DF6" w14:textId="626D993F" w:rsidR="00B64C5B" w:rsidRPr="001237BE" w:rsidRDefault="00500BC0" w:rsidP="00B64C5B">
      <w:pPr>
        <w:ind w:firstLine="708"/>
        <w:jc w:val="both"/>
        <w:rPr>
          <w:sz w:val="28"/>
          <w:szCs w:val="28"/>
        </w:rPr>
      </w:pPr>
      <w:r w:rsidRPr="00302293">
        <w:rPr>
          <w:sz w:val="28"/>
          <w:szCs w:val="28"/>
        </w:rPr>
        <w:t xml:space="preserve">Усього з початку </w:t>
      </w:r>
      <w:r w:rsidR="00386895" w:rsidRPr="00302293">
        <w:rPr>
          <w:sz w:val="28"/>
          <w:szCs w:val="28"/>
        </w:rPr>
        <w:t xml:space="preserve"> </w:t>
      </w:r>
      <w:r w:rsidRPr="00302293">
        <w:rPr>
          <w:sz w:val="28"/>
          <w:szCs w:val="28"/>
          <w:shd w:val="clear" w:color="auto" w:fill="FFFFFF"/>
        </w:rPr>
        <w:t xml:space="preserve">військової агресії </w:t>
      </w:r>
      <w:proofErr w:type="spellStart"/>
      <w:r w:rsidRPr="00302293">
        <w:rPr>
          <w:sz w:val="28"/>
          <w:szCs w:val="28"/>
          <w:shd w:val="clear" w:color="auto" w:fill="FFFFFF"/>
        </w:rPr>
        <w:t>рф</w:t>
      </w:r>
      <w:proofErr w:type="spellEnd"/>
      <w:r w:rsidRPr="00302293">
        <w:rPr>
          <w:sz w:val="28"/>
          <w:szCs w:val="28"/>
        </w:rPr>
        <w:t xml:space="preserve"> </w:t>
      </w:r>
      <w:r w:rsidR="00386895" w:rsidRPr="00302293">
        <w:rPr>
          <w:sz w:val="28"/>
          <w:szCs w:val="28"/>
        </w:rPr>
        <w:t>зареєстрован</w:t>
      </w:r>
      <w:r w:rsidR="00386895" w:rsidRPr="001237BE">
        <w:rPr>
          <w:sz w:val="28"/>
          <w:szCs w:val="28"/>
        </w:rPr>
        <w:t>о</w:t>
      </w:r>
      <w:r w:rsidR="00460709" w:rsidRPr="001237BE">
        <w:rPr>
          <w:sz w:val="28"/>
          <w:szCs w:val="28"/>
        </w:rPr>
        <w:t xml:space="preserve"> </w:t>
      </w:r>
      <w:r w:rsidRPr="001237BE">
        <w:rPr>
          <w:sz w:val="28"/>
          <w:szCs w:val="28"/>
        </w:rPr>
        <w:t>4</w:t>
      </w:r>
      <w:r w:rsidR="009B37E0" w:rsidRPr="001237BE">
        <w:rPr>
          <w:sz w:val="28"/>
          <w:szCs w:val="28"/>
        </w:rPr>
        <w:t>1</w:t>
      </w:r>
      <w:r w:rsidR="00386895" w:rsidRPr="001237BE">
        <w:rPr>
          <w:sz w:val="28"/>
          <w:szCs w:val="28"/>
        </w:rPr>
        <w:t xml:space="preserve"> інцидент</w:t>
      </w:r>
      <w:r w:rsidR="00680343" w:rsidRPr="001237BE">
        <w:rPr>
          <w:sz w:val="28"/>
          <w:szCs w:val="28"/>
        </w:rPr>
        <w:t xml:space="preserve"> серед цивільного населення</w:t>
      </w:r>
      <w:r w:rsidR="00386895" w:rsidRPr="001237BE">
        <w:rPr>
          <w:sz w:val="28"/>
          <w:szCs w:val="28"/>
        </w:rPr>
        <w:t xml:space="preserve">, що пов’язані з вибухонебезпечними предметами, внаслідок </w:t>
      </w:r>
      <w:r w:rsidR="00F6647B" w:rsidRPr="001237BE">
        <w:rPr>
          <w:sz w:val="28"/>
          <w:szCs w:val="28"/>
        </w:rPr>
        <w:t>яких</w:t>
      </w:r>
      <w:r w:rsidR="00386895" w:rsidRPr="001237BE">
        <w:rPr>
          <w:sz w:val="28"/>
          <w:szCs w:val="28"/>
        </w:rPr>
        <w:t xml:space="preserve"> 2</w:t>
      </w:r>
      <w:r w:rsidR="00B17754" w:rsidRPr="001237BE">
        <w:rPr>
          <w:sz w:val="28"/>
          <w:szCs w:val="28"/>
        </w:rPr>
        <w:t>4</w:t>
      </w:r>
      <w:r w:rsidR="00386895" w:rsidRPr="001237BE">
        <w:rPr>
          <w:sz w:val="28"/>
          <w:szCs w:val="28"/>
        </w:rPr>
        <w:t xml:space="preserve"> цивільні особи загинули</w:t>
      </w:r>
      <w:r w:rsidR="00B07069" w:rsidRPr="001237BE">
        <w:rPr>
          <w:sz w:val="28"/>
          <w:szCs w:val="28"/>
        </w:rPr>
        <w:t xml:space="preserve"> </w:t>
      </w:r>
      <w:r w:rsidR="00386895" w:rsidRPr="001237BE">
        <w:rPr>
          <w:sz w:val="28"/>
          <w:szCs w:val="28"/>
        </w:rPr>
        <w:t>та 3</w:t>
      </w:r>
      <w:r w:rsidR="009B37E0" w:rsidRPr="001237BE">
        <w:rPr>
          <w:sz w:val="28"/>
          <w:szCs w:val="28"/>
        </w:rPr>
        <w:t>8</w:t>
      </w:r>
      <w:r w:rsidR="00386895" w:rsidRPr="001237BE">
        <w:rPr>
          <w:sz w:val="28"/>
          <w:szCs w:val="28"/>
        </w:rPr>
        <w:t xml:space="preserve"> цивільних осіб отримали поранення.</w:t>
      </w:r>
      <w:r w:rsidR="00680343" w:rsidRPr="001237BE">
        <w:rPr>
          <w:sz w:val="28"/>
          <w:szCs w:val="28"/>
        </w:rPr>
        <w:t xml:space="preserve"> У </w:t>
      </w:r>
      <w:r w:rsidR="00302293" w:rsidRPr="001237BE">
        <w:rPr>
          <w:sz w:val="28"/>
          <w:szCs w:val="28"/>
        </w:rPr>
        <w:t>травні</w:t>
      </w:r>
      <w:r w:rsidR="00680343" w:rsidRPr="001237BE">
        <w:rPr>
          <w:sz w:val="28"/>
          <w:szCs w:val="28"/>
        </w:rPr>
        <w:t xml:space="preserve"> 2024 року інцидент</w:t>
      </w:r>
      <w:r w:rsidR="00CB268F">
        <w:rPr>
          <w:sz w:val="28"/>
          <w:szCs w:val="28"/>
        </w:rPr>
        <w:t>ів</w:t>
      </w:r>
      <w:r w:rsidR="00680343" w:rsidRPr="001237BE">
        <w:rPr>
          <w:sz w:val="28"/>
          <w:szCs w:val="28"/>
        </w:rPr>
        <w:t xml:space="preserve"> серед цивільного населення, що пов’язан</w:t>
      </w:r>
      <w:r w:rsidR="001237BE" w:rsidRPr="001237BE">
        <w:rPr>
          <w:sz w:val="28"/>
          <w:szCs w:val="28"/>
        </w:rPr>
        <w:t>і</w:t>
      </w:r>
      <w:r w:rsidR="00680343" w:rsidRPr="001237BE">
        <w:rPr>
          <w:sz w:val="28"/>
          <w:szCs w:val="28"/>
        </w:rPr>
        <w:t xml:space="preserve"> з вибухонебезпечними предметами,</w:t>
      </w:r>
      <w:r w:rsidR="001237BE" w:rsidRPr="001237BE">
        <w:rPr>
          <w:sz w:val="28"/>
          <w:szCs w:val="28"/>
        </w:rPr>
        <w:t xml:space="preserve"> не зареєстровано</w:t>
      </w:r>
      <w:r w:rsidR="00680343" w:rsidRPr="001237BE">
        <w:rPr>
          <w:sz w:val="28"/>
          <w:szCs w:val="28"/>
        </w:rPr>
        <w:t>.</w:t>
      </w:r>
    </w:p>
    <w:p w14:paraId="0379EEDD" w14:textId="5DE34E45" w:rsidR="00241CEA" w:rsidRPr="009640E3" w:rsidRDefault="006A06E1" w:rsidP="00241CEA">
      <w:pPr>
        <w:ind w:firstLine="708"/>
        <w:jc w:val="both"/>
        <w:rPr>
          <w:b/>
          <w:bCs/>
          <w:i/>
          <w:iCs/>
          <w:color w:val="FF0000"/>
          <w:sz w:val="28"/>
          <w:szCs w:val="28"/>
          <w:shd w:val="clear" w:color="auto" w:fill="FFFFFF"/>
        </w:rPr>
      </w:pPr>
      <w:r w:rsidRPr="00302293">
        <w:rPr>
          <w:sz w:val="28"/>
          <w:szCs w:val="28"/>
        </w:rPr>
        <w:t xml:space="preserve">В результаті </w:t>
      </w:r>
      <w:r w:rsidR="00B64C5B" w:rsidRPr="00302293">
        <w:rPr>
          <w:sz w:val="28"/>
          <w:szCs w:val="28"/>
        </w:rPr>
        <w:t xml:space="preserve">обстрілів прикордоння з початку  </w:t>
      </w:r>
      <w:r w:rsidR="00B64C5B" w:rsidRPr="00302293">
        <w:rPr>
          <w:sz w:val="28"/>
          <w:szCs w:val="28"/>
          <w:shd w:val="clear" w:color="auto" w:fill="FFFFFF"/>
        </w:rPr>
        <w:t xml:space="preserve">військової агресії </w:t>
      </w:r>
      <w:proofErr w:type="spellStart"/>
      <w:r w:rsidR="00B64C5B" w:rsidRPr="00302293">
        <w:rPr>
          <w:sz w:val="28"/>
          <w:szCs w:val="28"/>
          <w:shd w:val="clear" w:color="auto" w:fill="FFFFFF"/>
        </w:rPr>
        <w:t>рф</w:t>
      </w:r>
      <w:proofErr w:type="spellEnd"/>
      <w:r w:rsidR="00B64C5B" w:rsidRPr="00302293">
        <w:rPr>
          <w:sz w:val="28"/>
          <w:szCs w:val="28"/>
        </w:rPr>
        <w:t xml:space="preserve"> загин</w:t>
      </w:r>
      <w:r w:rsidR="00B64C5B" w:rsidRPr="00086093">
        <w:rPr>
          <w:sz w:val="28"/>
          <w:szCs w:val="28"/>
        </w:rPr>
        <w:t>ули 4</w:t>
      </w:r>
      <w:r w:rsidR="00086093" w:rsidRPr="00086093">
        <w:rPr>
          <w:sz w:val="28"/>
          <w:szCs w:val="28"/>
        </w:rPr>
        <w:t>7</w:t>
      </w:r>
      <w:r w:rsidR="00B64C5B" w:rsidRPr="00086093">
        <w:rPr>
          <w:sz w:val="28"/>
          <w:szCs w:val="28"/>
        </w:rPr>
        <w:t xml:space="preserve"> </w:t>
      </w:r>
      <w:r w:rsidR="007E3524" w:rsidRPr="00086093">
        <w:rPr>
          <w:sz w:val="28"/>
          <w:szCs w:val="28"/>
          <w:shd w:val="clear" w:color="auto" w:fill="FFFFFF"/>
        </w:rPr>
        <w:t xml:space="preserve">цивільних </w:t>
      </w:r>
      <w:r w:rsidR="00B64C5B" w:rsidRPr="00086093">
        <w:rPr>
          <w:sz w:val="28"/>
          <w:szCs w:val="28"/>
        </w:rPr>
        <w:t>ос</w:t>
      </w:r>
      <w:r w:rsidR="009B37E0" w:rsidRPr="00086093">
        <w:rPr>
          <w:sz w:val="28"/>
          <w:szCs w:val="28"/>
        </w:rPr>
        <w:t>і</w:t>
      </w:r>
      <w:r w:rsidR="00B64C5B" w:rsidRPr="00086093">
        <w:rPr>
          <w:sz w:val="28"/>
          <w:szCs w:val="28"/>
        </w:rPr>
        <w:t xml:space="preserve">б та </w:t>
      </w:r>
      <w:r w:rsidR="00086093" w:rsidRPr="00086093">
        <w:rPr>
          <w:sz w:val="28"/>
          <w:szCs w:val="28"/>
        </w:rPr>
        <w:t>81</w:t>
      </w:r>
      <w:r w:rsidR="007E3524" w:rsidRPr="00086093">
        <w:rPr>
          <w:sz w:val="28"/>
          <w:szCs w:val="28"/>
        </w:rPr>
        <w:t xml:space="preserve"> цивільн</w:t>
      </w:r>
      <w:r w:rsidR="00086093" w:rsidRPr="00086093">
        <w:rPr>
          <w:sz w:val="28"/>
          <w:szCs w:val="28"/>
        </w:rPr>
        <w:t>а</w:t>
      </w:r>
      <w:r w:rsidR="00B64C5B" w:rsidRPr="00086093">
        <w:rPr>
          <w:sz w:val="28"/>
          <w:szCs w:val="28"/>
        </w:rPr>
        <w:t xml:space="preserve"> особ</w:t>
      </w:r>
      <w:r w:rsidR="00086093" w:rsidRPr="00086093">
        <w:rPr>
          <w:sz w:val="28"/>
          <w:szCs w:val="28"/>
        </w:rPr>
        <w:t>а</w:t>
      </w:r>
      <w:r w:rsidR="00B64C5B" w:rsidRPr="00086093">
        <w:rPr>
          <w:sz w:val="28"/>
          <w:szCs w:val="28"/>
        </w:rPr>
        <w:t xml:space="preserve"> отримал</w:t>
      </w:r>
      <w:r w:rsidR="00086093" w:rsidRPr="00086093">
        <w:rPr>
          <w:sz w:val="28"/>
          <w:szCs w:val="28"/>
        </w:rPr>
        <w:t>а</w:t>
      </w:r>
      <w:r w:rsidR="00B64C5B" w:rsidRPr="00086093">
        <w:rPr>
          <w:sz w:val="28"/>
          <w:szCs w:val="28"/>
        </w:rPr>
        <w:t xml:space="preserve"> поранення</w:t>
      </w:r>
      <w:r w:rsidR="009F46DC" w:rsidRPr="00086093">
        <w:rPr>
          <w:sz w:val="28"/>
          <w:szCs w:val="28"/>
        </w:rPr>
        <w:t xml:space="preserve">, </w:t>
      </w:r>
      <w:r w:rsidR="009F46DC" w:rsidRPr="00086093">
        <w:rPr>
          <w:sz w:val="28"/>
          <w:szCs w:val="28"/>
          <w:shd w:val="clear" w:color="auto" w:fill="FFFFFF"/>
        </w:rPr>
        <w:t xml:space="preserve">у </w:t>
      </w:r>
      <w:r w:rsidR="001237BE" w:rsidRPr="00086093">
        <w:rPr>
          <w:sz w:val="28"/>
          <w:szCs w:val="28"/>
          <w:shd w:val="clear" w:color="auto" w:fill="FFFFFF"/>
        </w:rPr>
        <w:t>травні</w:t>
      </w:r>
      <w:r w:rsidR="009F46DC" w:rsidRPr="00086093">
        <w:rPr>
          <w:sz w:val="28"/>
          <w:szCs w:val="28"/>
          <w:shd w:val="clear" w:color="auto" w:fill="FFFFFF"/>
        </w:rPr>
        <w:t xml:space="preserve"> 2024 року</w:t>
      </w:r>
      <w:r w:rsidR="002B7973" w:rsidRPr="00086093">
        <w:rPr>
          <w:sz w:val="28"/>
          <w:szCs w:val="28"/>
          <w:shd w:val="clear" w:color="auto" w:fill="FFFFFF"/>
        </w:rPr>
        <w:t xml:space="preserve"> </w:t>
      </w:r>
      <w:r w:rsidR="009640E3" w:rsidRPr="00086093">
        <w:rPr>
          <w:sz w:val="28"/>
          <w:szCs w:val="28"/>
          <w:shd w:val="clear" w:color="auto" w:fill="FFFFFF"/>
        </w:rPr>
        <w:t>2</w:t>
      </w:r>
      <w:r w:rsidR="00241CEA" w:rsidRPr="00086093">
        <w:rPr>
          <w:sz w:val="28"/>
          <w:szCs w:val="28"/>
          <w:shd w:val="clear" w:color="auto" w:fill="FFFFFF"/>
        </w:rPr>
        <w:t xml:space="preserve"> цивільн</w:t>
      </w:r>
      <w:r w:rsidR="002069A1" w:rsidRPr="00086093">
        <w:rPr>
          <w:sz w:val="28"/>
          <w:szCs w:val="28"/>
          <w:shd w:val="clear" w:color="auto" w:fill="FFFFFF"/>
        </w:rPr>
        <w:t>і</w:t>
      </w:r>
      <w:r w:rsidR="00241CEA" w:rsidRPr="00086093">
        <w:rPr>
          <w:sz w:val="28"/>
          <w:szCs w:val="28"/>
          <w:shd w:val="clear" w:color="auto" w:fill="FFFFFF"/>
        </w:rPr>
        <w:t xml:space="preserve"> особ</w:t>
      </w:r>
      <w:r w:rsidR="002069A1" w:rsidRPr="00086093">
        <w:rPr>
          <w:sz w:val="28"/>
          <w:szCs w:val="28"/>
          <w:shd w:val="clear" w:color="auto" w:fill="FFFFFF"/>
        </w:rPr>
        <w:t>и</w:t>
      </w:r>
      <w:r w:rsidR="00241CEA" w:rsidRPr="00086093">
        <w:rPr>
          <w:sz w:val="28"/>
          <w:szCs w:val="28"/>
          <w:shd w:val="clear" w:color="auto" w:fill="FFFFFF"/>
        </w:rPr>
        <w:t xml:space="preserve"> загинул</w:t>
      </w:r>
      <w:r w:rsidR="002069A1" w:rsidRPr="00086093">
        <w:rPr>
          <w:sz w:val="28"/>
          <w:szCs w:val="28"/>
          <w:shd w:val="clear" w:color="auto" w:fill="FFFFFF"/>
        </w:rPr>
        <w:t>и</w:t>
      </w:r>
      <w:r w:rsidR="00241CEA" w:rsidRPr="00086093">
        <w:rPr>
          <w:sz w:val="28"/>
          <w:szCs w:val="28"/>
          <w:shd w:val="clear" w:color="auto" w:fill="FFFFFF"/>
        </w:rPr>
        <w:t xml:space="preserve"> та </w:t>
      </w:r>
      <w:r w:rsidR="00086093" w:rsidRPr="00086093">
        <w:rPr>
          <w:sz w:val="28"/>
          <w:szCs w:val="28"/>
          <w:shd w:val="clear" w:color="auto" w:fill="FFFFFF"/>
        </w:rPr>
        <w:t>7</w:t>
      </w:r>
      <w:r w:rsidR="002069A1" w:rsidRPr="00086093">
        <w:rPr>
          <w:sz w:val="28"/>
          <w:szCs w:val="28"/>
          <w:shd w:val="clear" w:color="auto" w:fill="FFFFFF"/>
        </w:rPr>
        <w:t xml:space="preserve"> </w:t>
      </w:r>
      <w:r w:rsidR="00241CEA" w:rsidRPr="00086093">
        <w:rPr>
          <w:sz w:val="28"/>
          <w:szCs w:val="28"/>
          <w:shd w:val="clear" w:color="auto" w:fill="FFFFFF"/>
        </w:rPr>
        <w:t>цивільн</w:t>
      </w:r>
      <w:r w:rsidR="007311D2" w:rsidRPr="00086093">
        <w:rPr>
          <w:sz w:val="28"/>
          <w:szCs w:val="28"/>
          <w:shd w:val="clear" w:color="auto" w:fill="FFFFFF"/>
        </w:rPr>
        <w:t>их</w:t>
      </w:r>
      <w:r w:rsidR="00241CEA" w:rsidRPr="00086093">
        <w:rPr>
          <w:sz w:val="28"/>
          <w:szCs w:val="28"/>
          <w:shd w:val="clear" w:color="auto" w:fill="FFFFFF"/>
        </w:rPr>
        <w:t xml:space="preserve"> ос</w:t>
      </w:r>
      <w:r w:rsidR="007311D2" w:rsidRPr="00086093">
        <w:rPr>
          <w:sz w:val="28"/>
          <w:szCs w:val="28"/>
          <w:shd w:val="clear" w:color="auto" w:fill="FFFFFF"/>
        </w:rPr>
        <w:t>і</w:t>
      </w:r>
      <w:r w:rsidR="00241CEA" w:rsidRPr="00086093">
        <w:rPr>
          <w:sz w:val="28"/>
          <w:szCs w:val="28"/>
          <w:shd w:val="clear" w:color="auto" w:fill="FFFFFF"/>
        </w:rPr>
        <w:t>б отримал</w:t>
      </w:r>
      <w:r w:rsidR="00B94FE8" w:rsidRPr="00086093">
        <w:rPr>
          <w:sz w:val="28"/>
          <w:szCs w:val="28"/>
          <w:shd w:val="clear" w:color="auto" w:fill="FFFFFF"/>
        </w:rPr>
        <w:t>и</w:t>
      </w:r>
      <w:r w:rsidR="00241CEA" w:rsidRPr="00086093">
        <w:rPr>
          <w:sz w:val="28"/>
          <w:szCs w:val="28"/>
          <w:shd w:val="clear" w:color="auto" w:fill="FFFFFF"/>
        </w:rPr>
        <w:t xml:space="preserve"> поранення.</w:t>
      </w:r>
    </w:p>
    <w:p w14:paraId="77CD3540" w14:textId="4754AAD9" w:rsidR="006448E0" w:rsidRPr="001237BE" w:rsidRDefault="006A06E1" w:rsidP="006448E0">
      <w:pPr>
        <w:ind w:firstLine="709"/>
        <w:jc w:val="both"/>
        <w:rPr>
          <w:b/>
          <w:bCs/>
          <w:i/>
          <w:iCs/>
          <w:sz w:val="28"/>
          <w:szCs w:val="28"/>
          <w:lang w:bidi="uk-UA"/>
        </w:rPr>
      </w:pPr>
      <w:bookmarkStart w:id="13" w:name="_Hlk155194532"/>
      <w:bookmarkEnd w:id="4"/>
      <w:bookmarkEnd w:id="12"/>
      <w:r w:rsidRPr="00302293">
        <w:rPr>
          <w:sz w:val="28"/>
          <w:szCs w:val="28"/>
        </w:rPr>
        <w:t xml:space="preserve">Внаслідок </w:t>
      </w:r>
      <w:r w:rsidR="00AA73B0" w:rsidRPr="00302293">
        <w:rPr>
          <w:sz w:val="28"/>
          <w:szCs w:val="28"/>
        </w:rPr>
        <w:t xml:space="preserve">обстрілів, авіаційних та ракетних ударів станом на </w:t>
      </w:r>
      <w:r w:rsidR="00F449A9" w:rsidRPr="00302293">
        <w:rPr>
          <w:sz w:val="28"/>
          <w:szCs w:val="28"/>
        </w:rPr>
        <w:t>0</w:t>
      </w:r>
      <w:r w:rsidR="00AA73B0" w:rsidRPr="00302293">
        <w:rPr>
          <w:sz w:val="28"/>
          <w:szCs w:val="28"/>
        </w:rPr>
        <w:t xml:space="preserve">1 </w:t>
      </w:r>
      <w:r w:rsidR="00302293" w:rsidRPr="00302293">
        <w:rPr>
          <w:sz w:val="28"/>
          <w:szCs w:val="28"/>
        </w:rPr>
        <w:t>червня</w:t>
      </w:r>
      <w:r w:rsidR="00AA73B0" w:rsidRPr="00302293">
        <w:rPr>
          <w:sz w:val="28"/>
          <w:szCs w:val="28"/>
        </w:rPr>
        <w:t xml:space="preserve"> 202</w:t>
      </w:r>
      <w:r w:rsidR="00A15DAC" w:rsidRPr="00302293">
        <w:rPr>
          <w:sz w:val="28"/>
          <w:szCs w:val="28"/>
        </w:rPr>
        <w:t>4</w:t>
      </w:r>
      <w:r w:rsidR="00AA73B0" w:rsidRPr="00302293">
        <w:rPr>
          <w:sz w:val="28"/>
          <w:szCs w:val="28"/>
        </w:rPr>
        <w:t xml:space="preserve"> року </w:t>
      </w:r>
      <w:bookmarkStart w:id="14" w:name="_Hlk136508484"/>
      <w:bookmarkEnd w:id="5"/>
      <w:bookmarkEnd w:id="6"/>
      <w:r w:rsidR="00F01DC4" w:rsidRPr="00302293">
        <w:rPr>
          <w:sz w:val="28"/>
          <w:szCs w:val="28"/>
        </w:rPr>
        <w:t>загальна кількість пошкоджених, у тому числі зруйнованих будівель, споруд, об’єктів та систем життєзабезпечення складає</w:t>
      </w:r>
      <w:r w:rsidR="006448E0" w:rsidRPr="00302293">
        <w:rPr>
          <w:sz w:val="28"/>
          <w:szCs w:val="28"/>
        </w:rPr>
        <w:t xml:space="preserve">  </w:t>
      </w:r>
      <w:r w:rsidR="00F25B1C" w:rsidRPr="00302293">
        <w:rPr>
          <w:sz w:val="28"/>
          <w:szCs w:val="28"/>
        </w:rPr>
        <w:t>понад</w:t>
      </w:r>
      <w:r w:rsidR="00F25B1C" w:rsidRPr="001237BE">
        <w:rPr>
          <w:sz w:val="28"/>
          <w:szCs w:val="28"/>
        </w:rPr>
        <w:t xml:space="preserve"> </w:t>
      </w:r>
      <w:r w:rsidR="00EB7C63" w:rsidRPr="001237BE">
        <w:rPr>
          <w:sz w:val="28"/>
          <w:szCs w:val="28"/>
        </w:rPr>
        <w:t>14</w:t>
      </w:r>
      <w:r w:rsidR="00F25B1C" w:rsidRPr="001237BE">
        <w:rPr>
          <w:sz w:val="28"/>
          <w:szCs w:val="28"/>
        </w:rPr>
        <w:t xml:space="preserve"> тис.</w:t>
      </w:r>
      <w:r w:rsidR="00111745" w:rsidRPr="001237BE">
        <w:rPr>
          <w:sz w:val="28"/>
          <w:szCs w:val="28"/>
        </w:rPr>
        <w:t xml:space="preserve"> </w:t>
      </w:r>
      <w:r w:rsidR="006448E0" w:rsidRPr="001237BE">
        <w:rPr>
          <w:sz w:val="28"/>
          <w:szCs w:val="28"/>
        </w:rPr>
        <w:t>об’єктів, з них:</w:t>
      </w:r>
    </w:p>
    <w:p w14:paraId="1680D575" w14:textId="75DD2E19" w:rsidR="006448E0" w:rsidRPr="001237BE" w:rsidRDefault="006448E0" w:rsidP="009B71F3">
      <w:pPr>
        <w:ind w:left="709" w:hanging="142"/>
        <w:jc w:val="both"/>
        <w:rPr>
          <w:sz w:val="28"/>
          <w:szCs w:val="28"/>
        </w:rPr>
      </w:pPr>
      <w:r w:rsidRPr="001237BE">
        <w:rPr>
          <w:sz w:val="28"/>
          <w:szCs w:val="28"/>
        </w:rPr>
        <w:t>- 11</w:t>
      </w:r>
      <w:r w:rsidR="001237BE" w:rsidRPr="001237BE">
        <w:rPr>
          <w:sz w:val="28"/>
          <w:szCs w:val="28"/>
        </w:rPr>
        <w:t>64</w:t>
      </w:r>
      <w:r w:rsidRPr="001237BE">
        <w:rPr>
          <w:sz w:val="28"/>
          <w:szCs w:val="28"/>
        </w:rPr>
        <w:t xml:space="preserve"> багатоквартирн</w:t>
      </w:r>
      <w:r w:rsidR="008023D7" w:rsidRPr="001237BE">
        <w:rPr>
          <w:sz w:val="28"/>
          <w:szCs w:val="28"/>
        </w:rPr>
        <w:t>і</w:t>
      </w:r>
      <w:r w:rsidRPr="001237BE">
        <w:rPr>
          <w:sz w:val="28"/>
          <w:szCs w:val="28"/>
        </w:rPr>
        <w:t xml:space="preserve"> </w:t>
      </w:r>
      <w:r w:rsidR="009B71F3" w:rsidRPr="001237BE">
        <w:rPr>
          <w:sz w:val="28"/>
          <w:szCs w:val="28"/>
        </w:rPr>
        <w:t xml:space="preserve"> </w:t>
      </w:r>
      <w:r w:rsidRPr="001237BE">
        <w:rPr>
          <w:sz w:val="28"/>
          <w:szCs w:val="28"/>
        </w:rPr>
        <w:t>житлов</w:t>
      </w:r>
      <w:r w:rsidR="008023D7" w:rsidRPr="001237BE">
        <w:rPr>
          <w:sz w:val="28"/>
          <w:szCs w:val="28"/>
        </w:rPr>
        <w:t>і</w:t>
      </w:r>
      <w:r w:rsidR="009B71F3" w:rsidRPr="001237BE">
        <w:rPr>
          <w:sz w:val="28"/>
          <w:szCs w:val="28"/>
        </w:rPr>
        <w:t xml:space="preserve"> </w:t>
      </w:r>
      <w:r w:rsidRPr="001237BE">
        <w:rPr>
          <w:sz w:val="28"/>
          <w:szCs w:val="28"/>
        </w:rPr>
        <w:t xml:space="preserve"> будинк</w:t>
      </w:r>
      <w:r w:rsidR="008023D7" w:rsidRPr="001237BE">
        <w:rPr>
          <w:sz w:val="28"/>
          <w:szCs w:val="28"/>
        </w:rPr>
        <w:t>и</w:t>
      </w:r>
      <w:r w:rsidRPr="001237BE">
        <w:rPr>
          <w:sz w:val="28"/>
          <w:szCs w:val="28"/>
        </w:rPr>
        <w:t xml:space="preserve">, </w:t>
      </w:r>
      <w:r w:rsidR="009B71F3" w:rsidRPr="001237BE">
        <w:rPr>
          <w:sz w:val="28"/>
          <w:szCs w:val="28"/>
        </w:rPr>
        <w:t xml:space="preserve"> </w:t>
      </w:r>
      <w:r w:rsidRPr="001237BE">
        <w:rPr>
          <w:sz w:val="28"/>
          <w:szCs w:val="28"/>
        </w:rPr>
        <w:t>10</w:t>
      </w:r>
      <w:r w:rsidR="00EB7C63" w:rsidRPr="001237BE">
        <w:rPr>
          <w:sz w:val="28"/>
          <w:szCs w:val="28"/>
        </w:rPr>
        <w:t>5</w:t>
      </w:r>
      <w:r w:rsidR="001237BE" w:rsidRPr="001237BE">
        <w:rPr>
          <w:sz w:val="28"/>
          <w:szCs w:val="28"/>
        </w:rPr>
        <w:t>60</w:t>
      </w:r>
      <w:r w:rsidR="009B71F3" w:rsidRPr="001237BE">
        <w:rPr>
          <w:sz w:val="28"/>
          <w:szCs w:val="28"/>
        </w:rPr>
        <w:t xml:space="preserve"> </w:t>
      </w:r>
      <w:r w:rsidRPr="001237BE">
        <w:rPr>
          <w:sz w:val="28"/>
          <w:szCs w:val="28"/>
        </w:rPr>
        <w:t xml:space="preserve"> приватн</w:t>
      </w:r>
      <w:r w:rsidR="00EB7C63" w:rsidRPr="001237BE">
        <w:rPr>
          <w:sz w:val="28"/>
          <w:szCs w:val="28"/>
        </w:rPr>
        <w:t>и</w:t>
      </w:r>
      <w:r w:rsidR="001237BE" w:rsidRPr="001237BE">
        <w:rPr>
          <w:sz w:val="28"/>
          <w:szCs w:val="28"/>
        </w:rPr>
        <w:t>х</w:t>
      </w:r>
      <w:r w:rsidRPr="001237BE">
        <w:rPr>
          <w:sz w:val="28"/>
          <w:szCs w:val="28"/>
        </w:rPr>
        <w:t xml:space="preserve"> </w:t>
      </w:r>
      <w:r w:rsidR="009B71F3" w:rsidRPr="001237BE">
        <w:rPr>
          <w:sz w:val="28"/>
          <w:szCs w:val="28"/>
        </w:rPr>
        <w:t xml:space="preserve"> </w:t>
      </w:r>
      <w:r w:rsidRPr="001237BE">
        <w:rPr>
          <w:sz w:val="28"/>
          <w:szCs w:val="28"/>
        </w:rPr>
        <w:t>житлов</w:t>
      </w:r>
      <w:r w:rsidR="00EB7C63" w:rsidRPr="001237BE">
        <w:rPr>
          <w:sz w:val="28"/>
          <w:szCs w:val="28"/>
        </w:rPr>
        <w:t>и</w:t>
      </w:r>
      <w:r w:rsidR="001237BE" w:rsidRPr="001237BE">
        <w:rPr>
          <w:sz w:val="28"/>
          <w:szCs w:val="28"/>
        </w:rPr>
        <w:t>х</w:t>
      </w:r>
      <w:r w:rsidR="00DA0484" w:rsidRPr="001237BE">
        <w:rPr>
          <w:sz w:val="28"/>
          <w:szCs w:val="28"/>
        </w:rPr>
        <w:t xml:space="preserve"> </w:t>
      </w:r>
      <w:r w:rsidRPr="001237BE">
        <w:rPr>
          <w:sz w:val="28"/>
          <w:szCs w:val="28"/>
        </w:rPr>
        <w:t>будинк</w:t>
      </w:r>
      <w:r w:rsidR="001237BE" w:rsidRPr="001237BE">
        <w:rPr>
          <w:sz w:val="28"/>
          <w:szCs w:val="28"/>
        </w:rPr>
        <w:t>ів</w:t>
      </w:r>
      <w:r w:rsidRPr="001237BE">
        <w:rPr>
          <w:sz w:val="28"/>
          <w:szCs w:val="28"/>
        </w:rPr>
        <w:t>;</w:t>
      </w:r>
    </w:p>
    <w:p w14:paraId="6789B10F" w14:textId="3C82ED54" w:rsidR="006448E0" w:rsidRPr="001237BE" w:rsidRDefault="006448E0" w:rsidP="006448E0">
      <w:pPr>
        <w:ind w:firstLine="567"/>
        <w:jc w:val="both"/>
        <w:rPr>
          <w:sz w:val="28"/>
          <w:szCs w:val="28"/>
        </w:rPr>
      </w:pPr>
      <w:r w:rsidRPr="001237BE">
        <w:rPr>
          <w:sz w:val="28"/>
          <w:szCs w:val="28"/>
        </w:rPr>
        <w:t>- 1</w:t>
      </w:r>
      <w:r w:rsidR="0046356C" w:rsidRPr="001237BE">
        <w:rPr>
          <w:sz w:val="28"/>
          <w:szCs w:val="28"/>
        </w:rPr>
        <w:t>6</w:t>
      </w:r>
      <w:r w:rsidR="00DA0484" w:rsidRPr="001237BE">
        <w:rPr>
          <w:sz w:val="28"/>
          <w:szCs w:val="28"/>
        </w:rPr>
        <w:t>2</w:t>
      </w:r>
      <w:r w:rsidR="0046356C" w:rsidRPr="001237BE">
        <w:rPr>
          <w:sz w:val="28"/>
          <w:szCs w:val="28"/>
        </w:rPr>
        <w:t xml:space="preserve"> </w:t>
      </w:r>
      <w:r w:rsidRPr="001237BE">
        <w:rPr>
          <w:sz w:val="28"/>
          <w:szCs w:val="28"/>
        </w:rPr>
        <w:t>заклад</w:t>
      </w:r>
      <w:r w:rsidR="00DA0484" w:rsidRPr="001237BE">
        <w:rPr>
          <w:sz w:val="28"/>
          <w:szCs w:val="28"/>
        </w:rPr>
        <w:t>и</w:t>
      </w:r>
      <w:r w:rsidRPr="001237BE">
        <w:rPr>
          <w:sz w:val="28"/>
          <w:szCs w:val="28"/>
        </w:rPr>
        <w:t xml:space="preserve"> та об’єкт</w:t>
      </w:r>
      <w:r w:rsidR="00DA0484" w:rsidRPr="001237BE">
        <w:rPr>
          <w:sz w:val="28"/>
          <w:szCs w:val="28"/>
        </w:rPr>
        <w:t>и</w:t>
      </w:r>
      <w:r w:rsidRPr="001237BE">
        <w:rPr>
          <w:sz w:val="28"/>
          <w:szCs w:val="28"/>
        </w:rPr>
        <w:t xml:space="preserve"> освіти і спорту; </w:t>
      </w:r>
    </w:p>
    <w:p w14:paraId="285A7833" w14:textId="485A203A" w:rsidR="006448E0" w:rsidRPr="001237BE" w:rsidRDefault="006448E0" w:rsidP="006448E0">
      <w:pPr>
        <w:ind w:firstLine="567"/>
        <w:jc w:val="both"/>
        <w:rPr>
          <w:sz w:val="28"/>
          <w:szCs w:val="28"/>
        </w:rPr>
      </w:pPr>
      <w:r w:rsidRPr="001237BE">
        <w:rPr>
          <w:sz w:val="28"/>
          <w:szCs w:val="28"/>
        </w:rPr>
        <w:t>- 7</w:t>
      </w:r>
      <w:r w:rsidR="001237BE" w:rsidRPr="001237BE">
        <w:rPr>
          <w:sz w:val="28"/>
          <w:szCs w:val="28"/>
        </w:rPr>
        <w:t>5 об’єктів</w:t>
      </w:r>
      <w:r w:rsidRPr="001237BE">
        <w:rPr>
          <w:sz w:val="28"/>
          <w:szCs w:val="28"/>
        </w:rPr>
        <w:t xml:space="preserve"> заклад</w:t>
      </w:r>
      <w:r w:rsidR="001237BE" w:rsidRPr="001237BE">
        <w:rPr>
          <w:sz w:val="28"/>
          <w:szCs w:val="28"/>
        </w:rPr>
        <w:t>ів</w:t>
      </w:r>
      <w:r w:rsidRPr="001237BE">
        <w:rPr>
          <w:sz w:val="28"/>
          <w:szCs w:val="28"/>
        </w:rPr>
        <w:t xml:space="preserve"> охорони здоров’я; </w:t>
      </w:r>
    </w:p>
    <w:p w14:paraId="31C1F7A6" w14:textId="710DEC7F" w:rsidR="006448E0" w:rsidRPr="001237BE" w:rsidRDefault="006448E0" w:rsidP="006448E0">
      <w:pPr>
        <w:ind w:firstLine="567"/>
        <w:jc w:val="both"/>
        <w:rPr>
          <w:sz w:val="28"/>
          <w:szCs w:val="28"/>
        </w:rPr>
      </w:pPr>
      <w:r w:rsidRPr="001237BE">
        <w:rPr>
          <w:sz w:val="28"/>
          <w:szCs w:val="28"/>
        </w:rPr>
        <w:t xml:space="preserve">- </w:t>
      </w:r>
      <w:r w:rsidR="00DA0484" w:rsidRPr="001237BE">
        <w:rPr>
          <w:sz w:val="28"/>
          <w:szCs w:val="28"/>
        </w:rPr>
        <w:t>60</w:t>
      </w:r>
      <w:r w:rsidRPr="001237BE">
        <w:rPr>
          <w:sz w:val="28"/>
          <w:szCs w:val="28"/>
        </w:rPr>
        <w:t xml:space="preserve"> адмінбудівел</w:t>
      </w:r>
      <w:r w:rsidR="00C16D7E" w:rsidRPr="001237BE">
        <w:rPr>
          <w:sz w:val="28"/>
          <w:szCs w:val="28"/>
        </w:rPr>
        <w:t>ь</w:t>
      </w:r>
      <w:r w:rsidRPr="001237BE">
        <w:rPr>
          <w:sz w:val="28"/>
          <w:szCs w:val="28"/>
        </w:rPr>
        <w:t xml:space="preserve">, </w:t>
      </w:r>
      <w:r w:rsidR="0046356C" w:rsidRPr="001237BE">
        <w:rPr>
          <w:sz w:val="28"/>
          <w:szCs w:val="28"/>
        </w:rPr>
        <w:t>в тому числі</w:t>
      </w:r>
      <w:r w:rsidRPr="001237BE">
        <w:rPr>
          <w:sz w:val="28"/>
          <w:szCs w:val="28"/>
        </w:rPr>
        <w:t xml:space="preserve"> 1 ЦНАП; </w:t>
      </w:r>
    </w:p>
    <w:p w14:paraId="3E36A94A" w14:textId="735A7E54" w:rsidR="00DA0484" w:rsidRPr="001237BE" w:rsidRDefault="00DA0484" w:rsidP="006448E0">
      <w:pPr>
        <w:ind w:firstLine="567"/>
        <w:jc w:val="both"/>
        <w:rPr>
          <w:sz w:val="28"/>
          <w:szCs w:val="28"/>
        </w:rPr>
      </w:pPr>
      <w:r w:rsidRPr="001237BE">
        <w:rPr>
          <w:sz w:val="28"/>
          <w:szCs w:val="28"/>
        </w:rPr>
        <w:t>- 5 закладів соціального захисту;</w:t>
      </w:r>
    </w:p>
    <w:p w14:paraId="79465AD7" w14:textId="5C9D016B" w:rsidR="006448E0" w:rsidRPr="001237BE" w:rsidRDefault="006448E0" w:rsidP="006448E0">
      <w:pPr>
        <w:ind w:firstLine="567"/>
        <w:jc w:val="both"/>
        <w:rPr>
          <w:sz w:val="28"/>
          <w:szCs w:val="28"/>
        </w:rPr>
      </w:pPr>
      <w:r w:rsidRPr="001237BE">
        <w:rPr>
          <w:sz w:val="28"/>
          <w:szCs w:val="28"/>
        </w:rPr>
        <w:t xml:space="preserve">- </w:t>
      </w:r>
      <w:r w:rsidR="00111745" w:rsidRPr="001237BE">
        <w:rPr>
          <w:sz w:val="28"/>
          <w:szCs w:val="28"/>
        </w:rPr>
        <w:t>9</w:t>
      </w:r>
      <w:r w:rsidR="001237BE" w:rsidRPr="001237BE">
        <w:rPr>
          <w:sz w:val="28"/>
          <w:szCs w:val="28"/>
        </w:rPr>
        <w:t>9</w:t>
      </w:r>
      <w:r w:rsidRPr="001237BE">
        <w:rPr>
          <w:sz w:val="28"/>
          <w:szCs w:val="28"/>
        </w:rPr>
        <w:t xml:space="preserve"> закладів культури;</w:t>
      </w:r>
    </w:p>
    <w:p w14:paraId="1B17EB82" w14:textId="5D49E510" w:rsidR="006448E0" w:rsidRPr="001237BE" w:rsidRDefault="006448E0" w:rsidP="006448E0">
      <w:pPr>
        <w:ind w:firstLine="567"/>
        <w:jc w:val="both"/>
        <w:rPr>
          <w:sz w:val="28"/>
          <w:szCs w:val="28"/>
        </w:rPr>
      </w:pPr>
      <w:r w:rsidRPr="001237BE">
        <w:rPr>
          <w:sz w:val="28"/>
          <w:szCs w:val="28"/>
        </w:rPr>
        <w:t>- 15</w:t>
      </w:r>
      <w:r w:rsidR="00DA0484" w:rsidRPr="001237BE">
        <w:rPr>
          <w:sz w:val="28"/>
          <w:szCs w:val="28"/>
        </w:rPr>
        <w:t>8</w:t>
      </w:r>
      <w:r w:rsidR="001237BE" w:rsidRPr="001237BE">
        <w:rPr>
          <w:sz w:val="28"/>
          <w:szCs w:val="28"/>
        </w:rPr>
        <w:t>1</w:t>
      </w:r>
      <w:r w:rsidRPr="001237BE">
        <w:rPr>
          <w:sz w:val="28"/>
          <w:szCs w:val="28"/>
        </w:rPr>
        <w:t xml:space="preserve"> об’єкт життєзабезпечення;</w:t>
      </w:r>
    </w:p>
    <w:p w14:paraId="7FB2A860" w14:textId="77777777" w:rsidR="006448E0" w:rsidRPr="001237BE" w:rsidRDefault="006448E0" w:rsidP="006448E0">
      <w:pPr>
        <w:ind w:firstLine="567"/>
        <w:jc w:val="both"/>
        <w:rPr>
          <w:sz w:val="28"/>
          <w:szCs w:val="28"/>
        </w:rPr>
      </w:pPr>
      <w:r w:rsidRPr="001237BE">
        <w:rPr>
          <w:sz w:val="28"/>
          <w:szCs w:val="28"/>
        </w:rPr>
        <w:t>- 62 промислові підприємства;</w:t>
      </w:r>
    </w:p>
    <w:p w14:paraId="03F25607" w14:textId="2D0FF98A" w:rsidR="00680343" w:rsidRPr="001237BE" w:rsidRDefault="00680343" w:rsidP="006448E0">
      <w:pPr>
        <w:ind w:firstLine="567"/>
        <w:jc w:val="both"/>
        <w:rPr>
          <w:sz w:val="28"/>
          <w:szCs w:val="28"/>
        </w:rPr>
      </w:pPr>
      <w:r w:rsidRPr="001237BE">
        <w:rPr>
          <w:sz w:val="28"/>
          <w:szCs w:val="28"/>
        </w:rPr>
        <w:t>-</w:t>
      </w:r>
      <w:r w:rsidR="00C8746A" w:rsidRPr="001237BE">
        <w:rPr>
          <w:sz w:val="28"/>
          <w:szCs w:val="28"/>
        </w:rPr>
        <w:t xml:space="preserve"> </w:t>
      </w:r>
      <w:r w:rsidRPr="001237BE">
        <w:rPr>
          <w:sz w:val="28"/>
          <w:szCs w:val="28"/>
        </w:rPr>
        <w:t>38 мостів/1107 км доріг.</w:t>
      </w:r>
    </w:p>
    <w:p w14:paraId="02DAF46F" w14:textId="77777777" w:rsidR="006448E0" w:rsidRPr="001237BE" w:rsidRDefault="006448E0" w:rsidP="006448E0">
      <w:pPr>
        <w:ind w:firstLine="567"/>
        <w:jc w:val="both"/>
        <w:rPr>
          <w:sz w:val="28"/>
          <w:szCs w:val="28"/>
        </w:rPr>
      </w:pPr>
      <w:r w:rsidRPr="001237BE">
        <w:rPr>
          <w:sz w:val="28"/>
          <w:szCs w:val="28"/>
        </w:rPr>
        <w:t xml:space="preserve">- </w:t>
      </w:r>
      <w:r w:rsidR="00111745" w:rsidRPr="001237BE">
        <w:rPr>
          <w:sz w:val="28"/>
          <w:szCs w:val="28"/>
        </w:rPr>
        <w:t xml:space="preserve"> тощо.</w:t>
      </w:r>
    </w:p>
    <w:p w14:paraId="24DFE80B" w14:textId="4BBE492A" w:rsidR="00111745" w:rsidRPr="001237BE" w:rsidRDefault="00111745" w:rsidP="006448E0">
      <w:pPr>
        <w:ind w:firstLine="567"/>
        <w:jc w:val="both"/>
        <w:rPr>
          <w:sz w:val="28"/>
          <w:szCs w:val="28"/>
        </w:rPr>
      </w:pPr>
      <w:r w:rsidRPr="001237BE">
        <w:rPr>
          <w:sz w:val="28"/>
          <w:szCs w:val="28"/>
        </w:rPr>
        <w:lastRenderedPageBreak/>
        <w:t>За видами економічної діяльності найбільші руйнування спостерігаються у галузі сільського господарства – 61, сфері торгівлі – 46, операції з нерухомим майном – 38, будівництва – 16, транспорту – 4, в інших сферах господарювання – 30.</w:t>
      </w:r>
    </w:p>
    <w:bookmarkEnd w:id="13"/>
    <w:p w14:paraId="6EDF16BF" w14:textId="77777777" w:rsidR="00DA3829" w:rsidRPr="006B4A35" w:rsidRDefault="00DA3829" w:rsidP="00F01DC4">
      <w:pPr>
        <w:ind w:firstLine="992"/>
        <w:jc w:val="both"/>
        <w:rPr>
          <w:color w:val="0070C0"/>
          <w:sz w:val="12"/>
          <w:szCs w:val="12"/>
        </w:rPr>
      </w:pPr>
    </w:p>
    <w:p w14:paraId="5F036291" w14:textId="77777777" w:rsidR="00183275" w:rsidRPr="00DB389C" w:rsidRDefault="00302293" w:rsidP="00183275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bookmarkStart w:id="15" w:name="_Hlk143505866"/>
      <w:r>
        <w:rPr>
          <w:color w:val="0070C0"/>
          <w:sz w:val="28"/>
          <w:szCs w:val="28"/>
        </w:rPr>
        <w:tab/>
      </w:r>
      <w:r w:rsidR="00183275" w:rsidRPr="00DB389C">
        <w:rPr>
          <w:sz w:val="28"/>
          <w:szCs w:val="28"/>
        </w:rPr>
        <w:t xml:space="preserve">Протягом </w:t>
      </w:r>
      <w:r w:rsidR="00183275">
        <w:rPr>
          <w:sz w:val="28"/>
          <w:szCs w:val="28"/>
        </w:rPr>
        <w:t>травня</w:t>
      </w:r>
      <w:r w:rsidR="00183275" w:rsidRPr="00DB389C">
        <w:rPr>
          <w:sz w:val="28"/>
          <w:szCs w:val="28"/>
        </w:rPr>
        <w:t xml:space="preserve"> 2024 року ворог здійснив </w:t>
      </w:r>
      <w:r w:rsidR="00183275">
        <w:rPr>
          <w:sz w:val="28"/>
          <w:szCs w:val="28"/>
        </w:rPr>
        <w:t>274</w:t>
      </w:r>
      <w:r w:rsidR="00183275" w:rsidRPr="00DB389C">
        <w:rPr>
          <w:sz w:val="28"/>
          <w:szCs w:val="28"/>
        </w:rPr>
        <w:t xml:space="preserve"> обстріли (</w:t>
      </w:r>
      <w:r w:rsidR="00183275">
        <w:rPr>
          <w:sz w:val="28"/>
          <w:szCs w:val="28"/>
        </w:rPr>
        <w:t>1600</w:t>
      </w:r>
      <w:r w:rsidR="00183275" w:rsidRPr="00DB389C">
        <w:rPr>
          <w:sz w:val="28"/>
          <w:szCs w:val="28"/>
          <w:lang w:val="ru-RU"/>
        </w:rPr>
        <w:t xml:space="preserve"> </w:t>
      </w:r>
      <w:r w:rsidR="00183275" w:rsidRPr="00DB389C">
        <w:rPr>
          <w:sz w:val="28"/>
          <w:szCs w:val="28"/>
        </w:rPr>
        <w:t>приход</w:t>
      </w:r>
      <w:r w:rsidR="00183275">
        <w:rPr>
          <w:sz w:val="28"/>
          <w:szCs w:val="28"/>
        </w:rPr>
        <w:t>ів</w:t>
      </w:r>
      <w:r w:rsidR="00183275" w:rsidRPr="00DB389C">
        <w:rPr>
          <w:sz w:val="28"/>
          <w:szCs w:val="28"/>
        </w:rPr>
        <w:t>), а саме:</w:t>
      </w:r>
    </w:p>
    <w:p w14:paraId="1FE936E9" w14:textId="77777777" w:rsidR="00183275" w:rsidRPr="00DB389C" w:rsidRDefault="00183275" w:rsidP="00183275">
      <w:pPr>
        <w:pStyle w:val="aff9"/>
        <w:tabs>
          <w:tab w:val="left" w:pos="0"/>
          <w:tab w:val="left" w:pos="567"/>
        </w:tabs>
        <w:ind w:left="0" w:firstLine="284"/>
        <w:jc w:val="both"/>
        <w:rPr>
          <w:sz w:val="28"/>
          <w:szCs w:val="28"/>
        </w:rPr>
      </w:pPr>
      <w:r w:rsidRPr="00DB389C">
        <w:rPr>
          <w:sz w:val="28"/>
          <w:szCs w:val="28"/>
        </w:rPr>
        <w:t>-</w:t>
      </w:r>
      <w:r w:rsidRPr="00DB389C">
        <w:rPr>
          <w:sz w:val="28"/>
          <w:szCs w:val="28"/>
        </w:rPr>
        <w:tab/>
        <w:t xml:space="preserve">артилерійські – </w:t>
      </w:r>
      <w:r>
        <w:rPr>
          <w:sz w:val="28"/>
          <w:szCs w:val="28"/>
        </w:rPr>
        <w:t>68</w:t>
      </w:r>
      <w:r w:rsidRPr="00DB389C">
        <w:rPr>
          <w:sz w:val="28"/>
          <w:szCs w:val="28"/>
        </w:rPr>
        <w:t xml:space="preserve"> обстрілів, </w:t>
      </w:r>
      <w:r>
        <w:rPr>
          <w:sz w:val="28"/>
          <w:szCs w:val="28"/>
        </w:rPr>
        <w:t>409</w:t>
      </w:r>
      <w:r w:rsidRPr="00DB389C">
        <w:rPr>
          <w:sz w:val="28"/>
          <w:szCs w:val="28"/>
        </w:rPr>
        <w:t xml:space="preserve"> приход</w:t>
      </w:r>
      <w:r>
        <w:rPr>
          <w:sz w:val="28"/>
          <w:szCs w:val="28"/>
        </w:rPr>
        <w:t>ів</w:t>
      </w:r>
      <w:r w:rsidRPr="00DB389C">
        <w:rPr>
          <w:sz w:val="28"/>
          <w:szCs w:val="28"/>
        </w:rPr>
        <w:t>;</w:t>
      </w:r>
    </w:p>
    <w:p w14:paraId="50EC4124" w14:textId="77777777" w:rsidR="00183275" w:rsidRPr="00DB389C" w:rsidRDefault="00183275" w:rsidP="00183275">
      <w:pPr>
        <w:pStyle w:val="aff9"/>
        <w:tabs>
          <w:tab w:val="left" w:pos="0"/>
          <w:tab w:val="left" w:pos="567"/>
        </w:tabs>
        <w:ind w:left="0" w:firstLine="284"/>
        <w:jc w:val="both"/>
        <w:rPr>
          <w:sz w:val="28"/>
          <w:szCs w:val="28"/>
        </w:rPr>
      </w:pPr>
      <w:r w:rsidRPr="00DB389C">
        <w:rPr>
          <w:sz w:val="28"/>
          <w:szCs w:val="28"/>
        </w:rPr>
        <w:t>-</w:t>
      </w:r>
      <w:r w:rsidRPr="00DB389C">
        <w:rPr>
          <w:sz w:val="28"/>
          <w:szCs w:val="28"/>
        </w:rPr>
        <w:tab/>
        <w:t xml:space="preserve">мінометні – </w:t>
      </w:r>
      <w:r>
        <w:rPr>
          <w:sz w:val="28"/>
          <w:szCs w:val="28"/>
        </w:rPr>
        <w:t>154</w:t>
      </w:r>
      <w:r w:rsidRPr="00DB389C">
        <w:rPr>
          <w:sz w:val="28"/>
          <w:szCs w:val="28"/>
        </w:rPr>
        <w:t xml:space="preserve"> обстріл</w:t>
      </w:r>
      <w:r>
        <w:rPr>
          <w:sz w:val="28"/>
          <w:szCs w:val="28"/>
        </w:rPr>
        <w:t>и</w:t>
      </w:r>
      <w:r w:rsidRPr="00DB389C">
        <w:rPr>
          <w:sz w:val="28"/>
          <w:szCs w:val="28"/>
        </w:rPr>
        <w:t xml:space="preserve">, </w:t>
      </w:r>
      <w:r>
        <w:rPr>
          <w:sz w:val="28"/>
          <w:szCs w:val="28"/>
        </w:rPr>
        <w:t>993</w:t>
      </w:r>
      <w:r w:rsidRPr="00DB389C">
        <w:rPr>
          <w:sz w:val="28"/>
          <w:szCs w:val="28"/>
        </w:rPr>
        <w:t xml:space="preserve"> приход</w:t>
      </w:r>
      <w:r>
        <w:rPr>
          <w:sz w:val="28"/>
          <w:szCs w:val="28"/>
        </w:rPr>
        <w:t>и</w:t>
      </w:r>
      <w:r w:rsidRPr="00DB389C">
        <w:rPr>
          <w:sz w:val="28"/>
          <w:szCs w:val="28"/>
        </w:rPr>
        <w:t>;</w:t>
      </w:r>
    </w:p>
    <w:p w14:paraId="128BDA46" w14:textId="77777777" w:rsidR="00183275" w:rsidRPr="00DB389C" w:rsidRDefault="00183275" w:rsidP="00183275">
      <w:pPr>
        <w:pStyle w:val="aff9"/>
        <w:tabs>
          <w:tab w:val="left" w:pos="0"/>
          <w:tab w:val="left" w:pos="567"/>
        </w:tabs>
        <w:ind w:left="0" w:firstLine="284"/>
        <w:jc w:val="both"/>
        <w:rPr>
          <w:sz w:val="28"/>
          <w:szCs w:val="28"/>
        </w:rPr>
      </w:pPr>
      <w:r w:rsidRPr="00DB389C">
        <w:rPr>
          <w:sz w:val="28"/>
          <w:szCs w:val="28"/>
        </w:rPr>
        <w:t>-</w:t>
      </w:r>
      <w:r w:rsidRPr="00DB389C">
        <w:rPr>
          <w:sz w:val="28"/>
          <w:szCs w:val="28"/>
        </w:rPr>
        <w:tab/>
        <w:t xml:space="preserve">ракетно-авіаційні –  </w:t>
      </w:r>
      <w:r>
        <w:rPr>
          <w:sz w:val="28"/>
          <w:szCs w:val="28"/>
        </w:rPr>
        <w:t>6</w:t>
      </w:r>
      <w:r w:rsidRPr="00DB389C">
        <w:rPr>
          <w:sz w:val="28"/>
          <w:szCs w:val="28"/>
        </w:rPr>
        <w:t xml:space="preserve"> обстріл</w:t>
      </w:r>
      <w:r>
        <w:rPr>
          <w:sz w:val="28"/>
          <w:szCs w:val="28"/>
        </w:rPr>
        <w:t>ів</w:t>
      </w:r>
      <w:r w:rsidRPr="00DB389C">
        <w:rPr>
          <w:sz w:val="28"/>
          <w:szCs w:val="28"/>
        </w:rPr>
        <w:t xml:space="preserve">,  </w:t>
      </w:r>
      <w:r>
        <w:rPr>
          <w:sz w:val="28"/>
          <w:szCs w:val="28"/>
        </w:rPr>
        <w:t>20</w:t>
      </w:r>
      <w:r w:rsidRPr="00DB389C">
        <w:rPr>
          <w:sz w:val="28"/>
          <w:szCs w:val="28"/>
        </w:rPr>
        <w:t xml:space="preserve"> прильотів;</w:t>
      </w:r>
    </w:p>
    <w:p w14:paraId="1A415AE4" w14:textId="77777777" w:rsidR="00183275" w:rsidRPr="00DB389C" w:rsidRDefault="00183275" w:rsidP="00183275">
      <w:pPr>
        <w:pStyle w:val="aff9"/>
        <w:tabs>
          <w:tab w:val="left" w:pos="0"/>
          <w:tab w:val="left" w:pos="567"/>
        </w:tabs>
        <w:ind w:left="0" w:firstLine="284"/>
        <w:jc w:val="both"/>
        <w:rPr>
          <w:sz w:val="28"/>
          <w:szCs w:val="28"/>
        </w:rPr>
      </w:pPr>
      <w:r w:rsidRPr="00DB389C">
        <w:rPr>
          <w:sz w:val="28"/>
          <w:szCs w:val="28"/>
        </w:rPr>
        <w:t>-</w:t>
      </w:r>
      <w:r w:rsidRPr="00DB389C">
        <w:rPr>
          <w:sz w:val="28"/>
          <w:szCs w:val="28"/>
        </w:rPr>
        <w:tab/>
        <w:t xml:space="preserve">з РСЗВ –  </w:t>
      </w:r>
      <w:r>
        <w:rPr>
          <w:sz w:val="28"/>
          <w:szCs w:val="28"/>
        </w:rPr>
        <w:t>6</w:t>
      </w:r>
      <w:r w:rsidRPr="00DB389C">
        <w:rPr>
          <w:sz w:val="28"/>
          <w:szCs w:val="28"/>
        </w:rPr>
        <w:t xml:space="preserve"> обстріл</w:t>
      </w:r>
      <w:r>
        <w:rPr>
          <w:sz w:val="28"/>
          <w:szCs w:val="28"/>
        </w:rPr>
        <w:t>ів</w:t>
      </w:r>
      <w:r w:rsidRPr="00DB389C">
        <w:rPr>
          <w:sz w:val="28"/>
          <w:szCs w:val="28"/>
        </w:rPr>
        <w:t xml:space="preserve">,    </w:t>
      </w:r>
      <w:r>
        <w:rPr>
          <w:sz w:val="28"/>
          <w:szCs w:val="28"/>
        </w:rPr>
        <w:t>81</w:t>
      </w:r>
      <w:r w:rsidRPr="00DB389C">
        <w:rPr>
          <w:sz w:val="28"/>
          <w:szCs w:val="28"/>
        </w:rPr>
        <w:t xml:space="preserve"> прих</w:t>
      </w:r>
      <w:r>
        <w:rPr>
          <w:sz w:val="28"/>
          <w:szCs w:val="28"/>
        </w:rPr>
        <w:t>і</w:t>
      </w:r>
      <w:r w:rsidRPr="00DB389C">
        <w:rPr>
          <w:sz w:val="28"/>
          <w:szCs w:val="28"/>
        </w:rPr>
        <w:t>д;</w:t>
      </w:r>
    </w:p>
    <w:p w14:paraId="58489DCA" w14:textId="77777777" w:rsidR="00183275" w:rsidRPr="00DB389C" w:rsidRDefault="00183275" w:rsidP="00183275">
      <w:pPr>
        <w:pStyle w:val="aff9"/>
        <w:tabs>
          <w:tab w:val="left" w:pos="0"/>
          <w:tab w:val="left" w:pos="567"/>
        </w:tabs>
        <w:ind w:left="0" w:firstLine="284"/>
        <w:jc w:val="both"/>
        <w:rPr>
          <w:sz w:val="28"/>
          <w:szCs w:val="28"/>
        </w:rPr>
      </w:pPr>
      <w:r w:rsidRPr="00DB389C">
        <w:rPr>
          <w:sz w:val="28"/>
          <w:szCs w:val="28"/>
        </w:rPr>
        <w:t>-</w:t>
      </w:r>
      <w:r w:rsidRPr="00DB389C">
        <w:rPr>
          <w:sz w:val="28"/>
          <w:szCs w:val="28"/>
        </w:rPr>
        <w:tab/>
        <w:t xml:space="preserve">інших (з гранатомету) –  </w:t>
      </w:r>
      <w:r>
        <w:rPr>
          <w:sz w:val="28"/>
          <w:szCs w:val="28"/>
        </w:rPr>
        <w:t>4</w:t>
      </w:r>
      <w:r w:rsidRPr="00DB389C">
        <w:rPr>
          <w:sz w:val="28"/>
          <w:szCs w:val="28"/>
        </w:rPr>
        <w:t xml:space="preserve"> обстріли,  </w:t>
      </w:r>
      <w:r>
        <w:rPr>
          <w:sz w:val="28"/>
          <w:szCs w:val="28"/>
        </w:rPr>
        <w:t>50</w:t>
      </w:r>
      <w:r w:rsidRPr="00DB389C">
        <w:rPr>
          <w:sz w:val="28"/>
          <w:szCs w:val="28"/>
        </w:rPr>
        <w:t xml:space="preserve"> приходів;</w:t>
      </w:r>
    </w:p>
    <w:p w14:paraId="74DA3ABA" w14:textId="77777777" w:rsidR="00183275" w:rsidRPr="00DB389C" w:rsidRDefault="00183275" w:rsidP="00183275">
      <w:pPr>
        <w:pStyle w:val="aff9"/>
        <w:tabs>
          <w:tab w:val="left" w:pos="0"/>
          <w:tab w:val="left" w:pos="567"/>
        </w:tabs>
        <w:ind w:left="0" w:firstLine="284"/>
        <w:jc w:val="both"/>
        <w:rPr>
          <w:sz w:val="28"/>
          <w:szCs w:val="28"/>
        </w:rPr>
      </w:pPr>
      <w:r w:rsidRPr="00DB389C">
        <w:rPr>
          <w:sz w:val="28"/>
          <w:szCs w:val="28"/>
        </w:rPr>
        <w:t>-</w:t>
      </w:r>
      <w:r w:rsidRPr="00DB389C">
        <w:rPr>
          <w:sz w:val="28"/>
          <w:szCs w:val="28"/>
        </w:rPr>
        <w:tab/>
        <w:t>скидання ВОГ з БПЛА (</w:t>
      </w:r>
      <w:proofErr w:type="spellStart"/>
      <w:r w:rsidRPr="00DB389C">
        <w:rPr>
          <w:sz w:val="28"/>
          <w:szCs w:val="28"/>
        </w:rPr>
        <w:t>дронів</w:t>
      </w:r>
      <w:proofErr w:type="spellEnd"/>
      <w:r w:rsidRPr="00DB389C">
        <w:rPr>
          <w:sz w:val="28"/>
          <w:szCs w:val="28"/>
        </w:rPr>
        <w:t xml:space="preserve">) – </w:t>
      </w:r>
      <w:r>
        <w:rPr>
          <w:sz w:val="28"/>
          <w:szCs w:val="28"/>
        </w:rPr>
        <w:t>36</w:t>
      </w:r>
      <w:r w:rsidRPr="00DB389C">
        <w:rPr>
          <w:sz w:val="28"/>
          <w:szCs w:val="28"/>
        </w:rPr>
        <w:t xml:space="preserve"> обстріл</w:t>
      </w:r>
      <w:r>
        <w:rPr>
          <w:sz w:val="28"/>
          <w:szCs w:val="28"/>
        </w:rPr>
        <w:t>ів</w:t>
      </w:r>
      <w:r w:rsidRPr="00DB389C">
        <w:rPr>
          <w:sz w:val="28"/>
          <w:szCs w:val="28"/>
        </w:rPr>
        <w:t xml:space="preserve">, </w:t>
      </w:r>
      <w:r>
        <w:rPr>
          <w:sz w:val="28"/>
          <w:szCs w:val="28"/>
        </w:rPr>
        <w:t>50</w:t>
      </w:r>
      <w:r w:rsidRPr="00DB389C">
        <w:rPr>
          <w:sz w:val="28"/>
          <w:szCs w:val="28"/>
        </w:rPr>
        <w:t xml:space="preserve"> прильотів.</w:t>
      </w:r>
    </w:p>
    <w:p w14:paraId="6AFC1CBD" w14:textId="2A4761B3" w:rsidR="007C10BD" w:rsidRPr="006B4A35" w:rsidRDefault="007C10BD" w:rsidP="00183275">
      <w:pPr>
        <w:pStyle w:val="aff9"/>
        <w:tabs>
          <w:tab w:val="left" w:pos="0"/>
          <w:tab w:val="left" w:pos="567"/>
        </w:tabs>
        <w:ind w:left="0"/>
        <w:jc w:val="both"/>
        <w:rPr>
          <w:color w:val="0070C0"/>
          <w:sz w:val="8"/>
          <w:szCs w:val="8"/>
        </w:rPr>
      </w:pPr>
    </w:p>
    <w:p w14:paraId="64E75C2B" w14:textId="10DF6934" w:rsidR="006A06E1" w:rsidRPr="00183275" w:rsidRDefault="006A06E1" w:rsidP="00B64C5B">
      <w:pPr>
        <w:ind w:firstLine="708"/>
        <w:jc w:val="both"/>
        <w:rPr>
          <w:sz w:val="28"/>
          <w:szCs w:val="28"/>
        </w:rPr>
      </w:pPr>
      <w:bookmarkStart w:id="16" w:name="_Hlk160450020"/>
      <w:r w:rsidRPr="00302293">
        <w:rPr>
          <w:sz w:val="28"/>
          <w:szCs w:val="28"/>
        </w:rPr>
        <w:t xml:space="preserve">Взагалі з початку  </w:t>
      </w:r>
      <w:r w:rsidRPr="00302293">
        <w:rPr>
          <w:sz w:val="28"/>
          <w:szCs w:val="28"/>
          <w:shd w:val="clear" w:color="auto" w:fill="FFFFFF"/>
        </w:rPr>
        <w:t>військової аг</w:t>
      </w:r>
      <w:r w:rsidRPr="00183275">
        <w:rPr>
          <w:sz w:val="28"/>
          <w:szCs w:val="28"/>
          <w:shd w:val="clear" w:color="auto" w:fill="FFFFFF"/>
        </w:rPr>
        <w:t xml:space="preserve">ресії </w:t>
      </w:r>
      <w:proofErr w:type="spellStart"/>
      <w:r w:rsidRPr="00183275">
        <w:rPr>
          <w:sz w:val="28"/>
          <w:szCs w:val="28"/>
          <w:shd w:val="clear" w:color="auto" w:fill="FFFFFF"/>
        </w:rPr>
        <w:t>рф</w:t>
      </w:r>
      <w:proofErr w:type="spellEnd"/>
      <w:r w:rsidRPr="00183275">
        <w:rPr>
          <w:sz w:val="28"/>
          <w:szCs w:val="28"/>
          <w:shd w:val="clear" w:color="auto" w:fill="FFFFFF"/>
        </w:rPr>
        <w:t xml:space="preserve"> зареєстровано  близько </w:t>
      </w:r>
      <w:r w:rsidR="0060261D" w:rsidRPr="00183275">
        <w:rPr>
          <w:sz w:val="28"/>
          <w:szCs w:val="28"/>
          <w:shd w:val="clear" w:color="auto" w:fill="FFFFFF"/>
        </w:rPr>
        <w:t>3</w:t>
      </w:r>
      <w:r w:rsidR="00BC6B18" w:rsidRPr="00183275">
        <w:rPr>
          <w:sz w:val="28"/>
          <w:szCs w:val="28"/>
          <w:shd w:val="clear" w:color="auto" w:fill="FFFFFF"/>
        </w:rPr>
        <w:t>,</w:t>
      </w:r>
      <w:r w:rsidR="00183275" w:rsidRPr="00183275">
        <w:rPr>
          <w:sz w:val="28"/>
          <w:szCs w:val="28"/>
          <w:shd w:val="clear" w:color="auto" w:fill="FFFFFF"/>
        </w:rPr>
        <w:t>5</w:t>
      </w:r>
      <w:r w:rsidRPr="00183275">
        <w:rPr>
          <w:sz w:val="28"/>
          <w:szCs w:val="28"/>
          <w:shd w:val="clear" w:color="auto" w:fill="FFFFFF"/>
        </w:rPr>
        <w:t xml:space="preserve"> тис. обстрілів з різних видів озброєння, зафіксовано понад 2</w:t>
      </w:r>
      <w:r w:rsidR="00183275" w:rsidRPr="00183275">
        <w:rPr>
          <w:sz w:val="28"/>
          <w:szCs w:val="28"/>
          <w:shd w:val="clear" w:color="auto" w:fill="FFFFFF"/>
        </w:rPr>
        <w:t>7</w:t>
      </w:r>
      <w:r w:rsidR="00BC6B18" w:rsidRPr="00183275">
        <w:rPr>
          <w:sz w:val="28"/>
          <w:szCs w:val="28"/>
          <w:shd w:val="clear" w:color="auto" w:fill="FFFFFF"/>
        </w:rPr>
        <w:t>,</w:t>
      </w:r>
      <w:r w:rsidR="00183275" w:rsidRPr="00183275">
        <w:rPr>
          <w:sz w:val="28"/>
          <w:szCs w:val="28"/>
          <w:shd w:val="clear" w:color="auto" w:fill="FFFFFF"/>
        </w:rPr>
        <w:t>2</w:t>
      </w:r>
      <w:r w:rsidRPr="00183275">
        <w:rPr>
          <w:sz w:val="28"/>
          <w:szCs w:val="28"/>
          <w:shd w:val="clear" w:color="auto" w:fill="FFFFFF"/>
        </w:rPr>
        <w:t xml:space="preserve"> тис. приходів (</w:t>
      </w:r>
      <w:r w:rsidR="00141FEA" w:rsidRPr="00183275">
        <w:rPr>
          <w:sz w:val="28"/>
          <w:szCs w:val="28"/>
          <w:shd w:val="clear" w:color="auto" w:fill="FFFFFF"/>
        </w:rPr>
        <w:t>прильотів</w:t>
      </w:r>
      <w:r w:rsidRPr="00183275">
        <w:rPr>
          <w:sz w:val="28"/>
          <w:szCs w:val="28"/>
          <w:shd w:val="clear" w:color="auto" w:fill="FFFFFF"/>
        </w:rPr>
        <w:t>).</w:t>
      </w:r>
      <w:r w:rsidR="00BC6B18" w:rsidRPr="00183275">
        <w:rPr>
          <w:sz w:val="28"/>
          <w:szCs w:val="28"/>
          <w:shd w:val="clear" w:color="auto" w:fill="FFFFFF"/>
        </w:rPr>
        <w:t xml:space="preserve"> </w:t>
      </w:r>
    </w:p>
    <w:bookmarkEnd w:id="14"/>
    <w:bookmarkEnd w:id="15"/>
    <w:bookmarkEnd w:id="16"/>
    <w:p w14:paraId="1AC7D1D6" w14:textId="77777777" w:rsidR="00D9246A" w:rsidRPr="006B4A35" w:rsidRDefault="00D9246A" w:rsidP="00F80BFD">
      <w:pPr>
        <w:jc w:val="both"/>
        <w:rPr>
          <w:color w:val="0070C0"/>
          <w:sz w:val="8"/>
          <w:szCs w:val="8"/>
        </w:rPr>
      </w:pPr>
    </w:p>
    <w:p w14:paraId="7EC9CE03" w14:textId="1BA9E3F3" w:rsidR="00956C03" w:rsidRPr="00294509" w:rsidRDefault="00E4372A" w:rsidP="00956C03">
      <w:pPr>
        <w:ind w:firstLine="709"/>
        <w:jc w:val="both"/>
        <w:rPr>
          <w:sz w:val="28"/>
          <w:szCs w:val="28"/>
        </w:rPr>
      </w:pPr>
      <w:bookmarkStart w:id="17" w:name="_Hlk168309534"/>
      <w:bookmarkStart w:id="18" w:name="_Hlk154998663"/>
      <w:bookmarkStart w:id="19" w:name="_Hlk128643483"/>
      <w:bookmarkEnd w:id="7"/>
      <w:bookmarkEnd w:id="8"/>
      <w:r w:rsidRPr="00294509">
        <w:rPr>
          <w:sz w:val="28"/>
          <w:szCs w:val="28"/>
        </w:rPr>
        <w:t>Слід зауважити</w:t>
      </w:r>
      <w:r w:rsidR="003E2558" w:rsidRPr="00294509">
        <w:rPr>
          <w:sz w:val="28"/>
          <w:szCs w:val="28"/>
        </w:rPr>
        <w:t>,</w:t>
      </w:r>
      <w:r w:rsidRPr="00294509">
        <w:rPr>
          <w:sz w:val="28"/>
          <w:szCs w:val="28"/>
        </w:rPr>
        <w:t xml:space="preserve"> що з початку військової агресії з боку </w:t>
      </w:r>
      <w:proofErr w:type="spellStart"/>
      <w:r w:rsidRPr="00294509">
        <w:rPr>
          <w:sz w:val="28"/>
          <w:szCs w:val="28"/>
        </w:rPr>
        <w:t>рф</w:t>
      </w:r>
      <w:proofErr w:type="spellEnd"/>
      <w:r w:rsidR="003E2558" w:rsidRPr="00294509">
        <w:rPr>
          <w:sz w:val="28"/>
          <w:szCs w:val="28"/>
        </w:rPr>
        <w:t xml:space="preserve"> </w:t>
      </w:r>
      <w:r w:rsidR="00956C03" w:rsidRPr="00294509">
        <w:rPr>
          <w:sz w:val="28"/>
          <w:szCs w:val="28"/>
        </w:rPr>
        <w:t xml:space="preserve">додалася суттєва загроза виникнення пожеж </w:t>
      </w:r>
      <w:r w:rsidRPr="00294509">
        <w:rPr>
          <w:sz w:val="28"/>
          <w:szCs w:val="28"/>
        </w:rPr>
        <w:t>в</w:t>
      </w:r>
      <w:r w:rsidR="00956C03" w:rsidRPr="00294509">
        <w:rPr>
          <w:sz w:val="28"/>
          <w:szCs w:val="28"/>
        </w:rPr>
        <w:t xml:space="preserve">наслідок обстрілів. Так, </w:t>
      </w:r>
      <w:r w:rsidR="00872825" w:rsidRPr="00294509">
        <w:rPr>
          <w:sz w:val="28"/>
          <w:szCs w:val="28"/>
        </w:rPr>
        <w:t>за період з 24 лютого</w:t>
      </w:r>
      <w:r w:rsidR="00343D03" w:rsidRPr="00294509">
        <w:rPr>
          <w:sz w:val="28"/>
          <w:szCs w:val="28"/>
        </w:rPr>
        <w:t xml:space="preserve">                   </w:t>
      </w:r>
      <w:r w:rsidR="00872825" w:rsidRPr="00294509">
        <w:rPr>
          <w:sz w:val="28"/>
          <w:szCs w:val="28"/>
        </w:rPr>
        <w:t xml:space="preserve"> 2022 року по 01 </w:t>
      </w:r>
      <w:r w:rsidR="00302293" w:rsidRPr="00294509">
        <w:rPr>
          <w:sz w:val="28"/>
          <w:szCs w:val="28"/>
        </w:rPr>
        <w:t>червн</w:t>
      </w:r>
      <w:r w:rsidR="00302293" w:rsidRPr="00183275">
        <w:rPr>
          <w:sz w:val="28"/>
          <w:szCs w:val="28"/>
        </w:rPr>
        <w:t>я</w:t>
      </w:r>
      <w:r w:rsidR="00872825" w:rsidRPr="00183275">
        <w:rPr>
          <w:sz w:val="28"/>
          <w:szCs w:val="28"/>
        </w:rPr>
        <w:t xml:space="preserve"> 2024 року бойові дії, обстріли, авіаційні та ракетні удари призвели до виникнення </w:t>
      </w:r>
      <w:r w:rsidR="00BC6B18" w:rsidRPr="00183275">
        <w:rPr>
          <w:sz w:val="28"/>
          <w:szCs w:val="28"/>
        </w:rPr>
        <w:t>12</w:t>
      </w:r>
      <w:r w:rsidR="00183275" w:rsidRPr="00183275">
        <w:rPr>
          <w:sz w:val="28"/>
          <w:szCs w:val="28"/>
        </w:rPr>
        <w:t>71</w:t>
      </w:r>
      <w:r w:rsidR="00872825" w:rsidRPr="00183275">
        <w:rPr>
          <w:sz w:val="28"/>
          <w:szCs w:val="28"/>
        </w:rPr>
        <w:t xml:space="preserve"> пожеж</w:t>
      </w:r>
      <w:r w:rsidR="00CB268F">
        <w:rPr>
          <w:sz w:val="28"/>
          <w:szCs w:val="28"/>
        </w:rPr>
        <w:t>і</w:t>
      </w:r>
      <w:r w:rsidR="00872825" w:rsidRPr="00183275">
        <w:rPr>
          <w:sz w:val="28"/>
          <w:szCs w:val="28"/>
        </w:rPr>
        <w:t xml:space="preserve">,  </w:t>
      </w:r>
      <w:r w:rsidR="00B07069" w:rsidRPr="00183275">
        <w:rPr>
          <w:sz w:val="28"/>
          <w:szCs w:val="28"/>
        </w:rPr>
        <w:t xml:space="preserve">у </w:t>
      </w:r>
      <w:r w:rsidR="00294509" w:rsidRPr="00183275">
        <w:rPr>
          <w:sz w:val="28"/>
          <w:szCs w:val="28"/>
        </w:rPr>
        <w:t>травні</w:t>
      </w:r>
      <w:r w:rsidR="00B07069" w:rsidRPr="00183275">
        <w:rPr>
          <w:sz w:val="28"/>
          <w:szCs w:val="28"/>
        </w:rPr>
        <w:t xml:space="preserve"> </w:t>
      </w:r>
      <w:r w:rsidR="00872825" w:rsidRPr="00183275">
        <w:rPr>
          <w:sz w:val="28"/>
          <w:szCs w:val="28"/>
        </w:rPr>
        <w:t xml:space="preserve">цього року </w:t>
      </w:r>
      <w:r w:rsidR="00B07069" w:rsidRPr="00183275">
        <w:rPr>
          <w:sz w:val="28"/>
          <w:szCs w:val="28"/>
        </w:rPr>
        <w:t>зареєстрован</w:t>
      </w:r>
      <w:r w:rsidR="001B3714" w:rsidRPr="00183275">
        <w:rPr>
          <w:sz w:val="28"/>
          <w:szCs w:val="28"/>
        </w:rPr>
        <w:t>о</w:t>
      </w:r>
      <w:r w:rsidR="00872825" w:rsidRPr="00183275">
        <w:rPr>
          <w:sz w:val="28"/>
          <w:szCs w:val="28"/>
        </w:rPr>
        <w:t xml:space="preserve"> </w:t>
      </w:r>
      <w:r w:rsidR="00343D03" w:rsidRPr="00183275">
        <w:rPr>
          <w:sz w:val="28"/>
          <w:szCs w:val="28"/>
        </w:rPr>
        <w:t xml:space="preserve">                             </w:t>
      </w:r>
      <w:r w:rsidR="00183275" w:rsidRPr="00183275">
        <w:rPr>
          <w:sz w:val="28"/>
          <w:szCs w:val="28"/>
        </w:rPr>
        <w:t>6</w:t>
      </w:r>
      <w:r w:rsidR="00B07069" w:rsidRPr="00183275">
        <w:rPr>
          <w:sz w:val="28"/>
          <w:szCs w:val="28"/>
        </w:rPr>
        <w:t xml:space="preserve"> пожеж </w:t>
      </w:r>
      <w:r w:rsidRPr="00183275">
        <w:rPr>
          <w:sz w:val="28"/>
          <w:szCs w:val="28"/>
        </w:rPr>
        <w:t>спричинен</w:t>
      </w:r>
      <w:r w:rsidR="001B3714" w:rsidRPr="00183275">
        <w:rPr>
          <w:sz w:val="28"/>
          <w:szCs w:val="28"/>
        </w:rPr>
        <w:t>их</w:t>
      </w:r>
      <w:r w:rsidR="00B07069" w:rsidRPr="00183275">
        <w:rPr>
          <w:sz w:val="28"/>
          <w:szCs w:val="28"/>
        </w:rPr>
        <w:t xml:space="preserve"> обстріл</w:t>
      </w:r>
      <w:r w:rsidRPr="00183275">
        <w:rPr>
          <w:sz w:val="28"/>
          <w:szCs w:val="28"/>
        </w:rPr>
        <w:t>ами</w:t>
      </w:r>
      <w:r w:rsidR="00956C03" w:rsidRPr="00183275">
        <w:rPr>
          <w:sz w:val="28"/>
          <w:szCs w:val="28"/>
        </w:rPr>
        <w:t>.</w:t>
      </w:r>
    </w:p>
    <w:bookmarkEnd w:id="17"/>
    <w:p w14:paraId="1EF1500A" w14:textId="77777777" w:rsidR="00F6647B" w:rsidRPr="006B4A35" w:rsidRDefault="00F6647B" w:rsidP="00956C03">
      <w:pPr>
        <w:ind w:firstLine="709"/>
        <w:jc w:val="both"/>
        <w:rPr>
          <w:color w:val="0070C0"/>
          <w:sz w:val="8"/>
          <w:szCs w:val="8"/>
        </w:rPr>
      </w:pPr>
    </w:p>
    <w:p w14:paraId="6D757A74" w14:textId="4C08FC86" w:rsidR="00FE1E62" w:rsidRPr="008169B7" w:rsidRDefault="000D5459" w:rsidP="00833303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bookmarkStart w:id="20" w:name="_Hlk165368409"/>
      <w:bookmarkStart w:id="21" w:name="_Hlk167109802"/>
      <w:bookmarkStart w:id="22" w:name="_Hlk165447688"/>
      <w:bookmarkStart w:id="23" w:name="_Hlk160454987"/>
      <w:bookmarkEnd w:id="18"/>
      <w:r w:rsidRPr="008169B7">
        <w:rPr>
          <w:sz w:val="28"/>
          <w:szCs w:val="28"/>
        </w:rPr>
        <w:t xml:space="preserve">Також, внаслідок бойових дій станом на </w:t>
      </w:r>
      <w:r w:rsidR="008169B7" w:rsidRPr="008169B7">
        <w:rPr>
          <w:sz w:val="28"/>
          <w:szCs w:val="28"/>
        </w:rPr>
        <w:t>31</w:t>
      </w:r>
      <w:r w:rsidRPr="008169B7">
        <w:rPr>
          <w:sz w:val="28"/>
          <w:szCs w:val="28"/>
        </w:rPr>
        <w:t xml:space="preserve"> </w:t>
      </w:r>
      <w:r w:rsidR="008169B7" w:rsidRPr="008169B7">
        <w:rPr>
          <w:sz w:val="28"/>
          <w:szCs w:val="28"/>
        </w:rPr>
        <w:t>травня</w:t>
      </w:r>
      <w:r w:rsidRPr="008169B7">
        <w:rPr>
          <w:sz w:val="28"/>
          <w:szCs w:val="28"/>
        </w:rPr>
        <w:t xml:space="preserve"> 2024 року</w:t>
      </w:r>
      <w:r w:rsidR="00FE1E62" w:rsidRPr="008169B7">
        <w:rPr>
          <w:sz w:val="28"/>
          <w:szCs w:val="28"/>
        </w:rPr>
        <w:t>:</w:t>
      </w:r>
    </w:p>
    <w:bookmarkEnd w:id="20"/>
    <w:bookmarkEnd w:id="21"/>
    <w:p w14:paraId="62B60FF5" w14:textId="77777777" w:rsidR="008169B7" w:rsidRPr="008169B7" w:rsidRDefault="008169B7" w:rsidP="008169B7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8169B7">
        <w:rPr>
          <w:sz w:val="28"/>
          <w:szCs w:val="28"/>
        </w:rPr>
        <w:t>- знеструмлено 13 ЛЕП 10 кВ (з них 10 частково), 75 трансформаторних підстанцій, 31 населений пункт (з них 4 частково). Без електропостачання залишаються 1819 абонентів.</w:t>
      </w:r>
    </w:p>
    <w:p w14:paraId="7D8F0689" w14:textId="77777777" w:rsidR="008169B7" w:rsidRPr="008169B7" w:rsidRDefault="008169B7" w:rsidP="008169B7">
      <w:pPr>
        <w:ind w:firstLine="708"/>
        <w:jc w:val="both"/>
        <w:rPr>
          <w:sz w:val="28"/>
          <w:szCs w:val="28"/>
        </w:rPr>
      </w:pPr>
      <w:r w:rsidRPr="008169B7">
        <w:rPr>
          <w:sz w:val="28"/>
          <w:szCs w:val="28"/>
        </w:rPr>
        <w:t xml:space="preserve">- в </w:t>
      </w:r>
      <w:proofErr w:type="spellStart"/>
      <w:r w:rsidRPr="008169B7">
        <w:rPr>
          <w:sz w:val="28"/>
          <w:szCs w:val="28"/>
        </w:rPr>
        <w:t>н.п</w:t>
      </w:r>
      <w:proofErr w:type="spellEnd"/>
      <w:r w:rsidRPr="008169B7">
        <w:rPr>
          <w:sz w:val="28"/>
          <w:szCs w:val="28"/>
        </w:rPr>
        <w:t xml:space="preserve">. </w:t>
      </w:r>
      <w:proofErr w:type="spellStart"/>
      <w:r w:rsidRPr="008169B7">
        <w:rPr>
          <w:sz w:val="28"/>
          <w:szCs w:val="28"/>
        </w:rPr>
        <w:t>Грем'яч</w:t>
      </w:r>
      <w:proofErr w:type="spellEnd"/>
      <w:r w:rsidRPr="008169B7">
        <w:rPr>
          <w:sz w:val="28"/>
          <w:szCs w:val="28"/>
        </w:rPr>
        <w:t xml:space="preserve"> Новгород-Сіверського району без газопостачання  залишаються 35 абонентів.</w:t>
      </w:r>
    </w:p>
    <w:p w14:paraId="7F3C8EA2" w14:textId="77777777" w:rsidR="00FE1E62" w:rsidRPr="00CB268F" w:rsidRDefault="00FE1E62" w:rsidP="00833303">
      <w:pPr>
        <w:tabs>
          <w:tab w:val="left" w:pos="0"/>
          <w:tab w:val="left" w:pos="567"/>
        </w:tabs>
        <w:ind w:firstLine="709"/>
        <w:jc w:val="both"/>
        <w:rPr>
          <w:color w:val="FF0000"/>
          <w:sz w:val="12"/>
          <w:szCs w:val="12"/>
        </w:rPr>
      </w:pPr>
    </w:p>
    <w:bookmarkEnd w:id="9"/>
    <w:bookmarkEnd w:id="10"/>
    <w:bookmarkEnd w:id="19"/>
    <w:bookmarkEnd w:id="22"/>
    <w:bookmarkEnd w:id="23"/>
    <w:p w14:paraId="2CA15893" w14:textId="77777777" w:rsidR="008169B7" w:rsidRPr="00A32CDB" w:rsidRDefault="008169B7" w:rsidP="008169B7">
      <w:pPr>
        <w:ind w:firstLine="708"/>
        <w:jc w:val="both"/>
        <w:rPr>
          <w:sz w:val="28"/>
          <w:szCs w:val="28"/>
        </w:rPr>
      </w:pPr>
      <w:r w:rsidRPr="0094127C">
        <w:rPr>
          <w:sz w:val="28"/>
          <w:szCs w:val="28"/>
        </w:rPr>
        <w:t xml:space="preserve">З метою очищення об’єктів та території області від вибухонебезпечних предметів починаючи з березня 2022 року групами розмінування ГУ ДСНС України у Чернігівській області, </w:t>
      </w:r>
      <w:proofErr w:type="spellStart"/>
      <w:r w:rsidRPr="0094127C">
        <w:rPr>
          <w:sz w:val="28"/>
          <w:szCs w:val="28"/>
        </w:rPr>
        <w:t>вибухотехнічної</w:t>
      </w:r>
      <w:proofErr w:type="spellEnd"/>
      <w:r w:rsidRPr="0094127C">
        <w:rPr>
          <w:sz w:val="28"/>
          <w:szCs w:val="28"/>
        </w:rPr>
        <w:t xml:space="preserve"> служби ГУ НП України в Чернігівській області, 8-го навчального центру Державної спеціальної служби транспорту України проведено обстеження на наявність вибухонебезпечних предметів</w:t>
      </w:r>
      <w:r w:rsidRPr="008876B8">
        <w:rPr>
          <w:color w:val="0070C0"/>
          <w:sz w:val="28"/>
          <w:szCs w:val="28"/>
        </w:rPr>
        <w:t xml:space="preserve"> </w:t>
      </w:r>
      <w:r w:rsidRPr="00A32CDB">
        <w:rPr>
          <w:sz w:val="28"/>
          <w:szCs w:val="28"/>
        </w:rPr>
        <w:t>42608,53 га території області, у  тому числі:</w:t>
      </w:r>
    </w:p>
    <w:p w14:paraId="44CFD831" w14:textId="77777777" w:rsidR="008169B7" w:rsidRPr="0045685F" w:rsidRDefault="008169B7" w:rsidP="008169B7">
      <w:pPr>
        <w:pStyle w:val="aff9"/>
        <w:numPr>
          <w:ilvl w:val="0"/>
          <w:numId w:val="44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45685F">
        <w:rPr>
          <w:sz w:val="28"/>
          <w:szCs w:val="28"/>
        </w:rPr>
        <w:t xml:space="preserve">38408,65 га сільгоспугідь;  </w:t>
      </w:r>
    </w:p>
    <w:p w14:paraId="74A5B301" w14:textId="77777777" w:rsidR="008169B7" w:rsidRPr="0045685F" w:rsidRDefault="008169B7" w:rsidP="008169B7">
      <w:pPr>
        <w:pStyle w:val="aff9"/>
        <w:numPr>
          <w:ilvl w:val="0"/>
          <w:numId w:val="44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45685F">
        <w:rPr>
          <w:sz w:val="28"/>
          <w:szCs w:val="28"/>
        </w:rPr>
        <w:t>1052,01 га лісових масивів;</w:t>
      </w:r>
    </w:p>
    <w:p w14:paraId="13D11A16" w14:textId="77777777" w:rsidR="008169B7" w:rsidRPr="0045685F" w:rsidRDefault="008169B7" w:rsidP="008169B7">
      <w:pPr>
        <w:pStyle w:val="aff9"/>
        <w:numPr>
          <w:ilvl w:val="0"/>
          <w:numId w:val="44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45685F">
        <w:rPr>
          <w:sz w:val="28"/>
          <w:szCs w:val="28"/>
        </w:rPr>
        <w:t>14,96 га водойм;</w:t>
      </w:r>
    </w:p>
    <w:p w14:paraId="57E2870C" w14:textId="77777777" w:rsidR="008169B7" w:rsidRPr="0045685F" w:rsidRDefault="008169B7" w:rsidP="008169B7">
      <w:pPr>
        <w:pStyle w:val="aff9"/>
        <w:numPr>
          <w:ilvl w:val="0"/>
          <w:numId w:val="44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45685F">
        <w:rPr>
          <w:sz w:val="28"/>
          <w:szCs w:val="28"/>
        </w:rPr>
        <w:t>252,07 км автомобільних доріг;</w:t>
      </w:r>
    </w:p>
    <w:p w14:paraId="2863B506" w14:textId="77777777" w:rsidR="008169B7" w:rsidRPr="0045685F" w:rsidRDefault="008169B7" w:rsidP="008169B7">
      <w:pPr>
        <w:pStyle w:val="aff9"/>
        <w:numPr>
          <w:ilvl w:val="0"/>
          <w:numId w:val="44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45685F">
        <w:rPr>
          <w:sz w:val="28"/>
          <w:szCs w:val="28"/>
        </w:rPr>
        <w:t xml:space="preserve">569,32 км залізничних колій; </w:t>
      </w:r>
    </w:p>
    <w:p w14:paraId="14245C9B" w14:textId="77777777" w:rsidR="008169B7" w:rsidRPr="0045685F" w:rsidRDefault="008169B7" w:rsidP="008169B7">
      <w:pPr>
        <w:pStyle w:val="aff9"/>
        <w:numPr>
          <w:ilvl w:val="0"/>
          <w:numId w:val="44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45685F">
        <w:rPr>
          <w:sz w:val="28"/>
          <w:szCs w:val="28"/>
        </w:rPr>
        <w:t xml:space="preserve">440,42 га ділянок, прилеглих до автодоріг та залізничних колій; </w:t>
      </w:r>
    </w:p>
    <w:p w14:paraId="52016D57" w14:textId="77777777" w:rsidR="008169B7" w:rsidRPr="0045685F" w:rsidRDefault="008169B7" w:rsidP="008169B7">
      <w:pPr>
        <w:pStyle w:val="aff9"/>
        <w:numPr>
          <w:ilvl w:val="0"/>
          <w:numId w:val="44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45685F">
        <w:rPr>
          <w:sz w:val="28"/>
          <w:szCs w:val="28"/>
        </w:rPr>
        <w:t xml:space="preserve">53,34 км території вздовж ліній електропостачання; </w:t>
      </w:r>
    </w:p>
    <w:p w14:paraId="1BCC83F1" w14:textId="77777777" w:rsidR="008169B7" w:rsidRPr="0045685F" w:rsidRDefault="008169B7" w:rsidP="008169B7">
      <w:pPr>
        <w:pStyle w:val="aff9"/>
        <w:numPr>
          <w:ilvl w:val="0"/>
          <w:numId w:val="44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45685F">
        <w:rPr>
          <w:sz w:val="28"/>
          <w:szCs w:val="28"/>
        </w:rPr>
        <w:t>10,44 га території вздовж трубопроводів;</w:t>
      </w:r>
    </w:p>
    <w:p w14:paraId="0FEE6628" w14:textId="77777777" w:rsidR="008169B7" w:rsidRPr="0045685F" w:rsidRDefault="008169B7" w:rsidP="008169B7">
      <w:pPr>
        <w:pStyle w:val="aff9"/>
        <w:numPr>
          <w:ilvl w:val="0"/>
          <w:numId w:val="44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45685F">
        <w:rPr>
          <w:sz w:val="28"/>
          <w:szCs w:val="28"/>
        </w:rPr>
        <w:t>14,01 га, прилеглої території до  об’єктів критичної інфраструктури;</w:t>
      </w:r>
    </w:p>
    <w:p w14:paraId="47D1C973" w14:textId="77777777" w:rsidR="008169B7" w:rsidRPr="0045685F" w:rsidRDefault="008169B7" w:rsidP="008169B7">
      <w:pPr>
        <w:pStyle w:val="aff9"/>
        <w:numPr>
          <w:ilvl w:val="0"/>
          <w:numId w:val="44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45685F">
        <w:rPr>
          <w:sz w:val="28"/>
          <w:szCs w:val="28"/>
        </w:rPr>
        <w:t>111,38 га житлових ділянок;</w:t>
      </w:r>
    </w:p>
    <w:p w14:paraId="562A0E1A" w14:textId="77777777" w:rsidR="008169B7" w:rsidRPr="0045685F" w:rsidRDefault="008169B7" w:rsidP="008169B7">
      <w:pPr>
        <w:pStyle w:val="aff9"/>
        <w:numPr>
          <w:ilvl w:val="0"/>
          <w:numId w:val="44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45685F">
        <w:rPr>
          <w:sz w:val="28"/>
          <w:szCs w:val="28"/>
        </w:rPr>
        <w:lastRenderedPageBreak/>
        <w:t xml:space="preserve">та </w:t>
      </w:r>
      <w:proofErr w:type="spellStart"/>
      <w:r w:rsidRPr="0045685F">
        <w:rPr>
          <w:sz w:val="28"/>
          <w:szCs w:val="28"/>
        </w:rPr>
        <w:t>інш</w:t>
      </w:r>
      <w:proofErr w:type="spellEnd"/>
      <w:r w:rsidRPr="0045685F">
        <w:rPr>
          <w:sz w:val="28"/>
          <w:szCs w:val="28"/>
        </w:rPr>
        <w:t xml:space="preserve">. </w:t>
      </w:r>
    </w:p>
    <w:p w14:paraId="266BE6AB" w14:textId="77777777" w:rsidR="008169B7" w:rsidRPr="0045685F" w:rsidRDefault="008169B7" w:rsidP="008169B7">
      <w:pPr>
        <w:ind w:firstLine="709"/>
        <w:jc w:val="both"/>
        <w:rPr>
          <w:bCs/>
          <w:iCs/>
          <w:sz w:val="28"/>
          <w:szCs w:val="28"/>
        </w:rPr>
      </w:pPr>
      <w:r w:rsidRPr="0045685F">
        <w:rPr>
          <w:sz w:val="28"/>
          <w:szCs w:val="28"/>
        </w:rPr>
        <w:t xml:space="preserve">Усього </w:t>
      </w:r>
      <w:proofErr w:type="spellStart"/>
      <w:r w:rsidRPr="0045685F">
        <w:rPr>
          <w:sz w:val="28"/>
          <w:szCs w:val="28"/>
        </w:rPr>
        <w:t>знешкоджено</w:t>
      </w:r>
      <w:proofErr w:type="spellEnd"/>
      <w:r w:rsidRPr="0045685F">
        <w:rPr>
          <w:sz w:val="28"/>
          <w:szCs w:val="28"/>
        </w:rPr>
        <w:t xml:space="preserve"> 82408 одиниць вибухонебезпечних предметів.</w:t>
      </w:r>
    </w:p>
    <w:p w14:paraId="6F5C7729" w14:textId="77777777" w:rsidR="00E14914" w:rsidRPr="006B4A35" w:rsidRDefault="00E14914" w:rsidP="006B27DA">
      <w:pPr>
        <w:ind w:firstLine="709"/>
        <w:jc w:val="both"/>
        <w:rPr>
          <w:bCs/>
          <w:iCs/>
          <w:color w:val="0070C0"/>
          <w:sz w:val="8"/>
          <w:szCs w:val="8"/>
        </w:rPr>
      </w:pPr>
    </w:p>
    <w:p w14:paraId="1D8A0505" w14:textId="77777777" w:rsidR="001B3714" w:rsidRPr="006B4A35" w:rsidRDefault="001B3714" w:rsidP="00E14914">
      <w:pPr>
        <w:pStyle w:val="13"/>
        <w:ind w:firstLine="709"/>
        <w:rPr>
          <w:bCs/>
          <w:color w:val="0070C0"/>
          <w:sz w:val="12"/>
          <w:szCs w:val="12"/>
        </w:rPr>
      </w:pPr>
    </w:p>
    <w:p w14:paraId="44FD3092" w14:textId="77777777" w:rsidR="00E14914" w:rsidRPr="00294509" w:rsidRDefault="00E14914" w:rsidP="00E14914">
      <w:pPr>
        <w:pStyle w:val="1"/>
        <w:rPr>
          <w:rFonts w:ascii="Arial" w:hAnsi="Arial"/>
          <w:szCs w:val="28"/>
        </w:rPr>
      </w:pPr>
      <w:r w:rsidRPr="00294509">
        <w:rPr>
          <w:rFonts w:ascii="Arial" w:hAnsi="Arial"/>
          <w:szCs w:val="28"/>
        </w:rPr>
        <w:t>Надзвичайні ситуації і небезпечні події техногенного характеру</w:t>
      </w:r>
    </w:p>
    <w:p w14:paraId="403D2928" w14:textId="77777777" w:rsidR="00E14914" w:rsidRPr="006B4A35" w:rsidRDefault="00E14914" w:rsidP="00E14914">
      <w:pPr>
        <w:rPr>
          <w:color w:val="0070C0"/>
          <w:sz w:val="10"/>
          <w:szCs w:val="10"/>
        </w:rPr>
      </w:pPr>
    </w:p>
    <w:p w14:paraId="0560AE63" w14:textId="0963025A" w:rsidR="00E14914" w:rsidRPr="008C63EA" w:rsidRDefault="00E14914" w:rsidP="00E14914">
      <w:pPr>
        <w:pStyle w:val="Normal"/>
        <w:spacing w:before="0" w:after="0"/>
        <w:ind w:firstLine="708"/>
        <w:jc w:val="both"/>
        <w:rPr>
          <w:b/>
          <w:i/>
          <w:sz w:val="28"/>
          <w:szCs w:val="28"/>
        </w:rPr>
      </w:pPr>
      <w:r w:rsidRPr="00294509">
        <w:rPr>
          <w:sz w:val="28"/>
          <w:szCs w:val="28"/>
        </w:rPr>
        <w:t xml:space="preserve">Протягом </w:t>
      </w:r>
      <w:r w:rsidR="00294509" w:rsidRPr="00294509">
        <w:rPr>
          <w:sz w:val="28"/>
          <w:szCs w:val="28"/>
        </w:rPr>
        <w:t>травня</w:t>
      </w:r>
      <w:r w:rsidRPr="00294509">
        <w:rPr>
          <w:sz w:val="28"/>
          <w:szCs w:val="28"/>
        </w:rPr>
        <w:t xml:space="preserve"> зареєстрован</w:t>
      </w:r>
      <w:r w:rsidRPr="008C63EA">
        <w:rPr>
          <w:sz w:val="28"/>
          <w:szCs w:val="28"/>
        </w:rPr>
        <w:t>о</w:t>
      </w:r>
      <w:r w:rsidR="00827B8C" w:rsidRPr="008C63EA">
        <w:rPr>
          <w:b/>
          <w:bCs/>
          <w:i/>
          <w:iCs/>
          <w:sz w:val="28"/>
          <w:szCs w:val="28"/>
        </w:rPr>
        <w:t xml:space="preserve"> </w:t>
      </w:r>
      <w:r w:rsidR="008C63EA" w:rsidRPr="008C63EA">
        <w:rPr>
          <w:b/>
          <w:i/>
          <w:sz w:val="28"/>
          <w:szCs w:val="28"/>
        </w:rPr>
        <w:t>192</w:t>
      </w:r>
      <w:r w:rsidRPr="008C63EA">
        <w:rPr>
          <w:b/>
          <w:i/>
          <w:sz w:val="28"/>
          <w:szCs w:val="28"/>
        </w:rPr>
        <w:t xml:space="preserve"> небезпечн</w:t>
      </w:r>
      <w:r w:rsidR="00CB268F">
        <w:rPr>
          <w:b/>
          <w:i/>
          <w:sz w:val="28"/>
          <w:szCs w:val="28"/>
        </w:rPr>
        <w:t>і</w:t>
      </w:r>
      <w:r w:rsidRPr="008C63EA">
        <w:rPr>
          <w:b/>
          <w:i/>
          <w:sz w:val="28"/>
          <w:szCs w:val="28"/>
        </w:rPr>
        <w:t xml:space="preserve"> поді</w:t>
      </w:r>
      <w:r w:rsidR="00CB268F">
        <w:rPr>
          <w:b/>
          <w:i/>
          <w:sz w:val="28"/>
          <w:szCs w:val="28"/>
        </w:rPr>
        <w:t>ї</w:t>
      </w:r>
      <w:r w:rsidRPr="008C63EA">
        <w:rPr>
          <w:b/>
          <w:i/>
          <w:sz w:val="28"/>
          <w:szCs w:val="28"/>
        </w:rPr>
        <w:t xml:space="preserve"> техногенного характеру</w:t>
      </w:r>
      <w:r w:rsidR="005D09F1" w:rsidRPr="008C63EA">
        <w:rPr>
          <w:b/>
          <w:i/>
          <w:sz w:val="28"/>
          <w:szCs w:val="28"/>
        </w:rPr>
        <w:t>,</w:t>
      </w:r>
      <w:r w:rsidRPr="008C63EA">
        <w:rPr>
          <w:b/>
          <w:i/>
          <w:sz w:val="28"/>
          <w:szCs w:val="28"/>
        </w:rPr>
        <w:t xml:space="preserve"> </w:t>
      </w:r>
      <w:r w:rsidRPr="008C63EA">
        <w:rPr>
          <w:sz w:val="28"/>
          <w:szCs w:val="28"/>
        </w:rPr>
        <w:t xml:space="preserve">внаслідок яких </w:t>
      </w:r>
      <w:r w:rsidR="008C63EA" w:rsidRPr="008C63EA">
        <w:rPr>
          <w:b/>
          <w:bCs/>
          <w:i/>
          <w:iCs/>
          <w:sz w:val="28"/>
          <w:szCs w:val="28"/>
        </w:rPr>
        <w:t>8</w:t>
      </w:r>
      <w:r w:rsidRPr="008C63EA">
        <w:rPr>
          <w:b/>
          <w:i/>
          <w:sz w:val="28"/>
          <w:szCs w:val="28"/>
        </w:rPr>
        <w:t xml:space="preserve"> осіб загинули та </w:t>
      </w:r>
      <w:r w:rsidR="008C63EA" w:rsidRPr="008C63EA">
        <w:rPr>
          <w:b/>
          <w:i/>
          <w:sz w:val="28"/>
          <w:szCs w:val="28"/>
        </w:rPr>
        <w:t>79</w:t>
      </w:r>
      <w:r w:rsidRPr="008C63EA">
        <w:rPr>
          <w:b/>
          <w:i/>
          <w:sz w:val="28"/>
          <w:szCs w:val="28"/>
        </w:rPr>
        <w:t xml:space="preserve"> ос</w:t>
      </w:r>
      <w:r w:rsidR="008C63EA" w:rsidRPr="008C63EA">
        <w:rPr>
          <w:b/>
          <w:i/>
          <w:sz w:val="28"/>
          <w:szCs w:val="28"/>
        </w:rPr>
        <w:t>і</w:t>
      </w:r>
      <w:r w:rsidRPr="008C63EA">
        <w:rPr>
          <w:b/>
          <w:i/>
          <w:sz w:val="28"/>
          <w:szCs w:val="28"/>
        </w:rPr>
        <w:t>б постраждали.</w:t>
      </w:r>
    </w:p>
    <w:p w14:paraId="690ED10C" w14:textId="77777777" w:rsidR="00FC00A0" w:rsidRPr="006B4A35" w:rsidRDefault="00FC00A0" w:rsidP="00E14914">
      <w:pPr>
        <w:pStyle w:val="Normal"/>
        <w:spacing w:before="0" w:after="0"/>
        <w:ind w:firstLine="708"/>
        <w:jc w:val="both"/>
        <w:rPr>
          <w:b/>
          <w:i/>
          <w:color w:val="0070C0"/>
          <w:sz w:val="8"/>
          <w:szCs w:val="8"/>
        </w:rPr>
      </w:pPr>
    </w:p>
    <w:p w14:paraId="7876A554" w14:textId="77777777" w:rsidR="00E14914" w:rsidRPr="00294509" w:rsidRDefault="00E14914" w:rsidP="00E14914">
      <w:pPr>
        <w:ind w:right="-2" w:firstLine="708"/>
        <w:jc w:val="both"/>
        <w:rPr>
          <w:b/>
          <w:i/>
          <w:sz w:val="28"/>
          <w:szCs w:val="28"/>
          <w:u w:val="single"/>
        </w:rPr>
      </w:pPr>
      <w:r w:rsidRPr="00294509">
        <w:rPr>
          <w:b/>
          <w:i/>
          <w:sz w:val="28"/>
          <w:szCs w:val="28"/>
          <w:u w:val="single"/>
        </w:rPr>
        <w:t>Надзвичайні ситуації</w:t>
      </w:r>
    </w:p>
    <w:p w14:paraId="7AB17DE6" w14:textId="06081E5A" w:rsidR="00460709" w:rsidRPr="008169B7" w:rsidRDefault="00460709" w:rsidP="00460709">
      <w:pPr>
        <w:ind w:firstLine="567"/>
        <w:jc w:val="both"/>
        <w:rPr>
          <w:bCs/>
          <w:sz w:val="28"/>
          <w:szCs w:val="28"/>
        </w:rPr>
      </w:pPr>
      <w:r w:rsidRPr="008169B7">
        <w:rPr>
          <w:bCs/>
          <w:iCs/>
          <w:sz w:val="28"/>
          <w:szCs w:val="28"/>
        </w:rPr>
        <w:t xml:space="preserve">Протягом </w:t>
      </w:r>
      <w:r w:rsidR="00294509" w:rsidRPr="008169B7">
        <w:rPr>
          <w:bCs/>
          <w:iCs/>
          <w:sz w:val="28"/>
          <w:szCs w:val="28"/>
        </w:rPr>
        <w:t>травня</w:t>
      </w:r>
      <w:r w:rsidRPr="008169B7">
        <w:rPr>
          <w:b/>
          <w:i/>
          <w:sz w:val="28"/>
          <w:szCs w:val="28"/>
        </w:rPr>
        <w:t xml:space="preserve"> надзвичайних ситуацій техногенного характеру не зареєстровано</w:t>
      </w:r>
      <w:r w:rsidRPr="008169B7">
        <w:rPr>
          <w:bCs/>
          <w:sz w:val="28"/>
          <w:szCs w:val="28"/>
        </w:rPr>
        <w:t>.</w:t>
      </w:r>
    </w:p>
    <w:p w14:paraId="0637E076" w14:textId="77777777" w:rsidR="00460709" w:rsidRPr="006B4A35" w:rsidRDefault="00460709" w:rsidP="00460709">
      <w:pPr>
        <w:ind w:firstLine="567"/>
        <w:jc w:val="both"/>
        <w:rPr>
          <w:color w:val="0070C0"/>
          <w:sz w:val="10"/>
          <w:szCs w:val="10"/>
        </w:rPr>
      </w:pPr>
      <w:r w:rsidRPr="006B4A35">
        <w:rPr>
          <w:b/>
          <w:i/>
          <w:color w:val="0070C0"/>
          <w:sz w:val="10"/>
          <w:szCs w:val="10"/>
        </w:rPr>
        <w:t xml:space="preserve">   </w:t>
      </w:r>
    </w:p>
    <w:p w14:paraId="28AAC4BE" w14:textId="77777777" w:rsidR="00E14914" w:rsidRPr="00294509" w:rsidRDefault="00E14914" w:rsidP="00E14914">
      <w:pPr>
        <w:ind w:firstLine="708"/>
        <w:jc w:val="both"/>
        <w:rPr>
          <w:b/>
          <w:i/>
          <w:sz w:val="28"/>
          <w:szCs w:val="28"/>
          <w:u w:val="single"/>
        </w:rPr>
      </w:pPr>
      <w:r w:rsidRPr="006B4A35">
        <w:rPr>
          <w:b/>
          <w:i/>
          <w:color w:val="0070C0"/>
          <w:sz w:val="12"/>
          <w:szCs w:val="12"/>
        </w:rPr>
        <w:t xml:space="preserve"> </w:t>
      </w:r>
      <w:r w:rsidRPr="00294509">
        <w:rPr>
          <w:b/>
          <w:i/>
          <w:sz w:val="12"/>
          <w:szCs w:val="12"/>
        </w:rPr>
        <w:t xml:space="preserve">  </w:t>
      </w:r>
      <w:r w:rsidRPr="00294509">
        <w:rPr>
          <w:b/>
          <w:i/>
          <w:sz w:val="28"/>
          <w:szCs w:val="28"/>
          <w:u w:val="single"/>
        </w:rPr>
        <w:t>Небезпечні події</w:t>
      </w:r>
    </w:p>
    <w:p w14:paraId="3A4A7781" w14:textId="796C2877" w:rsidR="00E14914" w:rsidRPr="009F6CE3" w:rsidRDefault="00E14914" w:rsidP="00365832">
      <w:pPr>
        <w:tabs>
          <w:tab w:val="left" w:pos="0"/>
          <w:tab w:val="left" w:pos="284"/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294509">
        <w:rPr>
          <w:sz w:val="28"/>
          <w:szCs w:val="28"/>
        </w:rPr>
        <w:t xml:space="preserve">На шляхах області </w:t>
      </w:r>
      <w:r w:rsidR="005D09F1" w:rsidRPr="00294509">
        <w:rPr>
          <w:sz w:val="28"/>
          <w:szCs w:val="28"/>
        </w:rPr>
        <w:t>зафіксован</w:t>
      </w:r>
      <w:r w:rsidR="009F6CE3">
        <w:rPr>
          <w:sz w:val="28"/>
          <w:szCs w:val="28"/>
        </w:rPr>
        <w:t>а</w:t>
      </w:r>
      <w:r w:rsidRPr="009F6CE3">
        <w:rPr>
          <w:sz w:val="28"/>
          <w:szCs w:val="28"/>
        </w:rPr>
        <w:t xml:space="preserve"> </w:t>
      </w:r>
      <w:r w:rsidR="009F6CE3" w:rsidRPr="009F6CE3">
        <w:rPr>
          <w:b/>
          <w:i/>
          <w:sz w:val="28"/>
          <w:szCs w:val="28"/>
        </w:rPr>
        <w:t>61</w:t>
      </w:r>
      <w:r w:rsidRPr="009F6CE3">
        <w:rPr>
          <w:b/>
          <w:i/>
          <w:sz w:val="28"/>
          <w:szCs w:val="28"/>
        </w:rPr>
        <w:t xml:space="preserve"> дорожньо-транспортн</w:t>
      </w:r>
      <w:r w:rsidR="009F6CE3" w:rsidRPr="009F6CE3">
        <w:rPr>
          <w:b/>
          <w:i/>
          <w:sz w:val="28"/>
          <w:szCs w:val="28"/>
        </w:rPr>
        <w:t>а</w:t>
      </w:r>
      <w:r w:rsidRPr="009F6CE3">
        <w:rPr>
          <w:b/>
          <w:i/>
          <w:sz w:val="28"/>
          <w:szCs w:val="28"/>
        </w:rPr>
        <w:t xml:space="preserve"> пригод</w:t>
      </w:r>
      <w:r w:rsidR="009F6CE3" w:rsidRPr="009F6CE3">
        <w:rPr>
          <w:b/>
          <w:i/>
          <w:sz w:val="28"/>
          <w:szCs w:val="28"/>
        </w:rPr>
        <w:t>а</w:t>
      </w:r>
      <w:r w:rsidRPr="009F6CE3">
        <w:rPr>
          <w:b/>
          <w:i/>
          <w:sz w:val="28"/>
          <w:szCs w:val="28"/>
        </w:rPr>
        <w:t>, внаслідок яких</w:t>
      </w:r>
      <w:r w:rsidR="00B452F2" w:rsidRPr="009F6CE3">
        <w:rPr>
          <w:b/>
          <w:i/>
          <w:sz w:val="28"/>
          <w:szCs w:val="28"/>
        </w:rPr>
        <w:t xml:space="preserve"> </w:t>
      </w:r>
      <w:r w:rsidR="009F6CE3" w:rsidRPr="009F6CE3">
        <w:rPr>
          <w:b/>
          <w:i/>
          <w:sz w:val="28"/>
          <w:szCs w:val="28"/>
        </w:rPr>
        <w:t>76</w:t>
      </w:r>
      <w:r w:rsidR="00B452F2" w:rsidRPr="009F6CE3">
        <w:rPr>
          <w:b/>
          <w:i/>
          <w:sz w:val="28"/>
          <w:szCs w:val="28"/>
        </w:rPr>
        <w:t xml:space="preserve"> ос</w:t>
      </w:r>
      <w:r w:rsidR="009F6CE3" w:rsidRPr="009F6CE3">
        <w:rPr>
          <w:b/>
          <w:i/>
          <w:sz w:val="28"/>
          <w:szCs w:val="28"/>
        </w:rPr>
        <w:t>і</w:t>
      </w:r>
      <w:r w:rsidR="00B452F2" w:rsidRPr="009F6CE3">
        <w:rPr>
          <w:b/>
          <w:i/>
          <w:sz w:val="28"/>
          <w:szCs w:val="28"/>
        </w:rPr>
        <w:t>б отримал</w:t>
      </w:r>
      <w:r w:rsidR="009F6CE3" w:rsidRPr="009F6CE3">
        <w:rPr>
          <w:b/>
          <w:i/>
          <w:sz w:val="28"/>
          <w:szCs w:val="28"/>
        </w:rPr>
        <w:t>и</w:t>
      </w:r>
      <w:r w:rsidR="00B452F2" w:rsidRPr="009F6CE3">
        <w:rPr>
          <w:b/>
          <w:i/>
          <w:sz w:val="28"/>
          <w:szCs w:val="28"/>
        </w:rPr>
        <w:t xml:space="preserve"> травми</w:t>
      </w:r>
      <w:r w:rsidRPr="009F6CE3">
        <w:rPr>
          <w:b/>
          <w:i/>
          <w:sz w:val="28"/>
          <w:szCs w:val="28"/>
        </w:rPr>
        <w:t xml:space="preserve"> та </w:t>
      </w:r>
      <w:r w:rsidR="009F6CE3" w:rsidRPr="009F6CE3">
        <w:rPr>
          <w:b/>
          <w:i/>
          <w:sz w:val="28"/>
          <w:szCs w:val="28"/>
        </w:rPr>
        <w:t>6</w:t>
      </w:r>
      <w:r w:rsidR="00B452F2" w:rsidRPr="009F6CE3">
        <w:rPr>
          <w:b/>
          <w:i/>
          <w:sz w:val="28"/>
          <w:szCs w:val="28"/>
        </w:rPr>
        <w:t xml:space="preserve"> ос</w:t>
      </w:r>
      <w:r w:rsidR="00666620" w:rsidRPr="009F6CE3">
        <w:rPr>
          <w:b/>
          <w:i/>
          <w:sz w:val="28"/>
          <w:szCs w:val="28"/>
        </w:rPr>
        <w:t>і</w:t>
      </w:r>
      <w:r w:rsidR="00B452F2" w:rsidRPr="009F6CE3">
        <w:rPr>
          <w:b/>
          <w:i/>
          <w:sz w:val="28"/>
          <w:szCs w:val="28"/>
        </w:rPr>
        <w:t>б загинули</w:t>
      </w:r>
      <w:r w:rsidR="00365832" w:rsidRPr="009F6CE3">
        <w:rPr>
          <w:b/>
          <w:i/>
          <w:sz w:val="28"/>
          <w:szCs w:val="28"/>
        </w:rPr>
        <w:t>.</w:t>
      </w:r>
    </w:p>
    <w:p w14:paraId="55D75878" w14:textId="295E3D15" w:rsidR="000D138D" w:rsidRPr="006B4A35" w:rsidRDefault="00097C0A" w:rsidP="000D138D">
      <w:pPr>
        <w:tabs>
          <w:tab w:val="left" w:pos="0"/>
          <w:tab w:val="left" w:pos="284"/>
          <w:tab w:val="left" w:pos="709"/>
        </w:tabs>
        <w:ind w:firstLine="709"/>
        <w:jc w:val="both"/>
        <w:rPr>
          <w:bCs/>
          <w:iCs/>
          <w:color w:val="0070C0"/>
          <w:sz w:val="28"/>
          <w:szCs w:val="28"/>
        </w:rPr>
      </w:pPr>
      <w:r w:rsidRPr="006B4A35">
        <w:rPr>
          <w:bCs/>
          <w:iCs/>
          <w:color w:val="0070C0"/>
          <w:sz w:val="28"/>
          <w:szCs w:val="28"/>
        </w:rPr>
        <w:t xml:space="preserve"> </w:t>
      </w:r>
      <w:r w:rsidR="000D138D" w:rsidRPr="00294509">
        <w:rPr>
          <w:bCs/>
          <w:iCs/>
          <w:sz w:val="28"/>
          <w:szCs w:val="28"/>
        </w:rPr>
        <w:t xml:space="preserve">У порівнянні з </w:t>
      </w:r>
      <w:r w:rsidR="00294509" w:rsidRPr="00294509">
        <w:rPr>
          <w:bCs/>
          <w:iCs/>
          <w:sz w:val="28"/>
          <w:szCs w:val="28"/>
        </w:rPr>
        <w:t>травнем</w:t>
      </w:r>
      <w:r w:rsidR="000D138D" w:rsidRPr="00294509">
        <w:rPr>
          <w:bCs/>
          <w:iCs/>
          <w:sz w:val="28"/>
          <w:szCs w:val="28"/>
        </w:rPr>
        <w:t xml:space="preserve"> </w:t>
      </w:r>
      <w:r w:rsidR="00D42C62" w:rsidRPr="00294509">
        <w:rPr>
          <w:bCs/>
          <w:iCs/>
          <w:sz w:val="28"/>
          <w:szCs w:val="28"/>
        </w:rPr>
        <w:t>минулого</w:t>
      </w:r>
      <w:r w:rsidR="000D138D" w:rsidRPr="00294509">
        <w:rPr>
          <w:bCs/>
          <w:iCs/>
          <w:sz w:val="28"/>
          <w:szCs w:val="28"/>
        </w:rPr>
        <w:t xml:space="preserve"> року кількість дорожньо-транспортних пригод (у </w:t>
      </w:r>
      <w:r w:rsidR="00294509" w:rsidRPr="00294509">
        <w:rPr>
          <w:bCs/>
          <w:iCs/>
          <w:sz w:val="28"/>
          <w:szCs w:val="28"/>
        </w:rPr>
        <w:t>травні</w:t>
      </w:r>
      <w:r w:rsidR="000D138D" w:rsidRPr="00294509">
        <w:rPr>
          <w:bCs/>
          <w:iCs/>
          <w:sz w:val="28"/>
          <w:szCs w:val="28"/>
        </w:rPr>
        <w:t xml:space="preserve"> 202</w:t>
      </w:r>
      <w:r w:rsidR="009968CF" w:rsidRPr="00294509">
        <w:rPr>
          <w:bCs/>
          <w:iCs/>
          <w:sz w:val="28"/>
          <w:szCs w:val="28"/>
        </w:rPr>
        <w:t>3</w:t>
      </w:r>
      <w:r w:rsidR="000D138D" w:rsidRPr="00294509">
        <w:rPr>
          <w:bCs/>
          <w:iCs/>
          <w:sz w:val="28"/>
          <w:szCs w:val="28"/>
        </w:rPr>
        <w:t xml:space="preserve"> року – </w:t>
      </w:r>
      <w:r w:rsidR="00294509" w:rsidRPr="00294509">
        <w:rPr>
          <w:bCs/>
          <w:iCs/>
          <w:sz w:val="28"/>
          <w:szCs w:val="28"/>
        </w:rPr>
        <w:t>66</w:t>
      </w:r>
      <w:r w:rsidR="000D138D" w:rsidRPr="00294509">
        <w:rPr>
          <w:bCs/>
          <w:iCs/>
          <w:sz w:val="28"/>
          <w:szCs w:val="28"/>
        </w:rPr>
        <w:t>)</w:t>
      </w:r>
      <w:r w:rsidR="009F6CE3" w:rsidRPr="009F6CE3">
        <w:rPr>
          <w:bCs/>
          <w:iCs/>
          <w:sz w:val="28"/>
          <w:szCs w:val="28"/>
        </w:rPr>
        <w:t xml:space="preserve"> </w:t>
      </w:r>
      <w:r w:rsidR="009F6CE3" w:rsidRPr="00294509">
        <w:rPr>
          <w:bCs/>
          <w:iCs/>
          <w:sz w:val="28"/>
          <w:szCs w:val="28"/>
        </w:rPr>
        <w:t>та кількість постраждалих (у травні 2023 року – 83 особи)</w:t>
      </w:r>
      <w:r w:rsidR="009F6CE3">
        <w:rPr>
          <w:bCs/>
          <w:iCs/>
          <w:sz w:val="28"/>
          <w:szCs w:val="28"/>
        </w:rPr>
        <w:t xml:space="preserve"> зменшили</w:t>
      </w:r>
      <w:r w:rsidR="009F6CE3" w:rsidRPr="009F6CE3">
        <w:rPr>
          <w:bCs/>
          <w:iCs/>
          <w:sz w:val="28"/>
          <w:szCs w:val="28"/>
        </w:rPr>
        <w:t xml:space="preserve">сь відповідно на 7,6% та 8,4% </w:t>
      </w:r>
      <w:r w:rsidR="008B1B8E" w:rsidRPr="009F6CE3">
        <w:rPr>
          <w:bCs/>
          <w:iCs/>
          <w:sz w:val="28"/>
          <w:szCs w:val="28"/>
        </w:rPr>
        <w:t>,</w:t>
      </w:r>
      <w:r w:rsidR="009F6CE3" w:rsidRPr="009F6CE3">
        <w:rPr>
          <w:bCs/>
          <w:iCs/>
          <w:sz w:val="28"/>
          <w:szCs w:val="28"/>
        </w:rPr>
        <w:t xml:space="preserve"> при цьому</w:t>
      </w:r>
      <w:r w:rsidR="008E2728" w:rsidRPr="009F6CE3">
        <w:rPr>
          <w:bCs/>
          <w:iCs/>
          <w:sz w:val="28"/>
          <w:szCs w:val="28"/>
        </w:rPr>
        <w:t xml:space="preserve"> </w:t>
      </w:r>
      <w:r w:rsidR="00EA13FA" w:rsidRPr="009F6CE3">
        <w:rPr>
          <w:bCs/>
          <w:iCs/>
          <w:sz w:val="28"/>
          <w:szCs w:val="28"/>
        </w:rPr>
        <w:t xml:space="preserve">кількість загиблих (у </w:t>
      </w:r>
      <w:r w:rsidR="00294509" w:rsidRPr="009F6CE3">
        <w:rPr>
          <w:bCs/>
          <w:iCs/>
          <w:sz w:val="28"/>
          <w:szCs w:val="28"/>
        </w:rPr>
        <w:t>травні</w:t>
      </w:r>
      <w:r w:rsidR="00EA13FA" w:rsidRPr="009F6CE3">
        <w:rPr>
          <w:bCs/>
          <w:iCs/>
          <w:sz w:val="28"/>
          <w:szCs w:val="28"/>
        </w:rPr>
        <w:t xml:space="preserve"> 2023 року –</w:t>
      </w:r>
      <w:r w:rsidR="008E2728" w:rsidRPr="009F6CE3">
        <w:rPr>
          <w:bCs/>
          <w:iCs/>
          <w:sz w:val="28"/>
          <w:szCs w:val="28"/>
        </w:rPr>
        <w:t xml:space="preserve"> </w:t>
      </w:r>
      <w:r w:rsidR="00294509" w:rsidRPr="009F6CE3">
        <w:rPr>
          <w:bCs/>
          <w:iCs/>
          <w:sz w:val="28"/>
          <w:szCs w:val="28"/>
        </w:rPr>
        <w:t>4</w:t>
      </w:r>
      <w:r w:rsidR="00EA13FA" w:rsidRPr="009F6CE3">
        <w:rPr>
          <w:bCs/>
          <w:iCs/>
          <w:sz w:val="28"/>
          <w:szCs w:val="28"/>
        </w:rPr>
        <w:t xml:space="preserve"> ос</w:t>
      </w:r>
      <w:r w:rsidR="00294509" w:rsidRPr="009F6CE3">
        <w:rPr>
          <w:bCs/>
          <w:iCs/>
          <w:sz w:val="28"/>
          <w:szCs w:val="28"/>
        </w:rPr>
        <w:t>о</w:t>
      </w:r>
      <w:r w:rsidR="00EA13FA" w:rsidRPr="009F6CE3">
        <w:rPr>
          <w:bCs/>
          <w:iCs/>
          <w:sz w:val="28"/>
          <w:szCs w:val="28"/>
        </w:rPr>
        <w:t>б</w:t>
      </w:r>
      <w:r w:rsidR="00294509" w:rsidRPr="009F6CE3">
        <w:rPr>
          <w:bCs/>
          <w:iCs/>
          <w:sz w:val="28"/>
          <w:szCs w:val="28"/>
        </w:rPr>
        <w:t>и</w:t>
      </w:r>
      <w:r w:rsidR="00EA13FA" w:rsidRPr="009F6CE3">
        <w:rPr>
          <w:bCs/>
          <w:iCs/>
          <w:sz w:val="28"/>
          <w:szCs w:val="28"/>
        </w:rPr>
        <w:t>)</w:t>
      </w:r>
      <w:r w:rsidR="008B1B8E" w:rsidRPr="009F6CE3">
        <w:rPr>
          <w:bCs/>
          <w:iCs/>
          <w:sz w:val="28"/>
          <w:szCs w:val="28"/>
        </w:rPr>
        <w:t xml:space="preserve"> </w:t>
      </w:r>
      <w:r w:rsidR="00EA13FA" w:rsidRPr="009F6CE3">
        <w:rPr>
          <w:bCs/>
          <w:iCs/>
          <w:sz w:val="28"/>
          <w:szCs w:val="28"/>
        </w:rPr>
        <w:t>збільшил</w:t>
      </w:r>
      <w:r w:rsidR="009F6CE3" w:rsidRPr="009F6CE3">
        <w:rPr>
          <w:bCs/>
          <w:iCs/>
          <w:sz w:val="28"/>
          <w:szCs w:val="28"/>
        </w:rPr>
        <w:t>а</w:t>
      </w:r>
      <w:r w:rsidR="00EA13FA" w:rsidRPr="009F6CE3">
        <w:rPr>
          <w:bCs/>
          <w:iCs/>
          <w:sz w:val="28"/>
          <w:szCs w:val="28"/>
        </w:rPr>
        <w:t>сь</w:t>
      </w:r>
      <w:r w:rsidR="00666620" w:rsidRPr="009F6CE3">
        <w:rPr>
          <w:bCs/>
          <w:iCs/>
          <w:sz w:val="28"/>
          <w:szCs w:val="28"/>
        </w:rPr>
        <w:t xml:space="preserve"> </w:t>
      </w:r>
      <w:r w:rsidR="009F6CE3" w:rsidRPr="009F6CE3">
        <w:rPr>
          <w:bCs/>
          <w:iCs/>
          <w:sz w:val="28"/>
          <w:szCs w:val="28"/>
        </w:rPr>
        <w:t>на 50,0%</w:t>
      </w:r>
      <w:r w:rsidR="00B94352" w:rsidRPr="009F6CE3">
        <w:rPr>
          <w:bCs/>
          <w:iCs/>
          <w:sz w:val="28"/>
          <w:szCs w:val="28"/>
        </w:rPr>
        <w:t>.</w:t>
      </w:r>
    </w:p>
    <w:p w14:paraId="4169CDCF" w14:textId="18BE4449" w:rsidR="00E53CDC" w:rsidRPr="006B4A35" w:rsidRDefault="00E53CDC" w:rsidP="00E53CDC">
      <w:pPr>
        <w:pStyle w:val="1ff"/>
        <w:spacing w:before="0" w:after="0"/>
        <w:ind w:firstLine="708"/>
        <w:jc w:val="both"/>
        <w:rPr>
          <w:bCs/>
          <w:iCs/>
          <w:color w:val="0070C0"/>
          <w:sz w:val="28"/>
          <w:szCs w:val="28"/>
        </w:rPr>
      </w:pPr>
      <w:r w:rsidRPr="00810894">
        <w:rPr>
          <w:bCs/>
          <w:iCs/>
          <w:sz w:val="28"/>
          <w:szCs w:val="28"/>
        </w:rPr>
        <w:t>Найбільше дорожньо-транспортних пригод було зареєстровано в</w:t>
      </w:r>
      <w:r w:rsidR="00810894" w:rsidRPr="00810894">
        <w:rPr>
          <w:bCs/>
          <w:iCs/>
          <w:sz w:val="28"/>
          <w:szCs w:val="28"/>
        </w:rPr>
        <w:t xml:space="preserve">                              м. Чернігові, </w:t>
      </w:r>
      <w:r w:rsidR="009F6CE3">
        <w:rPr>
          <w:bCs/>
          <w:iCs/>
          <w:sz w:val="28"/>
          <w:szCs w:val="28"/>
        </w:rPr>
        <w:t>Ніжинському</w:t>
      </w:r>
      <w:r w:rsidR="00810894" w:rsidRPr="00810894">
        <w:rPr>
          <w:bCs/>
          <w:iCs/>
          <w:sz w:val="28"/>
          <w:szCs w:val="28"/>
        </w:rPr>
        <w:t xml:space="preserve"> та Чернігівському районах</w:t>
      </w:r>
      <w:r w:rsidRPr="00810894">
        <w:rPr>
          <w:bCs/>
          <w:iCs/>
          <w:sz w:val="28"/>
          <w:szCs w:val="28"/>
        </w:rPr>
        <w:t xml:space="preserve">          </w:t>
      </w:r>
      <w:r w:rsidRPr="006B4A35">
        <w:rPr>
          <w:bCs/>
          <w:iCs/>
          <w:color w:val="0070C0"/>
          <w:sz w:val="28"/>
          <w:szCs w:val="28"/>
        </w:rPr>
        <w:t xml:space="preserve">             . </w:t>
      </w:r>
    </w:p>
    <w:p w14:paraId="13094C5A" w14:textId="77777777" w:rsidR="00E14914" w:rsidRPr="00294509" w:rsidRDefault="00E14914" w:rsidP="00E14914">
      <w:pPr>
        <w:pStyle w:val="Normal"/>
        <w:spacing w:before="0" w:after="0"/>
        <w:ind w:firstLine="709"/>
        <w:jc w:val="both"/>
        <w:rPr>
          <w:bCs/>
          <w:iCs/>
          <w:sz w:val="28"/>
          <w:szCs w:val="28"/>
        </w:rPr>
      </w:pPr>
      <w:r w:rsidRPr="00294509">
        <w:rPr>
          <w:bCs/>
          <w:iCs/>
          <w:sz w:val="28"/>
          <w:szCs w:val="28"/>
        </w:rPr>
        <w:t xml:space="preserve">Серед причин аварійності є низька дисципліна учасників дорожнього руху, керування транспортними засобами у стані алкогольного сп’яніння, значна кількість дорожньо-транспортних пригод сталася через перевищення швидкості та виїзд на смугу зустрічного руху. </w:t>
      </w:r>
    </w:p>
    <w:p w14:paraId="66C2DD7A" w14:textId="77777777" w:rsidR="00E14914" w:rsidRPr="006B4A35" w:rsidRDefault="00E14914" w:rsidP="00E14914">
      <w:pPr>
        <w:ind w:firstLine="567"/>
        <w:jc w:val="both"/>
        <w:rPr>
          <w:bCs/>
          <w:iCs/>
          <w:color w:val="0070C0"/>
          <w:sz w:val="8"/>
          <w:szCs w:val="8"/>
        </w:rPr>
      </w:pPr>
    </w:p>
    <w:p w14:paraId="6FB3177C" w14:textId="6A9EDE4F" w:rsidR="008C63EA" w:rsidRPr="008C63EA" w:rsidRDefault="00E14914" w:rsidP="008C63EA">
      <w:pPr>
        <w:ind w:firstLine="708"/>
        <w:jc w:val="both"/>
        <w:rPr>
          <w:bCs/>
          <w:iCs/>
          <w:sz w:val="28"/>
          <w:szCs w:val="28"/>
        </w:rPr>
      </w:pPr>
      <w:r w:rsidRPr="00294509">
        <w:rPr>
          <w:bCs/>
          <w:iCs/>
          <w:sz w:val="28"/>
          <w:szCs w:val="28"/>
        </w:rPr>
        <w:t xml:space="preserve">Протягом звітного періоду зареєстровано </w:t>
      </w:r>
      <w:r w:rsidR="008C63EA" w:rsidRPr="008C63EA">
        <w:rPr>
          <w:b/>
          <w:i/>
          <w:sz w:val="28"/>
          <w:szCs w:val="28"/>
        </w:rPr>
        <w:t>130</w:t>
      </w:r>
      <w:r w:rsidRPr="008C63EA">
        <w:rPr>
          <w:b/>
          <w:i/>
          <w:sz w:val="28"/>
          <w:szCs w:val="28"/>
        </w:rPr>
        <w:t xml:space="preserve"> пожеж </w:t>
      </w:r>
      <w:r w:rsidR="00075E41" w:rsidRPr="008C63EA">
        <w:rPr>
          <w:b/>
          <w:i/>
          <w:sz w:val="28"/>
          <w:szCs w:val="28"/>
        </w:rPr>
        <w:t>у</w:t>
      </w:r>
      <w:r w:rsidRPr="008C63EA">
        <w:rPr>
          <w:b/>
          <w:i/>
          <w:sz w:val="28"/>
          <w:szCs w:val="28"/>
        </w:rPr>
        <w:t xml:space="preserve"> житловому секторі, на транспорті та на об’єктах, з них </w:t>
      </w:r>
      <w:r w:rsidR="008C63EA" w:rsidRPr="008C63EA">
        <w:rPr>
          <w:b/>
          <w:i/>
          <w:sz w:val="28"/>
          <w:szCs w:val="28"/>
        </w:rPr>
        <w:t>6</w:t>
      </w:r>
      <w:r w:rsidRPr="008C63EA">
        <w:rPr>
          <w:b/>
          <w:i/>
          <w:sz w:val="28"/>
          <w:szCs w:val="28"/>
        </w:rPr>
        <w:t xml:space="preserve"> пожеж</w:t>
      </w:r>
      <w:r w:rsidRPr="006B4A35">
        <w:rPr>
          <w:b/>
          <w:i/>
          <w:color w:val="0070C0"/>
          <w:sz w:val="28"/>
          <w:szCs w:val="28"/>
        </w:rPr>
        <w:t xml:space="preserve"> </w:t>
      </w:r>
      <w:r w:rsidRPr="00294509">
        <w:rPr>
          <w:b/>
          <w:i/>
          <w:sz w:val="28"/>
          <w:szCs w:val="28"/>
        </w:rPr>
        <w:t xml:space="preserve">протягом </w:t>
      </w:r>
      <w:r w:rsidR="00294509" w:rsidRPr="00294509">
        <w:rPr>
          <w:b/>
          <w:i/>
          <w:sz w:val="28"/>
          <w:szCs w:val="28"/>
        </w:rPr>
        <w:t>травня</w:t>
      </w:r>
      <w:r w:rsidRPr="00294509">
        <w:rPr>
          <w:b/>
          <w:i/>
          <w:sz w:val="28"/>
          <w:szCs w:val="28"/>
        </w:rPr>
        <w:t xml:space="preserve"> зареєстрован</w:t>
      </w:r>
      <w:r w:rsidR="00BF71A4" w:rsidRPr="00294509">
        <w:rPr>
          <w:b/>
          <w:i/>
          <w:sz w:val="28"/>
          <w:szCs w:val="28"/>
        </w:rPr>
        <w:t>і</w:t>
      </w:r>
      <w:r w:rsidRPr="00294509">
        <w:rPr>
          <w:b/>
          <w:i/>
          <w:sz w:val="28"/>
          <w:szCs w:val="28"/>
        </w:rPr>
        <w:t xml:space="preserve"> згідно заяв як пожеж</w:t>
      </w:r>
      <w:r w:rsidR="00C8746A" w:rsidRPr="00294509">
        <w:rPr>
          <w:b/>
          <w:i/>
          <w:sz w:val="28"/>
          <w:szCs w:val="28"/>
        </w:rPr>
        <w:t>і</w:t>
      </w:r>
      <w:r w:rsidRPr="00294509">
        <w:rPr>
          <w:b/>
          <w:i/>
          <w:sz w:val="28"/>
          <w:szCs w:val="28"/>
        </w:rPr>
        <w:t>, що виникл</w:t>
      </w:r>
      <w:r w:rsidR="00C8746A" w:rsidRPr="00294509">
        <w:rPr>
          <w:b/>
          <w:i/>
          <w:sz w:val="28"/>
          <w:szCs w:val="28"/>
        </w:rPr>
        <w:t>и</w:t>
      </w:r>
      <w:r w:rsidRPr="00294509">
        <w:rPr>
          <w:b/>
          <w:i/>
          <w:sz w:val="28"/>
          <w:szCs w:val="28"/>
        </w:rPr>
        <w:t xml:space="preserve"> внаслідок бойових дій.</w:t>
      </w:r>
      <w:r w:rsidRPr="00294509">
        <w:rPr>
          <w:bCs/>
          <w:iCs/>
          <w:sz w:val="28"/>
          <w:szCs w:val="28"/>
        </w:rPr>
        <w:t xml:space="preserve"> </w:t>
      </w:r>
      <w:r w:rsidR="0058512C" w:rsidRPr="006B4A35">
        <w:rPr>
          <w:bCs/>
          <w:iCs/>
          <w:color w:val="0070C0"/>
          <w:sz w:val="28"/>
          <w:szCs w:val="28"/>
        </w:rPr>
        <w:t xml:space="preserve"> </w:t>
      </w:r>
      <w:r w:rsidRPr="008C63EA">
        <w:rPr>
          <w:b/>
          <w:i/>
          <w:sz w:val="28"/>
          <w:szCs w:val="28"/>
        </w:rPr>
        <w:t xml:space="preserve">Під час пожеж </w:t>
      </w:r>
      <w:r w:rsidR="008C63EA" w:rsidRPr="008C63EA">
        <w:rPr>
          <w:b/>
          <w:i/>
          <w:sz w:val="28"/>
          <w:szCs w:val="28"/>
        </w:rPr>
        <w:t>2</w:t>
      </w:r>
      <w:r w:rsidRPr="008C63EA">
        <w:rPr>
          <w:b/>
          <w:i/>
          <w:sz w:val="28"/>
          <w:szCs w:val="28"/>
        </w:rPr>
        <w:t xml:space="preserve"> ос</w:t>
      </w:r>
      <w:r w:rsidR="008C63EA" w:rsidRPr="008C63EA">
        <w:rPr>
          <w:b/>
          <w:i/>
          <w:sz w:val="28"/>
          <w:szCs w:val="28"/>
        </w:rPr>
        <w:t>о</w:t>
      </w:r>
      <w:r w:rsidRPr="008C63EA">
        <w:rPr>
          <w:b/>
          <w:i/>
          <w:sz w:val="28"/>
          <w:szCs w:val="28"/>
        </w:rPr>
        <w:t>б</w:t>
      </w:r>
      <w:r w:rsidR="008C63EA" w:rsidRPr="008C63EA">
        <w:rPr>
          <w:b/>
          <w:i/>
          <w:sz w:val="28"/>
          <w:szCs w:val="28"/>
        </w:rPr>
        <w:t>и</w:t>
      </w:r>
      <w:r w:rsidRPr="008C63EA">
        <w:rPr>
          <w:b/>
          <w:i/>
          <w:sz w:val="28"/>
          <w:szCs w:val="28"/>
        </w:rPr>
        <w:t xml:space="preserve"> загинул</w:t>
      </w:r>
      <w:r w:rsidR="00B057FD" w:rsidRPr="008C63EA">
        <w:rPr>
          <w:b/>
          <w:i/>
          <w:sz w:val="28"/>
          <w:szCs w:val="28"/>
        </w:rPr>
        <w:t>и</w:t>
      </w:r>
      <w:r w:rsidRPr="008C63EA">
        <w:rPr>
          <w:b/>
          <w:i/>
          <w:sz w:val="28"/>
          <w:szCs w:val="28"/>
        </w:rPr>
        <w:t xml:space="preserve"> та </w:t>
      </w:r>
      <w:r w:rsidR="008C63EA" w:rsidRPr="008C63EA">
        <w:rPr>
          <w:b/>
          <w:i/>
          <w:sz w:val="28"/>
          <w:szCs w:val="28"/>
        </w:rPr>
        <w:t>3</w:t>
      </w:r>
      <w:r w:rsidR="00113504" w:rsidRPr="008C63EA">
        <w:rPr>
          <w:b/>
          <w:i/>
          <w:sz w:val="28"/>
          <w:szCs w:val="28"/>
        </w:rPr>
        <w:t xml:space="preserve"> </w:t>
      </w:r>
      <w:r w:rsidRPr="008C63EA">
        <w:rPr>
          <w:b/>
          <w:i/>
          <w:sz w:val="28"/>
          <w:szCs w:val="28"/>
        </w:rPr>
        <w:t>ос</w:t>
      </w:r>
      <w:r w:rsidR="002271E0" w:rsidRPr="008C63EA">
        <w:rPr>
          <w:b/>
          <w:i/>
          <w:sz w:val="28"/>
          <w:szCs w:val="28"/>
        </w:rPr>
        <w:t>о</w:t>
      </w:r>
      <w:r w:rsidRPr="008C63EA">
        <w:rPr>
          <w:b/>
          <w:i/>
          <w:sz w:val="28"/>
          <w:szCs w:val="28"/>
        </w:rPr>
        <w:t>б</w:t>
      </w:r>
      <w:r w:rsidR="002271E0" w:rsidRPr="008C63EA">
        <w:rPr>
          <w:b/>
          <w:i/>
          <w:sz w:val="28"/>
          <w:szCs w:val="28"/>
        </w:rPr>
        <w:t>и</w:t>
      </w:r>
      <w:r w:rsidRPr="008C63EA">
        <w:rPr>
          <w:b/>
          <w:i/>
          <w:sz w:val="28"/>
          <w:szCs w:val="28"/>
        </w:rPr>
        <w:t xml:space="preserve"> постраждал</w:t>
      </w:r>
      <w:r w:rsidR="00352126" w:rsidRPr="008C63EA">
        <w:rPr>
          <w:b/>
          <w:i/>
          <w:sz w:val="28"/>
          <w:szCs w:val="28"/>
        </w:rPr>
        <w:t>и</w:t>
      </w:r>
      <w:r w:rsidRPr="008C63EA">
        <w:rPr>
          <w:b/>
          <w:i/>
          <w:sz w:val="28"/>
          <w:szCs w:val="28"/>
        </w:rPr>
        <w:t>.</w:t>
      </w:r>
      <w:r w:rsidRPr="008C63EA">
        <w:rPr>
          <w:bCs/>
          <w:iCs/>
          <w:sz w:val="28"/>
          <w:szCs w:val="28"/>
        </w:rPr>
        <w:t xml:space="preserve"> </w:t>
      </w:r>
      <w:r w:rsidR="00D56F1C" w:rsidRPr="008C63EA">
        <w:rPr>
          <w:bCs/>
          <w:iCs/>
          <w:sz w:val="28"/>
          <w:szCs w:val="28"/>
        </w:rPr>
        <w:t xml:space="preserve">Вогнем було знищено (пошкоджено) </w:t>
      </w:r>
      <w:r w:rsidR="00BF71A4" w:rsidRPr="008C63EA">
        <w:rPr>
          <w:bCs/>
          <w:iCs/>
          <w:sz w:val="28"/>
          <w:szCs w:val="28"/>
        </w:rPr>
        <w:t>1</w:t>
      </w:r>
      <w:r w:rsidR="008C63EA" w:rsidRPr="008C63EA">
        <w:rPr>
          <w:bCs/>
          <w:iCs/>
          <w:sz w:val="28"/>
          <w:szCs w:val="28"/>
        </w:rPr>
        <w:t>20</w:t>
      </w:r>
      <w:r w:rsidR="00D56F1C" w:rsidRPr="008C63EA">
        <w:rPr>
          <w:bCs/>
          <w:iCs/>
          <w:sz w:val="28"/>
          <w:szCs w:val="28"/>
        </w:rPr>
        <w:t xml:space="preserve"> будів</w:t>
      </w:r>
      <w:r w:rsidR="00BF71A4" w:rsidRPr="008C63EA">
        <w:rPr>
          <w:bCs/>
          <w:iCs/>
          <w:sz w:val="28"/>
          <w:szCs w:val="28"/>
        </w:rPr>
        <w:t>е</w:t>
      </w:r>
      <w:r w:rsidR="00D56F1C" w:rsidRPr="008C63EA">
        <w:rPr>
          <w:bCs/>
          <w:iCs/>
          <w:sz w:val="28"/>
          <w:szCs w:val="28"/>
        </w:rPr>
        <w:t>л</w:t>
      </w:r>
      <w:r w:rsidR="00BF71A4" w:rsidRPr="008C63EA">
        <w:rPr>
          <w:bCs/>
          <w:iCs/>
          <w:sz w:val="28"/>
          <w:szCs w:val="28"/>
        </w:rPr>
        <w:t>ь</w:t>
      </w:r>
      <w:r w:rsidR="00D56F1C" w:rsidRPr="008C63EA">
        <w:rPr>
          <w:bCs/>
          <w:iCs/>
          <w:sz w:val="28"/>
          <w:szCs w:val="28"/>
        </w:rPr>
        <w:t xml:space="preserve"> </w:t>
      </w:r>
      <w:r w:rsidR="006466C7" w:rsidRPr="008C63EA">
        <w:rPr>
          <w:bCs/>
          <w:iCs/>
          <w:sz w:val="28"/>
          <w:szCs w:val="28"/>
        </w:rPr>
        <w:t>і</w:t>
      </w:r>
      <w:r w:rsidR="00D56F1C" w:rsidRPr="008C63EA">
        <w:rPr>
          <w:bCs/>
          <w:iCs/>
          <w:sz w:val="28"/>
          <w:szCs w:val="28"/>
        </w:rPr>
        <w:t xml:space="preserve"> споруд</w:t>
      </w:r>
      <w:r w:rsidR="008C63EA" w:rsidRPr="008C63EA">
        <w:rPr>
          <w:bCs/>
          <w:iCs/>
          <w:sz w:val="28"/>
          <w:szCs w:val="28"/>
        </w:rPr>
        <w:t>,</w:t>
      </w:r>
      <w:r w:rsidR="006466C7" w:rsidRPr="008C63EA">
        <w:rPr>
          <w:bCs/>
          <w:iCs/>
          <w:sz w:val="28"/>
          <w:szCs w:val="28"/>
        </w:rPr>
        <w:t xml:space="preserve"> </w:t>
      </w:r>
      <w:r w:rsidR="008C63EA" w:rsidRPr="008C63EA">
        <w:rPr>
          <w:bCs/>
          <w:iCs/>
          <w:sz w:val="28"/>
          <w:szCs w:val="28"/>
        </w:rPr>
        <w:t>2</w:t>
      </w:r>
      <w:r w:rsidR="00BF71A4" w:rsidRPr="008C63EA">
        <w:rPr>
          <w:bCs/>
          <w:iCs/>
          <w:sz w:val="28"/>
          <w:szCs w:val="28"/>
        </w:rPr>
        <w:t>3</w:t>
      </w:r>
      <w:r w:rsidR="00D56F1C" w:rsidRPr="008C63EA">
        <w:rPr>
          <w:bCs/>
          <w:iCs/>
          <w:sz w:val="28"/>
          <w:szCs w:val="28"/>
        </w:rPr>
        <w:t xml:space="preserve"> одиниц</w:t>
      </w:r>
      <w:r w:rsidR="008C63EA" w:rsidRPr="008C63EA">
        <w:rPr>
          <w:bCs/>
          <w:iCs/>
          <w:sz w:val="28"/>
          <w:szCs w:val="28"/>
        </w:rPr>
        <w:t>і</w:t>
      </w:r>
      <w:r w:rsidR="00D56F1C" w:rsidRPr="008C63EA">
        <w:rPr>
          <w:bCs/>
          <w:iCs/>
          <w:sz w:val="28"/>
          <w:szCs w:val="28"/>
        </w:rPr>
        <w:t xml:space="preserve"> техніки</w:t>
      </w:r>
      <w:r w:rsidR="008C63EA" w:rsidRPr="008C63EA">
        <w:rPr>
          <w:bCs/>
          <w:iCs/>
          <w:sz w:val="28"/>
          <w:szCs w:val="28"/>
        </w:rPr>
        <w:t>, 14 т кормів, під час пожеж загинули 2 свійські тварини.</w:t>
      </w:r>
    </w:p>
    <w:p w14:paraId="07E0E42B" w14:textId="4AFD3AAE" w:rsidR="000D138D" w:rsidRPr="006B4A35" w:rsidRDefault="000D138D" w:rsidP="000D138D">
      <w:pPr>
        <w:ind w:firstLine="708"/>
        <w:jc w:val="both"/>
        <w:rPr>
          <w:bCs/>
          <w:iCs/>
          <w:color w:val="0070C0"/>
          <w:spacing w:val="-2"/>
          <w:sz w:val="28"/>
          <w:szCs w:val="28"/>
        </w:rPr>
      </w:pPr>
      <w:r w:rsidRPr="00294509">
        <w:rPr>
          <w:bCs/>
          <w:iCs/>
          <w:spacing w:val="-2"/>
          <w:sz w:val="28"/>
          <w:szCs w:val="28"/>
        </w:rPr>
        <w:t xml:space="preserve">У порівнянні з </w:t>
      </w:r>
      <w:r w:rsidR="00294509" w:rsidRPr="00294509">
        <w:rPr>
          <w:bCs/>
          <w:iCs/>
          <w:spacing w:val="-2"/>
          <w:sz w:val="28"/>
          <w:szCs w:val="28"/>
        </w:rPr>
        <w:t>травн</w:t>
      </w:r>
      <w:r w:rsidR="00AE2D78">
        <w:rPr>
          <w:bCs/>
          <w:iCs/>
          <w:spacing w:val="-2"/>
          <w:sz w:val="28"/>
          <w:szCs w:val="28"/>
        </w:rPr>
        <w:t>ем</w:t>
      </w:r>
      <w:r w:rsidRPr="00294509">
        <w:rPr>
          <w:bCs/>
          <w:iCs/>
          <w:spacing w:val="-2"/>
          <w:sz w:val="28"/>
          <w:szCs w:val="28"/>
        </w:rPr>
        <w:t xml:space="preserve"> </w:t>
      </w:r>
      <w:r w:rsidR="00D42C62" w:rsidRPr="00294509">
        <w:rPr>
          <w:bCs/>
          <w:iCs/>
          <w:spacing w:val="-2"/>
          <w:sz w:val="28"/>
          <w:szCs w:val="28"/>
        </w:rPr>
        <w:t>минулого</w:t>
      </w:r>
      <w:r w:rsidRPr="00294509">
        <w:rPr>
          <w:bCs/>
          <w:iCs/>
          <w:spacing w:val="-2"/>
          <w:sz w:val="28"/>
          <w:szCs w:val="28"/>
        </w:rPr>
        <w:t xml:space="preserve"> року кількість побутових пожеж                                  (у </w:t>
      </w:r>
      <w:r w:rsidR="00294509" w:rsidRPr="00294509">
        <w:rPr>
          <w:bCs/>
          <w:iCs/>
          <w:spacing w:val="-2"/>
          <w:sz w:val="28"/>
          <w:szCs w:val="28"/>
        </w:rPr>
        <w:t>травні</w:t>
      </w:r>
      <w:r w:rsidRPr="00294509">
        <w:rPr>
          <w:bCs/>
          <w:iCs/>
          <w:spacing w:val="-2"/>
          <w:sz w:val="28"/>
          <w:szCs w:val="28"/>
        </w:rPr>
        <w:t xml:space="preserve"> 202</w:t>
      </w:r>
      <w:r w:rsidR="009968CF" w:rsidRPr="00294509">
        <w:rPr>
          <w:bCs/>
          <w:iCs/>
          <w:spacing w:val="-2"/>
          <w:sz w:val="28"/>
          <w:szCs w:val="28"/>
        </w:rPr>
        <w:t>3</w:t>
      </w:r>
      <w:r w:rsidRPr="00294509">
        <w:rPr>
          <w:bCs/>
          <w:iCs/>
          <w:spacing w:val="-2"/>
          <w:sz w:val="28"/>
          <w:szCs w:val="28"/>
        </w:rPr>
        <w:t xml:space="preserve"> року – </w:t>
      </w:r>
      <w:r w:rsidR="00294509" w:rsidRPr="00294509">
        <w:rPr>
          <w:bCs/>
          <w:iCs/>
          <w:spacing w:val="-2"/>
          <w:sz w:val="28"/>
          <w:szCs w:val="28"/>
        </w:rPr>
        <w:t>167</w:t>
      </w:r>
      <w:r w:rsidRPr="00294509">
        <w:rPr>
          <w:bCs/>
          <w:iCs/>
          <w:spacing w:val="-2"/>
          <w:sz w:val="28"/>
          <w:szCs w:val="28"/>
        </w:rPr>
        <w:t>)</w:t>
      </w:r>
      <w:r w:rsidR="00D87549" w:rsidRPr="00294509">
        <w:rPr>
          <w:bCs/>
          <w:iCs/>
          <w:spacing w:val="-2"/>
          <w:sz w:val="28"/>
          <w:szCs w:val="28"/>
        </w:rPr>
        <w:t xml:space="preserve"> </w:t>
      </w:r>
      <w:r w:rsidR="00456E24" w:rsidRPr="00294509">
        <w:rPr>
          <w:bCs/>
          <w:iCs/>
          <w:spacing w:val="-2"/>
          <w:sz w:val="28"/>
          <w:szCs w:val="28"/>
        </w:rPr>
        <w:t xml:space="preserve">та </w:t>
      </w:r>
      <w:r w:rsidR="002271E0" w:rsidRPr="00294509">
        <w:rPr>
          <w:bCs/>
          <w:iCs/>
          <w:spacing w:val="-2"/>
          <w:sz w:val="28"/>
          <w:szCs w:val="28"/>
        </w:rPr>
        <w:t xml:space="preserve">кількість постраждалих (у </w:t>
      </w:r>
      <w:r w:rsidR="00294509" w:rsidRPr="00294509">
        <w:rPr>
          <w:bCs/>
          <w:iCs/>
          <w:spacing w:val="-2"/>
          <w:sz w:val="28"/>
          <w:szCs w:val="28"/>
        </w:rPr>
        <w:t>травні</w:t>
      </w:r>
      <w:r w:rsidR="002271E0" w:rsidRPr="00294509">
        <w:rPr>
          <w:bCs/>
          <w:iCs/>
          <w:spacing w:val="-2"/>
          <w:sz w:val="28"/>
          <w:szCs w:val="28"/>
        </w:rPr>
        <w:t xml:space="preserve"> 2023 року –  </w:t>
      </w:r>
      <w:r w:rsidR="00294509" w:rsidRPr="00294509">
        <w:rPr>
          <w:bCs/>
          <w:iCs/>
          <w:spacing w:val="-2"/>
          <w:sz w:val="28"/>
          <w:szCs w:val="28"/>
        </w:rPr>
        <w:t>7</w:t>
      </w:r>
      <w:r w:rsidR="002271E0" w:rsidRPr="00294509">
        <w:rPr>
          <w:bCs/>
          <w:iCs/>
          <w:spacing w:val="-2"/>
          <w:sz w:val="28"/>
          <w:szCs w:val="28"/>
        </w:rPr>
        <w:t xml:space="preserve"> ос</w:t>
      </w:r>
      <w:r w:rsidR="00294509" w:rsidRPr="00294509">
        <w:rPr>
          <w:bCs/>
          <w:iCs/>
          <w:spacing w:val="-2"/>
          <w:sz w:val="28"/>
          <w:szCs w:val="28"/>
        </w:rPr>
        <w:t>і</w:t>
      </w:r>
      <w:r w:rsidR="002271E0" w:rsidRPr="00294509">
        <w:rPr>
          <w:bCs/>
          <w:iCs/>
          <w:spacing w:val="-2"/>
          <w:sz w:val="28"/>
          <w:szCs w:val="28"/>
        </w:rPr>
        <w:t>б)</w:t>
      </w:r>
      <w:r w:rsidR="00F751C3" w:rsidRPr="00294509">
        <w:rPr>
          <w:bCs/>
          <w:iCs/>
          <w:spacing w:val="-2"/>
          <w:sz w:val="28"/>
          <w:szCs w:val="28"/>
        </w:rPr>
        <w:t xml:space="preserve"> </w:t>
      </w:r>
      <w:r w:rsidR="00F751C3" w:rsidRPr="008C63EA">
        <w:rPr>
          <w:bCs/>
          <w:iCs/>
          <w:spacing w:val="-2"/>
          <w:sz w:val="28"/>
          <w:szCs w:val="28"/>
        </w:rPr>
        <w:t xml:space="preserve">зменшились відповідно на </w:t>
      </w:r>
      <w:r w:rsidR="008C63EA" w:rsidRPr="008C63EA">
        <w:rPr>
          <w:bCs/>
          <w:iCs/>
          <w:spacing w:val="-2"/>
          <w:sz w:val="28"/>
          <w:szCs w:val="28"/>
        </w:rPr>
        <w:t>22,2</w:t>
      </w:r>
      <w:r w:rsidR="00F751C3" w:rsidRPr="008C63EA">
        <w:rPr>
          <w:bCs/>
          <w:iCs/>
          <w:spacing w:val="-2"/>
          <w:sz w:val="28"/>
          <w:szCs w:val="28"/>
        </w:rPr>
        <w:t xml:space="preserve">% та </w:t>
      </w:r>
      <w:r w:rsidR="00BF71A4" w:rsidRPr="008C63EA">
        <w:rPr>
          <w:bCs/>
          <w:iCs/>
          <w:spacing w:val="-2"/>
          <w:sz w:val="28"/>
          <w:szCs w:val="28"/>
        </w:rPr>
        <w:t>в</w:t>
      </w:r>
      <w:r w:rsidR="002271E0" w:rsidRPr="008C63EA">
        <w:rPr>
          <w:bCs/>
          <w:iCs/>
          <w:spacing w:val="-2"/>
          <w:sz w:val="28"/>
          <w:szCs w:val="28"/>
        </w:rPr>
        <w:t xml:space="preserve"> 2</w:t>
      </w:r>
      <w:r w:rsidR="008C63EA" w:rsidRPr="008C63EA">
        <w:rPr>
          <w:bCs/>
          <w:iCs/>
          <w:spacing w:val="-2"/>
          <w:sz w:val="28"/>
          <w:szCs w:val="28"/>
        </w:rPr>
        <w:t>,3</w:t>
      </w:r>
      <w:r w:rsidR="00BF71A4" w:rsidRPr="008C63EA">
        <w:rPr>
          <w:bCs/>
          <w:iCs/>
          <w:spacing w:val="-2"/>
          <w:sz w:val="28"/>
          <w:szCs w:val="28"/>
        </w:rPr>
        <w:t xml:space="preserve"> рази</w:t>
      </w:r>
      <w:r w:rsidR="00F751C3" w:rsidRPr="008C63EA">
        <w:rPr>
          <w:bCs/>
          <w:iCs/>
          <w:spacing w:val="-2"/>
          <w:sz w:val="28"/>
          <w:szCs w:val="28"/>
        </w:rPr>
        <w:t>,</w:t>
      </w:r>
      <w:r w:rsidR="00F751C3" w:rsidRPr="006B4A35">
        <w:rPr>
          <w:bCs/>
          <w:iCs/>
          <w:color w:val="0070C0"/>
          <w:spacing w:val="-2"/>
          <w:sz w:val="28"/>
          <w:szCs w:val="28"/>
        </w:rPr>
        <w:t xml:space="preserve"> </w:t>
      </w:r>
      <w:r w:rsidR="00F751C3" w:rsidRPr="008C63EA">
        <w:rPr>
          <w:bCs/>
          <w:iCs/>
          <w:spacing w:val="-2"/>
          <w:sz w:val="28"/>
          <w:szCs w:val="28"/>
        </w:rPr>
        <w:t xml:space="preserve">при цьому </w:t>
      </w:r>
      <w:r w:rsidR="002271E0" w:rsidRPr="008C63EA">
        <w:rPr>
          <w:bCs/>
          <w:iCs/>
          <w:spacing w:val="-2"/>
          <w:sz w:val="28"/>
          <w:szCs w:val="28"/>
        </w:rPr>
        <w:t xml:space="preserve">кількість загиблих (у </w:t>
      </w:r>
      <w:r w:rsidR="00294509" w:rsidRPr="008C63EA">
        <w:rPr>
          <w:bCs/>
          <w:iCs/>
          <w:spacing w:val="-2"/>
          <w:sz w:val="28"/>
          <w:szCs w:val="28"/>
        </w:rPr>
        <w:t>травні</w:t>
      </w:r>
      <w:r w:rsidR="002271E0" w:rsidRPr="008C63EA">
        <w:rPr>
          <w:bCs/>
          <w:iCs/>
          <w:spacing w:val="-2"/>
          <w:sz w:val="28"/>
          <w:szCs w:val="28"/>
        </w:rPr>
        <w:t xml:space="preserve"> 2023 року – </w:t>
      </w:r>
      <w:r w:rsidR="00294509" w:rsidRPr="008C63EA">
        <w:rPr>
          <w:bCs/>
          <w:iCs/>
          <w:spacing w:val="-2"/>
          <w:sz w:val="28"/>
          <w:szCs w:val="28"/>
        </w:rPr>
        <w:t>1</w:t>
      </w:r>
      <w:r w:rsidR="002271E0" w:rsidRPr="008C63EA">
        <w:rPr>
          <w:bCs/>
          <w:iCs/>
          <w:spacing w:val="-2"/>
          <w:sz w:val="28"/>
          <w:szCs w:val="28"/>
        </w:rPr>
        <w:t xml:space="preserve"> </w:t>
      </w:r>
      <w:r w:rsidR="00294509" w:rsidRPr="008C63EA">
        <w:rPr>
          <w:bCs/>
          <w:iCs/>
          <w:spacing w:val="-2"/>
          <w:sz w:val="28"/>
          <w:szCs w:val="28"/>
        </w:rPr>
        <w:t>особа</w:t>
      </w:r>
      <w:r w:rsidR="002271E0" w:rsidRPr="008C63EA">
        <w:rPr>
          <w:bCs/>
          <w:iCs/>
          <w:spacing w:val="-2"/>
          <w:sz w:val="28"/>
          <w:szCs w:val="28"/>
        </w:rPr>
        <w:t xml:space="preserve">) </w:t>
      </w:r>
      <w:r w:rsidR="008C63EA" w:rsidRPr="008C63EA">
        <w:rPr>
          <w:bCs/>
          <w:iCs/>
          <w:spacing w:val="-2"/>
          <w:sz w:val="28"/>
          <w:szCs w:val="28"/>
        </w:rPr>
        <w:t>збільшилась в 2 рази</w:t>
      </w:r>
      <w:r w:rsidR="002271E0" w:rsidRPr="008C63EA">
        <w:rPr>
          <w:bCs/>
          <w:iCs/>
          <w:spacing w:val="-2"/>
          <w:sz w:val="28"/>
          <w:szCs w:val="28"/>
        </w:rPr>
        <w:t>.</w:t>
      </w:r>
    </w:p>
    <w:p w14:paraId="599DF74C" w14:textId="2BB80824" w:rsidR="0098745E" w:rsidRPr="00810894" w:rsidRDefault="0098745E" w:rsidP="00741D58">
      <w:pPr>
        <w:ind w:firstLine="567"/>
        <w:jc w:val="both"/>
        <w:rPr>
          <w:bCs/>
          <w:iCs/>
          <w:sz w:val="28"/>
          <w:szCs w:val="28"/>
        </w:rPr>
      </w:pPr>
      <w:r w:rsidRPr="00810894">
        <w:rPr>
          <w:bCs/>
          <w:iCs/>
          <w:sz w:val="28"/>
          <w:szCs w:val="28"/>
        </w:rPr>
        <w:t xml:space="preserve">Найбільше пожеж було зареєстровано </w:t>
      </w:r>
      <w:r w:rsidR="00810894" w:rsidRPr="00810894">
        <w:rPr>
          <w:bCs/>
          <w:iCs/>
          <w:sz w:val="28"/>
          <w:szCs w:val="28"/>
        </w:rPr>
        <w:t xml:space="preserve">в м. Чернігові, </w:t>
      </w:r>
      <w:r w:rsidR="002D7529" w:rsidRPr="00810894">
        <w:rPr>
          <w:bCs/>
          <w:iCs/>
          <w:sz w:val="28"/>
          <w:szCs w:val="28"/>
        </w:rPr>
        <w:t>Ніжинському</w:t>
      </w:r>
      <w:r w:rsidR="002271E0" w:rsidRPr="00810894">
        <w:rPr>
          <w:bCs/>
          <w:iCs/>
          <w:sz w:val="28"/>
          <w:szCs w:val="28"/>
        </w:rPr>
        <w:t xml:space="preserve"> </w:t>
      </w:r>
      <w:r w:rsidR="00551372" w:rsidRPr="00810894">
        <w:rPr>
          <w:bCs/>
          <w:iCs/>
          <w:sz w:val="28"/>
          <w:szCs w:val="28"/>
        </w:rPr>
        <w:t xml:space="preserve">та </w:t>
      </w:r>
      <w:r w:rsidRPr="00810894">
        <w:rPr>
          <w:bCs/>
          <w:iCs/>
          <w:sz w:val="28"/>
          <w:szCs w:val="28"/>
        </w:rPr>
        <w:t>Чернігівському район</w:t>
      </w:r>
      <w:r w:rsidR="00D87549" w:rsidRPr="00810894">
        <w:rPr>
          <w:bCs/>
          <w:iCs/>
          <w:sz w:val="28"/>
          <w:szCs w:val="28"/>
        </w:rPr>
        <w:t>ах</w:t>
      </w:r>
      <w:r w:rsidRPr="00810894">
        <w:rPr>
          <w:bCs/>
          <w:iCs/>
          <w:sz w:val="28"/>
          <w:szCs w:val="28"/>
        </w:rPr>
        <w:t xml:space="preserve">. </w:t>
      </w:r>
    </w:p>
    <w:p w14:paraId="1C2508DC" w14:textId="74991197" w:rsidR="00E14914" w:rsidRDefault="00E14914" w:rsidP="00E14914">
      <w:pPr>
        <w:ind w:firstLine="567"/>
        <w:jc w:val="both"/>
        <w:rPr>
          <w:bCs/>
          <w:iCs/>
          <w:sz w:val="28"/>
          <w:szCs w:val="28"/>
        </w:rPr>
      </w:pPr>
      <w:r w:rsidRPr="00294509">
        <w:rPr>
          <w:bCs/>
          <w:iCs/>
          <w:sz w:val="28"/>
          <w:szCs w:val="28"/>
        </w:rPr>
        <w:t>Основні причини виникнення цих пожеж – порушення правил пожежної безпеки при користуванні електричними приладами,</w:t>
      </w:r>
      <w:r w:rsidR="002B7BCE" w:rsidRPr="00294509">
        <w:rPr>
          <w:bCs/>
          <w:iCs/>
          <w:sz w:val="28"/>
          <w:szCs w:val="28"/>
        </w:rPr>
        <w:t xml:space="preserve"> </w:t>
      </w:r>
      <w:r w:rsidRPr="00294509">
        <w:rPr>
          <w:bCs/>
          <w:iCs/>
          <w:sz w:val="28"/>
          <w:szCs w:val="28"/>
        </w:rPr>
        <w:t>а також необережне поводження</w:t>
      </w:r>
      <w:r w:rsidR="00127C51" w:rsidRPr="00294509">
        <w:rPr>
          <w:bCs/>
          <w:iCs/>
          <w:sz w:val="28"/>
          <w:szCs w:val="28"/>
        </w:rPr>
        <w:t xml:space="preserve"> населення</w:t>
      </w:r>
      <w:r w:rsidRPr="00294509">
        <w:rPr>
          <w:bCs/>
          <w:iCs/>
          <w:sz w:val="28"/>
          <w:szCs w:val="28"/>
        </w:rPr>
        <w:t xml:space="preserve"> з вогнем.</w:t>
      </w:r>
    </w:p>
    <w:p w14:paraId="79C513AE" w14:textId="484832F7" w:rsidR="00E73FAE" w:rsidRPr="00986851" w:rsidRDefault="00E73FAE" w:rsidP="00E73FAE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Крім того, протягом </w:t>
      </w:r>
      <w:r w:rsidRPr="00986851">
        <w:rPr>
          <w:bCs/>
          <w:iCs/>
          <w:sz w:val="28"/>
          <w:szCs w:val="28"/>
        </w:rPr>
        <w:t xml:space="preserve">травня зареєстровано </w:t>
      </w:r>
      <w:r>
        <w:rPr>
          <w:b/>
          <w:i/>
          <w:sz w:val="28"/>
          <w:szCs w:val="28"/>
        </w:rPr>
        <w:t>1</w:t>
      </w:r>
      <w:r w:rsidRPr="00986851">
        <w:rPr>
          <w:b/>
          <w:i/>
          <w:sz w:val="28"/>
          <w:szCs w:val="28"/>
        </w:rPr>
        <w:t xml:space="preserve"> аварійн</w:t>
      </w:r>
      <w:r>
        <w:rPr>
          <w:b/>
          <w:i/>
          <w:sz w:val="28"/>
          <w:szCs w:val="28"/>
        </w:rPr>
        <w:t>у</w:t>
      </w:r>
      <w:r w:rsidRPr="00986851">
        <w:rPr>
          <w:b/>
          <w:i/>
          <w:sz w:val="28"/>
          <w:szCs w:val="28"/>
        </w:rPr>
        <w:t xml:space="preserve"> ситуаці</w:t>
      </w:r>
      <w:r>
        <w:rPr>
          <w:b/>
          <w:i/>
          <w:sz w:val="28"/>
          <w:szCs w:val="28"/>
        </w:rPr>
        <w:t>ю</w:t>
      </w:r>
      <w:r w:rsidRPr="00986851">
        <w:rPr>
          <w:b/>
          <w:i/>
          <w:sz w:val="28"/>
          <w:szCs w:val="28"/>
        </w:rPr>
        <w:t xml:space="preserve"> на мережах та об’єктах газопостачання</w:t>
      </w:r>
      <w:r w:rsidRPr="00986851">
        <w:rPr>
          <w:bCs/>
          <w:iCs/>
          <w:sz w:val="28"/>
          <w:szCs w:val="28"/>
        </w:rPr>
        <w:t xml:space="preserve">, а саме: </w:t>
      </w:r>
    </w:p>
    <w:p w14:paraId="39207C91" w14:textId="6FC10D6F" w:rsidR="00E73FAE" w:rsidRPr="00A75DEE" w:rsidRDefault="00E73FAE" w:rsidP="00E73FAE">
      <w:pPr>
        <w:ind w:firstLine="709"/>
        <w:jc w:val="both"/>
        <w:rPr>
          <w:sz w:val="28"/>
          <w:szCs w:val="28"/>
        </w:rPr>
      </w:pPr>
      <w:r w:rsidRPr="00A75DEE">
        <w:rPr>
          <w:bCs/>
          <w:i/>
          <w:sz w:val="28"/>
          <w:szCs w:val="28"/>
        </w:rPr>
        <w:t xml:space="preserve">- </w:t>
      </w:r>
      <w:r w:rsidRPr="00A75DEE">
        <w:rPr>
          <w:bCs/>
          <w:iCs/>
          <w:sz w:val="28"/>
          <w:szCs w:val="28"/>
        </w:rPr>
        <w:t xml:space="preserve"> 31 травня в с. Макарівка Ніжинського району (Бобровицька ТГ) о 13 год. </w:t>
      </w:r>
      <w:r>
        <w:rPr>
          <w:bCs/>
          <w:iCs/>
          <w:sz w:val="28"/>
          <w:szCs w:val="28"/>
        </w:rPr>
        <w:t xml:space="preserve">                   </w:t>
      </w:r>
      <w:r w:rsidRPr="00A75DEE">
        <w:rPr>
          <w:bCs/>
          <w:iCs/>
          <w:sz w:val="28"/>
          <w:szCs w:val="28"/>
        </w:rPr>
        <w:t>50 хв. трапилась розгерметизація газогону середнього тиску діаметром 90</w:t>
      </w:r>
      <w:r w:rsidR="00AE2D78">
        <w:rPr>
          <w:bCs/>
          <w:iCs/>
          <w:sz w:val="28"/>
          <w:szCs w:val="28"/>
        </w:rPr>
        <w:t xml:space="preserve"> </w:t>
      </w:r>
      <w:r w:rsidRPr="00A75DEE">
        <w:rPr>
          <w:bCs/>
          <w:iCs/>
          <w:sz w:val="28"/>
          <w:szCs w:val="28"/>
        </w:rPr>
        <w:t xml:space="preserve">мм,  </w:t>
      </w:r>
      <w:r w:rsidRPr="00A75DEE">
        <w:rPr>
          <w:bCs/>
          <w:iCs/>
          <w:sz w:val="28"/>
          <w:szCs w:val="28"/>
        </w:rPr>
        <w:lastRenderedPageBreak/>
        <w:t>внаслідок чого було припинено газопостачання 97 абонентам по вулицях Шкільна та Філіппова.</w:t>
      </w:r>
    </w:p>
    <w:p w14:paraId="6E3D6DA0" w14:textId="104D39B1" w:rsidR="00EE434F" w:rsidRPr="006B4A35" w:rsidRDefault="00EE434F" w:rsidP="00A912BD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b/>
          <w:bCs/>
          <w:i/>
          <w:iCs/>
          <w:color w:val="0070C0"/>
          <w:sz w:val="8"/>
          <w:szCs w:val="8"/>
        </w:rPr>
      </w:pPr>
    </w:p>
    <w:p w14:paraId="7DAAF238" w14:textId="77777777" w:rsidR="00EE434F" w:rsidRPr="006B4A35" w:rsidRDefault="00EE434F" w:rsidP="00A912BD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b/>
          <w:bCs/>
          <w:i/>
          <w:iCs/>
          <w:color w:val="0070C0"/>
          <w:sz w:val="8"/>
          <w:szCs w:val="8"/>
        </w:rPr>
      </w:pPr>
    </w:p>
    <w:p w14:paraId="2AEBB8E4" w14:textId="77777777" w:rsidR="00E14914" w:rsidRPr="00294509" w:rsidRDefault="00E14914" w:rsidP="00E14914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294509">
        <w:rPr>
          <w:rFonts w:ascii="Arial" w:hAnsi="Arial" w:cs="Arial"/>
          <w:b/>
          <w:sz w:val="28"/>
          <w:szCs w:val="28"/>
        </w:rPr>
        <w:t>Надзвичайні ситуації і небезпечні події природного характеру</w:t>
      </w:r>
    </w:p>
    <w:p w14:paraId="3020C930" w14:textId="77777777" w:rsidR="00E14914" w:rsidRPr="006B4A35" w:rsidRDefault="00E14914" w:rsidP="00E14914">
      <w:pPr>
        <w:ind w:firstLine="567"/>
        <w:jc w:val="center"/>
        <w:rPr>
          <w:rFonts w:ascii="Arial" w:hAnsi="Arial" w:cs="Arial"/>
          <w:b/>
          <w:color w:val="0070C0"/>
          <w:sz w:val="10"/>
          <w:szCs w:val="10"/>
        </w:rPr>
      </w:pPr>
    </w:p>
    <w:p w14:paraId="74D2FF6A" w14:textId="0B2246B4" w:rsidR="00E14914" w:rsidRPr="009667B4" w:rsidRDefault="00E14914" w:rsidP="00E14914">
      <w:pPr>
        <w:pStyle w:val="Normal"/>
        <w:spacing w:before="0" w:after="0"/>
        <w:ind w:firstLine="567"/>
        <w:jc w:val="both"/>
        <w:rPr>
          <w:b/>
          <w:i/>
          <w:sz w:val="28"/>
          <w:szCs w:val="28"/>
        </w:rPr>
      </w:pPr>
      <w:r w:rsidRPr="00294509">
        <w:rPr>
          <w:sz w:val="28"/>
          <w:szCs w:val="28"/>
        </w:rPr>
        <w:t xml:space="preserve">Протягом </w:t>
      </w:r>
      <w:r w:rsidR="00294509" w:rsidRPr="00294509">
        <w:rPr>
          <w:sz w:val="28"/>
          <w:szCs w:val="28"/>
        </w:rPr>
        <w:t>травня</w:t>
      </w:r>
      <w:r w:rsidRPr="00294509">
        <w:rPr>
          <w:sz w:val="28"/>
          <w:szCs w:val="28"/>
        </w:rPr>
        <w:t xml:space="preserve"> зареєстровано</w:t>
      </w:r>
      <w:r w:rsidR="00CD3006" w:rsidRPr="006B4A35">
        <w:rPr>
          <w:b/>
          <w:bCs/>
          <w:i/>
          <w:iCs/>
          <w:color w:val="0070C0"/>
          <w:sz w:val="28"/>
          <w:szCs w:val="28"/>
        </w:rPr>
        <w:t xml:space="preserve"> </w:t>
      </w:r>
      <w:r w:rsidR="00C5423B" w:rsidRPr="009667B4">
        <w:rPr>
          <w:b/>
          <w:i/>
          <w:sz w:val="28"/>
          <w:szCs w:val="28"/>
        </w:rPr>
        <w:t>1</w:t>
      </w:r>
      <w:r w:rsidR="009667B4" w:rsidRPr="009667B4">
        <w:rPr>
          <w:b/>
          <w:i/>
          <w:sz w:val="28"/>
          <w:szCs w:val="28"/>
        </w:rPr>
        <w:t>43</w:t>
      </w:r>
      <w:r w:rsidRPr="009667B4">
        <w:rPr>
          <w:b/>
          <w:i/>
          <w:sz w:val="28"/>
          <w:szCs w:val="28"/>
        </w:rPr>
        <w:t xml:space="preserve"> небезпечн</w:t>
      </w:r>
      <w:r w:rsidR="009667B4" w:rsidRPr="009667B4">
        <w:rPr>
          <w:b/>
          <w:i/>
          <w:sz w:val="28"/>
          <w:szCs w:val="28"/>
        </w:rPr>
        <w:t>і</w:t>
      </w:r>
      <w:r w:rsidRPr="009667B4">
        <w:rPr>
          <w:b/>
          <w:i/>
          <w:sz w:val="28"/>
          <w:szCs w:val="28"/>
        </w:rPr>
        <w:t xml:space="preserve"> поді</w:t>
      </w:r>
      <w:r w:rsidR="009667B4" w:rsidRPr="009667B4">
        <w:rPr>
          <w:b/>
          <w:i/>
          <w:sz w:val="28"/>
          <w:szCs w:val="28"/>
        </w:rPr>
        <w:t>ї</w:t>
      </w:r>
      <w:r w:rsidRPr="009667B4">
        <w:rPr>
          <w:b/>
          <w:i/>
          <w:sz w:val="28"/>
          <w:szCs w:val="28"/>
        </w:rPr>
        <w:t xml:space="preserve"> природного характеру</w:t>
      </w:r>
      <w:r w:rsidR="009D3B57" w:rsidRPr="009667B4">
        <w:rPr>
          <w:b/>
          <w:i/>
          <w:sz w:val="28"/>
          <w:szCs w:val="28"/>
        </w:rPr>
        <w:t xml:space="preserve">, </w:t>
      </w:r>
      <w:r w:rsidR="009D3B57" w:rsidRPr="009667B4">
        <w:rPr>
          <w:bCs/>
          <w:iCs/>
          <w:sz w:val="28"/>
          <w:szCs w:val="28"/>
        </w:rPr>
        <w:t xml:space="preserve">внаслідок яких </w:t>
      </w:r>
      <w:r w:rsidR="009D3B57" w:rsidRPr="009667B4">
        <w:rPr>
          <w:b/>
          <w:i/>
          <w:sz w:val="28"/>
          <w:szCs w:val="28"/>
        </w:rPr>
        <w:t xml:space="preserve">загинули </w:t>
      </w:r>
      <w:r w:rsidR="009667B4" w:rsidRPr="009667B4">
        <w:rPr>
          <w:b/>
          <w:i/>
          <w:sz w:val="28"/>
          <w:szCs w:val="28"/>
        </w:rPr>
        <w:t>9</w:t>
      </w:r>
      <w:r w:rsidR="009D3B57" w:rsidRPr="009667B4">
        <w:rPr>
          <w:b/>
          <w:i/>
          <w:sz w:val="28"/>
          <w:szCs w:val="28"/>
        </w:rPr>
        <w:t xml:space="preserve"> ос</w:t>
      </w:r>
      <w:r w:rsidR="009667B4" w:rsidRPr="009667B4">
        <w:rPr>
          <w:b/>
          <w:i/>
          <w:sz w:val="28"/>
          <w:szCs w:val="28"/>
        </w:rPr>
        <w:t>і</w:t>
      </w:r>
      <w:r w:rsidR="009D3B57" w:rsidRPr="009667B4">
        <w:rPr>
          <w:b/>
          <w:i/>
          <w:sz w:val="28"/>
          <w:szCs w:val="28"/>
        </w:rPr>
        <w:t>б.</w:t>
      </w:r>
    </w:p>
    <w:p w14:paraId="5D9D8290" w14:textId="77777777" w:rsidR="00E14914" w:rsidRPr="006B4A35" w:rsidRDefault="00E14914" w:rsidP="00E14914">
      <w:pPr>
        <w:ind w:firstLine="567"/>
        <w:jc w:val="both"/>
        <w:rPr>
          <w:b/>
          <w:i/>
          <w:color w:val="0070C0"/>
          <w:sz w:val="10"/>
          <w:szCs w:val="10"/>
        </w:rPr>
      </w:pPr>
    </w:p>
    <w:p w14:paraId="7EA6AE4B" w14:textId="77777777" w:rsidR="00E14914" w:rsidRPr="00294509" w:rsidRDefault="00E14914" w:rsidP="00E14914">
      <w:pPr>
        <w:ind w:firstLine="567"/>
        <w:jc w:val="both"/>
        <w:rPr>
          <w:b/>
          <w:i/>
          <w:sz w:val="28"/>
          <w:szCs w:val="28"/>
          <w:u w:val="single"/>
        </w:rPr>
      </w:pPr>
      <w:r w:rsidRPr="00294509">
        <w:rPr>
          <w:b/>
          <w:i/>
          <w:sz w:val="28"/>
          <w:szCs w:val="28"/>
          <w:u w:val="single"/>
        </w:rPr>
        <w:t>Надзвичайні ситуації</w:t>
      </w:r>
    </w:p>
    <w:p w14:paraId="5B79673C" w14:textId="3E934728" w:rsidR="00B25297" w:rsidRPr="008169B7" w:rsidRDefault="00BD5C30" w:rsidP="009C2C6F">
      <w:pPr>
        <w:ind w:firstLine="567"/>
        <w:jc w:val="both"/>
        <w:rPr>
          <w:bCs/>
          <w:sz w:val="28"/>
          <w:szCs w:val="28"/>
        </w:rPr>
      </w:pPr>
      <w:bookmarkStart w:id="24" w:name="_Hlk141708256"/>
      <w:bookmarkStart w:id="25" w:name="_Hlk141708340"/>
      <w:r w:rsidRPr="008169B7">
        <w:rPr>
          <w:bCs/>
          <w:iCs/>
          <w:sz w:val="28"/>
          <w:szCs w:val="28"/>
        </w:rPr>
        <w:t xml:space="preserve">Протягом </w:t>
      </w:r>
      <w:bookmarkEnd w:id="24"/>
      <w:r w:rsidR="00294509" w:rsidRPr="008169B7">
        <w:rPr>
          <w:bCs/>
          <w:iCs/>
          <w:sz w:val="28"/>
          <w:szCs w:val="28"/>
        </w:rPr>
        <w:t>травня</w:t>
      </w:r>
      <w:r w:rsidR="00B25297" w:rsidRPr="008169B7">
        <w:rPr>
          <w:b/>
          <w:i/>
          <w:sz w:val="28"/>
          <w:szCs w:val="28"/>
        </w:rPr>
        <w:t xml:space="preserve"> </w:t>
      </w:r>
      <w:r w:rsidR="00DF4A04" w:rsidRPr="008169B7">
        <w:rPr>
          <w:b/>
          <w:i/>
          <w:sz w:val="28"/>
          <w:szCs w:val="28"/>
        </w:rPr>
        <w:t>надзвичайн</w:t>
      </w:r>
      <w:r w:rsidR="009C2C6F" w:rsidRPr="008169B7">
        <w:rPr>
          <w:b/>
          <w:i/>
          <w:sz w:val="28"/>
          <w:szCs w:val="28"/>
        </w:rPr>
        <w:t>их</w:t>
      </w:r>
      <w:r w:rsidR="00DF4A04" w:rsidRPr="008169B7">
        <w:rPr>
          <w:b/>
          <w:i/>
          <w:sz w:val="28"/>
          <w:szCs w:val="28"/>
        </w:rPr>
        <w:t xml:space="preserve"> ситуаці</w:t>
      </w:r>
      <w:r w:rsidR="009C2C6F" w:rsidRPr="008169B7">
        <w:rPr>
          <w:b/>
          <w:i/>
          <w:sz w:val="28"/>
          <w:szCs w:val="28"/>
        </w:rPr>
        <w:t>й</w:t>
      </w:r>
      <w:r w:rsidR="00DF4A04" w:rsidRPr="008169B7">
        <w:rPr>
          <w:b/>
          <w:i/>
          <w:sz w:val="28"/>
          <w:szCs w:val="28"/>
        </w:rPr>
        <w:t xml:space="preserve"> природного характер</w:t>
      </w:r>
      <w:r w:rsidR="00B25297" w:rsidRPr="008169B7">
        <w:rPr>
          <w:b/>
          <w:i/>
          <w:sz w:val="28"/>
          <w:szCs w:val="28"/>
        </w:rPr>
        <w:t>у</w:t>
      </w:r>
      <w:r w:rsidR="009C2C6F" w:rsidRPr="008169B7">
        <w:rPr>
          <w:b/>
          <w:i/>
          <w:sz w:val="28"/>
          <w:szCs w:val="28"/>
        </w:rPr>
        <w:t xml:space="preserve"> не зареєстровано</w:t>
      </w:r>
      <w:r w:rsidR="00B25297" w:rsidRPr="008169B7">
        <w:rPr>
          <w:bCs/>
          <w:sz w:val="28"/>
          <w:szCs w:val="28"/>
        </w:rPr>
        <w:t>.</w:t>
      </w:r>
    </w:p>
    <w:p w14:paraId="5B7A4987" w14:textId="77777777" w:rsidR="00A61106" w:rsidRPr="006B4A35" w:rsidRDefault="00DF4A04" w:rsidP="00DF4A04">
      <w:pPr>
        <w:ind w:firstLine="567"/>
        <w:jc w:val="both"/>
        <w:rPr>
          <w:color w:val="0070C0"/>
          <w:sz w:val="10"/>
          <w:szCs w:val="10"/>
        </w:rPr>
      </w:pPr>
      <w:r w:rsidRPr="006B4A35">
        <w:rPr>
          <w:b/>
          <w:i/>
          <w:color w:val="0070C0"/>
          <w:sz w:val="10"/>
          <w:szCs w:val="10"/>
        </w:rPr>
        <w:t xml:space="preserve">   </w:t>
      </w:r>
    </w:p>
    <w:bookmarkEnd w:id="25"/>
    <w:p w14:paraId="7D63ACFC" w14:textId="77777777" w:rsidR="00E14914" w:rsidRPr="00294509" w:rsidRDefault="00E14914" w:rsidP="00E14914">
      <w:pPr>
        <w:tabs>
          <w:tab w:val="left" w:pos="-1080"/>
          <w:tab w:val="left" w:pos="-540"/>
        </w:tabs>
        <w:ind w:firstLine="567"/>
        <w:jc w:val="both"/>
        <w:rPr>
          <w:b/>
          <w:i/>
          <w:sz w:val="28"/>
          <w:szCs w:val="28"/>
          <w:u w:val="single"/>
        </w:rPr>
      </w:pPr>
      <w:r w:rsidRPr="00294509">
        <w:rPr>
          <w:b/>
          <w:i/>
          <w:sz w:val="28"/>
          <w:szCs w:val="28"/>
          <w:u w:val="single"/>
        </w:rPr>
        <w:t>Небезпечні події</w:t>
      </w:r>
    </w:p>
    <w:p w14:paraId="73F043CB" w14:textId="77777777" w:rsidR="00E14914" w:rsidRPr="006B4A35" w:rsidRDefault="00E14914" w:rsidP="00E14914">
      <w:pPr>
        <w:tabs>
          <w:tab w:val="left" w:pos="0"/>
          <w:tab w:val="left" w:pos="567"/>
        </w:tabs>
        <w:ind w:firstLine="567"/>
        <w:jc w:val="both"/>
        <w:rPr>
          <w:color w:val="0070C0"/>
          <w:sz w:val="6"/>
          <w:szCs w:val="6"/>
        </w:rPr>
      </w:pPr>
    </w:p>
    <w:p w14:paraId="5C6BDF57" w14:textId="16D29C96" w:rsidR="00C8746A" w:rsidRPr="00294509" w:rsidRDefault="00D562D7" w:rsidP="00D6310F">
      <w:pPr>
        <w:tabs>
          <w:tab w:val="left" w:pos="0"/>
          <w:tab w:val="left" w:pos="567"/>
        </w:tabs>
        <w:ind w:firstLine="567"/>
        <w:jc w:val="both"/>
        <w:rPr>
          <w:bCs/>
          <w:iCs/>
          <w:sz w:val="28"/>
          <w:szCs w:val="28"/>
        </w:rPr>
      </w:pPr>
      <w:bookmarkStart w:id="26" w:name="_Hlk96347131"/>
      <w:r w:rsidRPr="00294509">
        <w:rPr>
          <w:b/>
          <w:i/>
          <w:sz w:val="28"/>
          <w:szCs w:val="28"/>
        </w:rPr>
        <w:t>На водних об’єктах області загинул</w:t>
      </w:r>
      <w:r w:rsidR="001B3714" w:rsidRPr="00294509">
        <w:rPr>
          <w:b/>
          <w:i/>
          <w:sz w:val="28"/>
          <w:szCs w:val="28"/>
        </w:rPr>
        <w:t>и</w:t>
      </w:r>
      <w:r w:rsidRPr="006B4A35">
        <w:rPr>
          <w:b/>
          <w:i/>
          <w:color w:val="0070C0"/>
          <w:sz w:val="28"/>
          <w:szCs w:val="28"/>
        </w:rPr>
        <w:t xml:space="preserve"> </w:t>
      </w:r>
      <w:r w:rsidR="004E0C04">
        <w:rPr>
          <w:b/>
          <w:i/>
          <w:sz w:val="28"/>
          <w:szCs w:val="28"/>
        </w:rPr>
        <w:t>9</w:t>
      </w:r>
      <w:r w:rsidRPr="008169B7">
        <w:rPr>
          <w:b/>
          <w:i/>
          <w:sz w:val="28"/>
          <w:szCs w:val="28"/>
        </w:rPr>
        <w:t xml:space="preserve"> ос</w:t>
      </w:r>
      <w:r w:rsidR="00C93E65" w:rsidRPr="008169B7">
        <w:rPr>
          <w:b/>
          <w:i/>
          <w:sz w:val="28"/>
          <w:szCs w:val="28"/>
        </w:rPr>
        <w:t>і</w:t>
      </w:r>
      <w:r w:rsidRPr="008169B7">
        <w:rPr>
          <w:b/>
          <w:i/>
          <w:sz w:val="28"/>
          <w:szCs w:val="28"/>
        </w:rPr>
        <w:t xml:space="preserve">б </w:t>
      </w:r>
      <w:r w:rsidRPr="008169B7">
        <w:rPr>
          <w:bCs/>
          <w:iCs/>
          <w:sz w:val="28"/>
          <w:szCs w:val="28"/>
        </w:rPr>
        <w:t>(</w:t>
      </w:r>
      <w:r w:rsidR="00FE1E62" w:rsidRPr="008169B7">
        <w:rPr>
          <w:bCs/>
          <w:iCs/>
          <w:sz w:val="28"/>
          <w:szCs w:val="28"/>
        </w:rPr>
        <w:t xml:space="preserve">Ніжинський район –                           </w:t>
      </w:r>
      <w:r w:rsidR="002B11DF" w:rsidRPr="008169B7">
        <w:rPr>
          <w:bCs/>
          <w:iCs/>
          <w:sz w:val="28"/>
          <w:szCs w:val="28"/>
        </w:rPr>
        <w:t>4</w:t>
      </w:r>
      <w:r w:rsidR="00FE1E62" w:rsidRPr="008169B7">
        <w:rPr>
          <w:bCs/>
          <w:iCs/>
          <w:sz w:val="28"/>
          <w:szCs w:val="28"/>
        </w:rPr>
        <w:t xml:space="preserve"> особи, </w:t>
      </w:r>
      <w:r w:rsidR="00671819" w:rsidRPr="008169B7">
        <w:rPr>
          <w:bCs/>
          <w:iCs/>
          <w:sz w:val="28"/>
          <w:szCs w:val="28"/>
        </w:rPr>
        <w:t xml:space="preserve">Прилуцький район – 2 особи, </w:t>
      </w:r>
      <w:proofErr w:type="spellStart"/>
      <w:r w:rsidR="00C93E65" w:rsidRPr="008169B7">
        <w:rPr>
          <w:bCs/>
          <w:iCs/>
          <w:sz w:val="28"/>
          <w:szCs w:val="28"/>
        </w:rPr>
        <w:t>Корюківський</w:t>
      </w:r>
      <w:proofErr w:type="spellEnd"/>
      <w:r w:rsidR="004E0C04">
        <w:rPr>
          <w:bCs/>
          <w:iCs/>
          <w:sz w:val="28"/>
          <w:szCs w:val="28"/>
        </w:rPr>
        <w:t>, Новгород-Сіверський</w:t>
      </w:r>
      <w:r w:rsidR="00C93E65" w:rsidRPr="008169B7">
        <w:rPr>
          <w:bCs/>
          <w:iCs/>
          <w:sz w:val="28"/>
          <w:szCs w:val="28"/>
        </w:rPr>
        <w:t xml:space="preserve"> </w:t>
      </w:r>
      <w:r w:rsidR="008B124F" w:rsidRPr="008169B7">
        <w:rPr>
          <w:bCs/>
          <w:iCs/>
          <w:sz w:val="28"/>
          <w:szCs w:val="28"/>
        </w:rPr>
        <w:t xml:space="preserve">та </w:t>
      </w:r>
      <w:r w:rsidR="00671819" w:rsidRPr="008169B7">
        <w:rPr>
          <w:bCs/>
          <w:iCs/>
          <w:sz w:val="28"/>
          <w:szCs w:val="28"/>
        </w:rPr>
        <w:t>Ч</w:t>
      </w:r>
      <w:r w:rsidR="008B124F" w:rsidRPr="008169B7">
        <w:rPr>
          <w:bCs/>
          <w:iCs/>
          <w:sz w:val="28"/>
          <w:szCs w:val="28"/>
        </w:rPr>
        <w:t xml:space="preserve">ернігівський </w:t>
      </w:r>
      <w:r w:rsidR="00FE1E62" w:rsidRPr="008169B7">
        <w:rPr>
          <w:bCs/>
          <w:iCs/>
          <w:sz w:val="28"/>
          <w:szCs w:val="28"/>
        </w:rPr>
        <w:t>район</w:t>
      </w:r>
      <w:r w:rsidR="008B124F" w:rsidRPr="008169B7">
        <w:rPr>
          <w:bCs/>
          <w:iCs/>
          <w:sz w:val="28"/>
          <w:szCs w:val="28"/>
        </w:rPr>
        <w:t>и</w:t>
      </w:r>
      <w:r w:rsidR="00FE1E62" w:rsidRPr="008169B7">
        <w:rPr>
          <w:bCs/>
          <w:iCs/>
          <w:sz w:val="28"/>
          <w:szCs w:val="28"/>
        </w:rPr>
        <w:t xml:space="preserve"> – </w:t>
      </w:r>
      <w:r w:rsidR="008B124F" w:rsidRPr="008169B7">
        <w:rPr>
          <w:bCs/>
          <w:iCs/>
          <w:sz w:val="28"/>
          <w:szCs w:val="28"/>
        </w:rPr>
        <w:t xml:space="preserve">по </w:t>
      </w:r>
      <w:r w:rsidR="00FE1E62" w:rsidRPr="008169B7">
        <w:rPr>
          <w:bCs/>
          <w:iCs/>
          <w:sz w:val="28"/>
          <w:szCs w:val="28"/>
        </w:rPr>
        <w:t>1 особ</w:t>
      </w:r>
      <w:r w:rsidR="008B124F" w:rsidRPr="008169B7">
        <w:rPr>
          <w:bCs/>
          <w:iCs/>
          <w:sz w:val="28"/>
          <w:szCs w:val="28"/>
        </w:rPr>
        <w:t>і</w:t>
      </w:r>
      <w:r w:rsidR="00140410" w:rsidRPr="008169B7">
        <w:rPr>
          <w:bCs/>
          <w:iCs/>
          <w:sz w:val="28"/>
          <w:szCs w:val="28"/>
        </w:rPr>
        <w:t>).</w:t>
      </w:r>
      <w:r w:rsidRPr="008169B7">
        <w:rPr>
          <w:b/>
          <w:i/>
          <w:sz w:val="28"/>
          <w:szCs w:val="28"/>
        </w:rPr>
        <w:t xml:space="preserve"> </w:t>
      </w:r>
      <w:bookmarkEnd w:id="26"/>
      <w:r w:rsidRPr="008169B7">
        <w:rPr>
          <w:bCs/>
          <w:iCs/>
          <w:spacing w:val="-4"/>
          <w:sz w:val="28"/>
          <w:szCs w:val="28"/>
        </w:rPr>
        <w:t xml:space="preserve">У </w:t>
      </w:r>
      <w:r w:rsidR="00294509" w:rsidRPr="008169B7">
        <w:rPr>
          <w:bCs/>
          <w:iCs/>
          <w:sz w:val="28"/>
          <w:szCs w:val="28"/>
        </w:rPr>
        <w:t>травні</w:t>
      </w:r>
      <w:r w:rsidR="00343D03" w:rsidRPr="008169B7">
        <w:rPr>
          <w:bCs/>
          <w:iCs/>
          <w:sz w:val="28"/>
          <w:szCs w:val="28"/>
        </w:rPr>
        <w:t xml:space="preserve"> </w:t>
      </w:r>
      <w:r w:rsidRPr="008169B7">
        <w:rPr>
          <w:bCs/>
          <w:iCs/>
          <w:spacing w:val="-4"/>
          <w:sz w:val="28"/>
          <w:szCs w:val="28"/>
        </w:rPr>
        <w:t>2023 року на водних об’єкт</w:t>
      </w:r>
      <w:r w:rsidRPr="00294509">
        <w:rPr>
          <w:bCs/>
          <w:iCs/>
          <w:spacing w:val="-4"/>
          <w:sz w:val="28"/>
          <w:szCs w:val="28"/>
        </w:rPr>
        <w:t>ах області загинул</w:t>
      </w:r>
      <w:r w:rsidR="005531BF" w:rsidRPr="00294509">
        <w:rPr>
          <w:bCs/>
          <w:iCs/>
          <w:spacing w:val="-4"/>
          <w:sz w:val="28"/>
          <w:szCs w:val="28"/>
        </w:rPr>
        <w:t>и</w:t>
      </w:r>
      <w:r w:rsidRPr="00294509">
        <w:rPr>
          <w:bCs/>
          <w:iCs/>
          <w:spacing w:val="-4"/>
          <w:sz w:val="28"/>
          <w:szCs w:val="28"/>
        </w:rPr>
        <w:t xml:space="preserve"> </w:t>
      </w:r>
      <w:r w:rsidR="00294509" w:rsidRPr="00294509">
        <w:rPr>
          <w:bCs/>
          <w:iCs/>
          <w:spacing w:val="-4"/>
          <w:sz w:val="28"/>
          <w:szCs w:val="28"/>
        </w:rPr>
        <w:t>3</w:t>
      </w:r>
      <w:r w:rsidRPr="00294509">
        <w:rPr>
          <w:bCs/>
          <w:iCs/>
          <w:spacing w:val="-4"/>
          <w:sz w:val="28"/>
          <w:szCs w:val="28"/>
        </w:rPr>
        <w:t xml:space="preserve"> ос</w:t>
      </w:r>
      <w:r w:rsidR="00294509" w:rsidRPr="00294509">
        <w:rPr>
          <w:bCs/>
          <w:iCs/>
          <w:spacing w:val="-4"/>
          <w:sz w:val="28"/>
          <w:szCs w:val="28"/>
        </w:rPr>
        <w:t>о</w:t>
      </w:r>
      <w:r w:rsidRPr="00294509">
        <w:rPr>
          <w:bCs/>
          <w:iCs/>
          <w:spacing w:val="-4"/>
          <w:sz w:val="28"/>
          <w:szCs w:val="28"/>
        </w:rPr>
        <w:t>б</w:t>
      </w:r>
      <w:r w:rsidR="00294509" w:rsidRPr="00294509">
        <w:rPr>
          <w:bCs/>
          <w:iCs/>
          <w:spacing w:val="-4"/>
          <w:sz w:val="28"/>
          <w:szCs w:val="28"/>
        </w:rPr>
        <w:t>и</w:t>
      </w:r>
      <w:r w:rsidRPr="00294509">
        <w:rPr>
          <w:bCs/>
          <w:iCs/>
          <w:spacing w:val="-4"/>
          <w:sz w:val="28"/>
          <w:szCs w:val="28"/>
        </w:rPr>
        <w:t>.</w:t>
      </w:r>
      <w:r w:rsidRPr="00294509">
        <w:rPr>
          <w:bCs/>
          <w:iCs/>
          <w:sz w:val="28"/>
          <w:szCs w:val="28"/>
        </w:rPr>
        <w:t xml:space="preserve"> </w:t>
      </w:r>
      <w:bookmarkStart w:id="27" w:name="_Hlk162600727"/>
    </w:p>
    <w:p w14:paraId="60C5F27F" w14:textId="77777777" w:rsidR="00C8746A" w:rsidRPr="006B4A35" w:rsidRDefault="00C8746A" w:rsidP="00D6310F">
      <w:pPr>
        <w:tabs>
          <w:tab w:val="left" w:pos="0"/>
          <w:tab w:val="left" w:pos="567"/>
        </w:tabs>
        <w:ind w:firstLine="567"/>
        <w:jc w:val="both"/>
        <w:rPr>
          <w:bCs/>
          <w:iCs/>
          <w:color w:val="0070C0"/>
          <w:sz w:val="8"/>
          <w:szCs w:val="8"/>
        </w:rPr>
      </w:pPr>
    </w:p>
    <w:p w14:paraId="774EAF0F" w14:textId="5C358C8F" w:rsidR="00D6310F" w:rsidRPr="00294509" w:rsidRDefault="00011D91" w:rsidP="00D6310F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9667B4">
        <w:rPr>
          <w:sz w:val="28"/>
          <w:szCs w:val="28"/>
        </w:rPr>
        <w:t xml:space="preserve">Внаслідок необережного поводження населення з вогнем протягом                      звітного періоду зареєстровано </w:t>
      </w:r>
      <w:r w:rsidRPr="009667B4">
        <w:rPr>
          <w:b/>
          <w:bCs/>
          <w:i/>
          <w:iCs/>
          <w:sz w:val="28"/>
          <w:szCs w:val="28"/>
        </w:rPr>
        <w:t xml:space="preserve"> </w:t>
      </w:r>
      <w:r w:rsidR="009667B4" w:rsidRPr="009667B4">
        <w:rPr>
          <w:b/>
          <w:bCs/>
          <w:i/>
          <w:iCs/>
          <w:sz w:val="28"/>
          <w:szCs w:val="28"/>
        </w:rPr>
        <w:t>116</w:t>
      </w:r>
      <w:r w:rsidR="00D13BB7" w:rsidRPr="009667B4">
        <w:rPr>
          <w:b/>
          <w:bCs/>
          <w:i/>
          <w:iCs/>
          <w:sz w:val="28"/>
          <w:szCs w:val="28"/>
        </w:rPr>
        <w:t xml:space="preserve"> </w:t>
      </w:r>
      <w:r w:rsidRPr="009667B4">
        <w:rPr>
          <w:b/>
          <w:i/>
          <w:sz w:val="28"/>
          <w:szCs w:val="28"/>
        </w:rPr>
        <w:t>випадків загоряння сухої трави та сміття на відкритій місцевості на</w:t>
      </w:r>
      <w:r w:rsidRPr="009667B4">
        <w:rPr>
          <w:sz w:val="28"/>
          <w:szCs w:val="28"/>
        </w:rPr>
        <w:t xml:space="preserve"> </w:t>
      </w:r>
      <w:r w:rsidRPr="009667B4">
        <w:rPr>
          <w:b/>
          <w:i/>
          <w:sz w:val="28"/>
          <w:szCs w:val="28"/>
        </w:rPr>
        <w:t>загальній площі</w:t>
      </w:r>
      <w:r w:rsidR="009667B4" w:rsidRPr="009667B4">
        <w:rPr>
          <w:b/>
          <w:i/>
          <w:sz w:val="28"/>
          <w:szCs w:val="28"/>
        </w:rPr>
        <w:t xml:space="preserve"> 55,59</w:t>
      </w:r>
      <w:r w:rsidRPr="009667B4">
        <w:rPr>
          <w:b/>
          <w:i/>
          <w:sz w:val="28"/>
          <w:szCs w:val="28"/>
        </w:rPr>
        <w:t xml:space="preserve"> га.</w:t>
      </w:r>
      <w:r w:rsidRPr="009667B4">
        <w:rPr>
          <w:sz w:val="28"/>
          <w:szCs w:val="28"/>
        </w:rPr>
        <w:t xml:space="preserve"> </w:t>
      </w:r>
      <w:r w:rsidR="00D6310F" w:rsidRPr="009667B4">
        <w:rPr>
          <w:sz w:val="28"/>
          <w:szCs w:val="28"/>
        </w:rPr>
        <w:t>З</w:t>
      </w:r>
      <w:r w:rsidR="00D6310F" w:rsidRPr="00294509">
        <w:rPr>
          <w:sz w:val="28"/>
          <w:szCs w:val="28"/>
        </w:rPr>
        <w:t xml:space="preserve">а </w:t>
      </w:r>
      <w:r w:rsidR="00294509" w:rsidRPr="00294509">
        <w:rPr>
          <w:sz w:val="28"/>
          <w:szCs w:val="28"/>
        </w:rPr>
        <w:t>травень</w:t>
      </w:r>
      <w:r w:rsidR="00D6310F" w:rsidRPr="00294509">
        <w:rPr>
          <w:sz w:val="28"/>
          <w:szCs w:val="28"/>
        </w:rPr>
        <w:t xml:space="preserve"> минулого року зареєстровано </w:t>
      </w:r>
      <w:r w:rsidR="00294509" w:rsidRPr="00294509">
        <w:rPr>
          <w:sz w:val="28"/>
          <w:szCs w:val="28"/>
        </w:rPr>
        <w:t>136</w:t>
      </w:r>
      <w:r w:rsidR="00D6310F" w:rsidRPr="00294509">
        <w:rPr>
          <w:sz w:val="28"/>
          <w:szCs w:val="28"/>
        </w:rPr>
        <w:t xml:space="preserve"> випадків загоряння сухої трави та сміття на відкритій місцевості на загальній площі  </w:t>
      </w:r>
      <w:r w:rsidR="00294509" w:rsidRPr="00294509">
        <w:rPr>
          <w:sz w:val="28"/>
          <w:szCs w:val="28"/>
        </w:rPr>
        <w:t>101,23</w:t>
      </w:r>
      <w:r w:rsidR="00D6310F" w:rsidRPr="00294509">
        <w:rPr>
          <w:sz w:val="28"/>
          <w:szCs w:val="28"/>
        </w:rPr>
        <w:t xml:space="preserve"> га.</w:t>
      </w:r>
    </w:p>
    <w:p w14:paraId="6B7CE6E4" w14:textId="77777777" w:rsidR="007764E5" w:rsidRPr="006B4A35" w:rsidRDefault="007764E5" w:rsidP="00D6310F">
      <w:pPr>
        <w:tabs>
          <w:tab w:val="left" w:pos="0"/>
          <w:tab w:val="left" w:pos="567"/>
        </w:tabs>
        <w:ind w:firstLine="567"/>
        <w:jc w:val="both"/>
        <w:rPr>
          <w:color w:val="0070C0"/>
          <w:sz w:val="8"/>
          <w:szCs w:val="8"/>
        </w:rPr>
      </w:pPr>
    </w:p>
    <w:p w14:paraId="209EC278" w14:textId="4D283A7A" w:rsidR="00D6310F" w:rsidRPr="00294509" w:rsidRDefault="00D6310F" w:rsidP="00D6310F">
      <w:pPr>
        <w:tabs>
          <w:tab w:val="left" w:pos="0"/>
          <w:tab w:val="left" w:pos="567"/>
        </w:tabs>
        <w:ind w:firstLine="567"/>
        <w:jc w:val="both"/>
        <w:rPr>
          <w:bCs/>
          <w:iCs/>
          <w:sz w:val="28"/>
          <w:szCs w:val="28"/>
        </w:rPr>
      </w:pPr>
      <w:bookmarkStart w:id="28" w:name="_Hlk133571577"/>
      <w:r w:rsidRPr="00776F42">
        <w:rPr>
          <w:sz w:val="28"/>
          <w:szCs w:val="28"/>
        </w:rPr>
        <w:t xml:space="preserve">Протягом звітного періоду </w:t>
      </w:r>
      <w:r w:rsidRPr="00776F42">
        <w:rPr>
          <w:b/>
          <w:i/>
          <w:sz w:val="28"/>
          <w:szCs w:val="28"/>
        </w:rPr>
        <w:t xml:space="preserve">зареєстровано </w:t>
      </w:r>
      <w:r w:rsidR="00776F42" w:rsidRPr="00776F42">
        <w:rPr>
          <w:b/>
          <w:i/>
          <w:sz w:val="28"/>
          <w:szCs w:val="28"/>
        </w:rPr>
        <w:t>15</w:t>
      </w:r>
      <w:r w:rsidRPr="00776F42">
        <w:rPr>
          <w:b/>
          <w:i/>
          <w:sz w:val="28"/>
          <w:szCs w:val="28"/>
        </w:rPr>
        <w:t xml:space="preserve"> пожеж в лісових масивах на загальній площі </w:t>
      </w:r>
      <w:r w:rsidR="00776F42" w:rsidRPr="00776F42">
        <w:rPr>
          <w:b/>
          <w:i/>
          <w:sz w:val="28"/>
          <w:szCs w:val="28"/>
        </w:rPr>
        <w:t xml:space="preserve">14,1 </w:t>
      </w:r>
      <w:r w:rsidRPr="00776F42">
        <w:rPr>
          <w:b/>
          <w:i/>
          <w:sz w:val="28"/>
          <w:szCs w:val="28"/>
        </w:rPr>
        <w:t xml:space="preserve">га. </w:t>
      </w:r>
      <w:r w:rsidRPr="00294509">
        <w:rPr>
          <w:bCs/>
          <w:iCs/>
          <w:sz w:val="28"/>
          <w:szCs w:val="28"/>
        </w:rPr>
        <w:t xml:space="preserve">За цей же період минулого року </w:t>
      </w:r>
      <w:r w:rsidR="004E0488" w:rsidRPr="00294509">
        <w:rPr>
          <w:bCs/>
          <w:iCs/>
          <w:sz w:val="28"/>
          <w:szCs w:val="28"/>
        </w:rPr>
        <w:t>зареєстровано</w:t>
      </w:r>
      <w:r w:rsidR="006837B7">
        <w:rPr>
          <w:bCs/>
          <w:iCs/>
          <w:sz w:val="28"/>
          <w:szCs w:val="28"/>
        </w:rPr>
        <w:t xml:space="preserve">                         </w:t>
      </w:r>
      <w:r w:rsidR="004E0488" w:rsidRPr="00294509">
        <w:rPr>
          <w:bCs/>
          <w:iCs/>
          <w:sz w:val="28"/>
          <w:szCs w:val="28"/>
        </w:rPr>
        <w:t xml:space="preserve"> </w:t>
      </w:r>
      <w:r w:rsidR="00294509" w:rsidRPr="00294509">
        <w:rPr>
          <w:bCs/>
          <w:iCs/>
          <w:sz w:val="28"/>
          <w:szCs w:val="28"/>
        </w:rPr>
        <w:t>20</w:t>
      </w:r>
      <w:r w:rsidR="004E0488" w:rsidRPr="00294509">
        <w:rPr>
          <w:bCs/>
          <w:iCs/>
          <w:sz w:val="28"/>
          <w:szCs w:val="28"/>
        </w:rPr>
        <w:t xml:space="preserve"> </w:t>
      </w:r>
      <w:r w:rsidRPr="00294509">
        <w:rPr>
          <w:bCs/>
          <w:iCs/>
          <w:sz w:val="28"/>
          <w:szCs w:val="28"/>
        </w:rPr>
        <w:t>пожеж</w:t>
      </w:r>
      <w:r w:rsidR="004E0488" w:rsidRPr="00294509">
        <w:rPr>
          <w:bCs/>
          <w:iCs/>
          <w:sz w:val="28"/>
          <w:szCs w:val="28"/>
        </w:rPr>
        <w:t xml:space="preserve"> </w:t>
      </w:r>
      <w:r w:rsidRPr="00294509">
        <w:rPr>
          <w:bCs/>
          <w:iCs/>
          <w:sz w:val="28"/>
          <w:szCs w:val="28"/>
        </w:rPr>
        <w:t xml:space="preserve">в лісових масивах </w:t>
      </w:r>
      <w:r w:rsidR="004E0488" w:rsidRPr="00294509">
        <w:rPr>
          <w:bCs/>
          <w:iCs/>
          <w:sz w:val="28"/>
          <w:szCs w:val="28"/>
        </w:rPr>
        <w:t xml:space="preserve">на загальній площі </w:t>
      </w:r>
      <w:r w:rsidR="00294509" w:rsidRPr="00294509">
        <w:rPr>
          <w:bCs/>
          <w:iCs/>
          <w:sz w:val="28"/>
          <w:szCs w:val="28"/>
        </w:rPr>
        <w:t>близько 131</w:t>
      </w:r>
      <w:r w:rsidR="004E0488" w:rsidRPr="00294509">
        <w:rPr>
          <w:bCs/>
          <w:iCs/>
          <w:sz w:val="28"/>
          <w:szCs w:val="28"/>
        </w:rPr>
        <w:t xml:space="preserve"> га</w:t>
      </w:r>
      <w:r w:rsidRPr="00294509">
        <w:rPr>
          <w:bCs/>
          <w:iCs/>
          <w:sz w:val="28"/>
          <w:szCs w:val="28"/>
        </w:rPr>
        <w:t>.</w:t>
      </w:r>
    </w:p>
    <w:bookmarkEnd w:id="27"/>
    <w:bookmarkEnd w:id="28"/>
    <w:p w14:paraId="05973E5A" w14:textId="77777777" w:rsidR="00D6310F" w:rsidRPr="006B4A35" w:rsidRDefault="00D6310F" w:rsidP="00D562D7">
      <w:pPr>
        <w:tabs>
          <w:tab w:val="left" w:pos="0"/>
          <w:tab w:val="left" w:pos="567"/>
        </w:tabs>
        <w:ind w:firstLine="567"/>
        <w:jc w:val="both"/>
        <w:rPr>
          <w:bCs/>
          <w:iCs/>
          <w:color w:val="0070C0"/>
          <w:sz w:val="12"/>
          <w:szCs w:val="12"/>
        </w:rPr>
      </w:pPr>
    </w:p>
    <w:p w14:paraId="163FC47C" w14:textId="02053E43" w:rsidR="00A63FF2" w:rsidRPr="008169B7" w:rsidRDefault="00F25B1C" w:rsidP="00E14914">
      <w:pPr>
        <w:tabs>
          <w:tab w:val="left" w:pos="540"/>
          <w:tab w:val="left" w:pos="709"/>
        </w:tabs>
        <w:ind w:firstLine="567"/>
        <w:jc w:val="both"/>
        <w:rPr>
          <w:bCs/>
          <w:iCs/>
          <w:sz w:val="28"/>
          <w:szCs w:val="28"/>
        </w:rPr>
      </w:pPr>
      <w:r w:rsidRPr="00294509">
        <w:rPr>
          <w:bCs/>
          <w:iCs/>
          <w:sz w:val="28"/>
          <w:szCs w:val="28"/>
        </w:rPr>
        <w:t>Протягом</w:t>
      </w:r>
      <w:r w:rsidR="006448E0" w:rsidRPr="00294509">
        <w:rPr>
          <w:bCs/>
          <w:iCs/>
          <w:sz w:val="28"/>
          <w:szCs w:val="28"/>
        </w:rPr>
        <w:t xml:space="preserve"> </w:t>
      </w:r>
      <w:r w:rsidR="00294509" w:rsidRPr="00294509">
        <w:rPr>
          <w:bCs/>
          <w:iCs/>
          <w:sz w:val="28"/>
          <w:szCs w:val="28"/>
        </w:rPr>
        <w:t>травня</w:t>
      </w:r>
      <w:r w:rsidR="006448E0" w:rsidRPr="00294509">
        <w:rPr>
          <w:bCs/>
          <w:iCs/>
          <w:sz w:val="28"/>
          <w:szCs w:val="28"/>
        </w:rPr>
        <w:t xml:space="preserve"> в</w:t>
      </w:r>
      <w:r w:rsidR="00E14914" w:rsidRPr="00294509">
        <w:rPr>
          <w:bCs/>
          <w:iCs/>
          <w:sz w:val="28"/>
          <w:szCs w:val="28"/>
        </w:rPr>
        <w:t>наслідок несприятливих погодних умов</w:t>
      </w:r>
      <w:r w:rsidR="008D688E" w:rsidRPr="00294509">
        <w:rPr>
          <w:bCs/>
          <w:iCs/>
          <w:sz w:val="28"/>
          <w:szCs w:val="28"/>
        </w:rPr>
        <w:t xml:space="preserve"> та технологічних причин</w:t>
      </w:r>
      <w:r w:rsidR="00E14914" w:rsidRPr="00294509">
        <w:rPr>
          <w:bCs/>
          <w:iCs/>
          <w:sz w:val="28"/>
          <w:szCs w:val="28"/>
        </w:rPr>
        <w:t xml:space="preserve"> зареєстровано</w:t>
      </w:r>
      <w:r w:rsidR="00E14914" w:rsidRPr="006B4A35">
        <w:rPr>
          <w:bCs/>
          <w:iCs/>
          <w:color w:val="0070C0"/>
          <w:sz w:val="28"/>
          <w:szCs w:val="28"/>
        </w:rPr>
        <w:t xml:space="preserve"> </w:t>
      </w:r>
      <w:r w:rsidR="00265A60" w:rsidRPr="008169B7">
        <w:rPr>
          <w:b/>
          <w:i/>
          <w:sz w:val="28"/>
          <w:szCs w:val="28"/>
        </w:rPr>
        <w:t>3</w:t>
      </w:r>
      <w:r w:rsidR="00E85290" w:rsidRPr="008169B7">
        <w:rPr>
          <w:b/>
          <w:i/>
          <w:sz w:val="28"/>
          <w:szCs w:val="28"/>
        </w:rPr>
        <w:t xml:space="preserve"> </w:t>
      </w:r>
      <w:r w:rsidR="00E14914" w:rsidRPr="008169B7">
        <w:rPr>
          <w:b/>
          <w:i/>
          <w:sz w:val="28"/>
          <w:szCs w:val="28"/>
        </w:rPr>
        <w:t>випадк</w:t>
      </w:r>
      <w:r w:rsidR="00886D47" w:rsidRPr="008169B7">
        <w:rPr>
          <w:b/>
          <w:i/>
          <w:sz w:val="28"/>
          <w:szCs w:val="28"/>
        </w:rPr>
        <w:t>и</w:t>
      </w:r>
      <w:r w:rsidR="00E14914" w:rsidRPr="008169B7">
        <w:rPr>
          <w:b/>
          <w:i/>
          <w:sz w:val="28"/>
          <w:szCs w:val="28"/>
        </w:rPr>
        <w:t xml:space="preserve"> аварійного відключення електропостачання</w:t>
      </w:r>
      <w:r w:rsidR="00E14914" w:rsidRPr="008169B7">
        <w:rPr>
          <w:bCs/>
          <w:iCs/>
          <w:sz w:val="28"/>
          <w:szCs w:val="28"/>
        </w:rPr>
        <w:t>, а саме:</w:t>
      </w:r>
      <w:r w:rsidR="00285323" w:rsidRPr="008169B7">
        <w:rPr>
          <w:bCs/>
          <w:iCs/>
          <w:sz w:val="28"/>
          <w:szCs w:val="28"/>
        </w:rPr>
        <w:t xml:space="preserve">     </w:t>
      </w:r>
    </w:p>
    <w:p w14:paraId="01791C98" w14:textId="4F0C83F6" w:rsidR="00FE1E62" w:rsidRPr="00FE1E62" w:rsidRDefault="00FE1E62" w:rsidP="00FE1E62">
      <w:pPr>
        <w:pStyle w:val="aff9"/>
        <w:numPr>
          <w:ilvl w:val="0"/>
          <w:numId w:val="44"/>
        </w:numPr>
        <w:tabs>
          <w:tab w:val="left" w:pos="0"/>
          <w:tab w:val="left" w:pos="567"/>
          <w:tab w:val="left" w:pos="851"/>
        </w:tabs>
        <w:ind w:left="0" w:firstLine="675"/>
        <w:jc w:val="both"/>
        <w:rPr>
          <w:bCs/>
          <w:sz w:val="28"/>
          <w:szCs w:val="28"/>
        </w:rPr>
      </w:pPr>
      <w:bookmarkStart w:id="29" w:name="_Hlk149196842"/>
      <w:bookmarkStart w:id="30" w:name="_Hlk167110999"/>
      <w:r w:rsidRPr="008169B7">
        <w:rPr>
          <w:bCs/>
          <w:sz w:val="28"/>
          <w:szCs w:val="28"/>
        </w:rPr>
        <w:t>06 квітня  стало</w:t>
      </w:r>
      <w:r w:rsidRPr="00FE1E62">
        <w:rPr>
          <w:bCs/>
          <w:sz w:val="28"/>
          <w:szCs w:val="28"/>
        </w:rPr>
        <w:t>ся пошкодження повітряних ліній</w:t>
      </w:r>
      <w:r>
        <w:rPr>
          <w:bCs/>
          <w:sz w:val="28"/>
          <w:szCs w:val="28"/>
        </w:rPr>
        <w:t xml:space="preserve"> </w:t>
      </w:r>
      <w:r w:rsidRPr="00FE1E62">
        <w:rPr>
          <w:bCs/>
          <w:sz w:val="28"/>
          <w:szCs w:val="28"/>
        </w:rPr>
        <w:t xml:space="preserve">електропостачання, </w:t>
      </w:r>
      <w:r>
        <w:rPr>
          <w:bCs/>
          <w:sz w:val="28"/>
          <w:szCs w:val="28"/>
        </w:rPr>
        <w:t xml:space="preserve">було </w:t>
      </w:r>
      <w:r w:rsidRPr="00FE1E62">
        <w:rPr>
          <w:bCs/>
          <w:sz w:val="28"/>
          <w:szCs w:val="28"/>
        </w:rPr>
        <w:t>відключено 16 ЛЕП 10 кВ (з них 8 ЛЕП  частково), 126 трансформаторних підстанцій</w:t>
      </w:r>
      <w:r w:rsidR="00886D47">
        <w:rPr>
          <w:bCs/>
          <w:sz w:val="28"/>
          <w:szCs w:val="28"/>
        </w:rPr>
        <w:t>,</w:t>
      </w:r>
      <w:r w:rsidRPr="00FE1E62">
        <w:rPr>
          <w:bCs/>
          <w:sz w:val="28"/>
          <w:szCs w:val="28"/>
        </w:rPr>
        <w:t xml:space="preserve"> </w:t>
      </w:r>
      <w:r w:rsidR="00886D47">
        <w:rPr>
          <w:bCs/>
          <w:sz w:val="28"/>
          <w:szCs w:val="28"/>
        </w:rPr>
        <w:t>б</w:t>
      </w:r>
      <w:r w:rsidRPr="00FE1E62">
        <w:rPr>
          <w:bCs/>
          <w:sz w:val="28"/>
          <w:szCs w:val="28"/>
        </w:rPr>
        <w:t>ез електропостачання залишились</w:t>
      </w:r>
      <w:r w:rsidR="00886D47">
        <w:rPr>
          <w:bCs/>
          <w:sz w:val="28"/>
          <w:szCs w:val="28"/>
        </w:rPr>
        <w:t xml:space="preserve"> </w:t>
      </w:r>
      <w:r w:rsidR="00886D47" w:rsidRPr="00FE1E62">
        <w:rPr>
          <w:bCs/>
          <w:sz w:val="28"/>
          <w:szCs w:val="28"/>
        </w:rPr>
        <w:t xml:space="preserve">3916 </w:t>
      </w:r>
      <w:r w:rsidR="00886D47">
        <w:rPr>
          <w:bCs/>
          <w:sz w:val="28"/>
          <w:szCs w:val="28"/>
        </w:rPr>
        <w:t>у</w:t>
      </w:r>
      <w:r w:rsidRPr="00FE1E62">
        <w:rPr>
          <w:bCs/>
          <w:sz w:val="28"/>
          <w:szCs w:val="28"/>
        </w:rPr>
        <w:t xml:space="preserve"> 41 населено</w:t>
      </w:r>
      <w:r w:rsidR="00886D47">
        <w:rPr>
          <w:bCs/>
          <w:sz w:val="28"/>
          <w:szCs w:val="28"/>
        </w:rPr>
        <w:t>му</w:t>
      </w:r>
      <w:r w:rsidRPr="00FE1E62">
        <w:rPr>
          <w:bCs/>
          <w:sz w:val="28"/>
          <w:szCs w:val="28"/>
        </w:rPr>
        <w:t xml:space="preserve"> пункт</w:t>
      </w:r>
      <w:r w:rsidR="00886D47">
        <w:rPr>
          <w:bCs/>
          <w:sz w:val="28"/>
          <w:szCs w:val="28"/>
        </w:rPr>
        <w:t>і</w:t>
      </w:r>
      <w:r w:rsidRPr="00FE1E62">
        <w:rPr>
          <w:bCs/>
          <w:sz w:val="28"/>
          <w:szCs w:val="28"/>
        </w:rPr>
        <w:t xml:space="preserve"> (</w:t>
      </w:r>
      <w:proofErr w:type="spellStart"/>
      <w:r w:rsidRPr="00FE1E62">
        <w:rPr>
          <w:bCs/>
          <w:sz w:val="28"/>
          <w:szCs w:val="28"/>
        </w:rPr>
        <w:t>Корюківський</w:t>
      </w:r>
      <w:proofErr w:type="spellEnd"/>
      <w:r w:rsidRPr="00FE1E62">
        <w:rPr>
          <w:bCs/>
          <w:sz w:val="28"/>
          <w:szCs w:val="28"/>
        </w:rPr>
        <w:t xml:space="preserve"> район – 3,</w:t>
      </w:r>
      <w:r w:rsidR="00AE2D78">
        <w:rPr>
          <w:bCs/>
          <w:sz w:val="28"/>
          <w:szCs w:val="28"/>
        </w:rPr>
        <w:t xml:space="preserve"> </w:t>
      </w:r>
      <w:r w:rsidRPr="00FE1E62">
        <w:rPr>
          <w:bCs/>
          <w:sz w:val="28"/>
          <w:szCs w:val="28"/>
        </w:rPr>
        <w:t xml:space="preserve">Чернігівський район – 38). </w:t>
      </w:r>
      <w:r w:rsidR="00886D47">
        <w:rPr>
          <w:bCs/>
          <w:sz w:val="28"/>
          <w:szCs w:val="28"/>
        </w:rPr>
        <w:t>С</w:t>
      </w:r>
      <w:r w:rsidR="00886D47" w:rsidRPr="00FE1E62">
        <w:rPr>
          <w:bCs/>
          <w:sz w:val="28"/>
          <w:szCs w:val="28"/>
        </w:rPr>
        <w:t xml:space="preserve">илами </w:t>
      </w:r>
      <w:r w:rsidR="00AE2D78">
        <w:rPr>
          <w:bCs/>
          <w:sz w:val="28"/>
          <w:szCs w:val="28"/>
        </w:rPr>
        <w:t xml:space="preserve">                                                    </w:t>
      </w:r>
      <w:r w:rsidR="00886D47" w:rsidRPr="00FE1E62">
        <w:rPr>
          <w:bCs/>
          <w:sz w:val="28"/>
          <w:szCs w:val="28"/>
        </w:rPr>
        <w:t>АТ «</w:t>
      </w:r>
      <w:proofErr w:type="spellStart"/>
      <w:r w:rsidR="00886D47" w:rsidRPr="00FE1E62">
        <w:rPr>
          <w:bCs/>
          <w:sz w:val="28"/>
          <w:szCs w:val="28"/>
        </w:rPr>
        <w:t>Чернігівобленерго</w:t>
      </w:r>
      <w:proofErr w:type="spellEnd"/>
      <w:r w:rsidR="00886D47" w:rsidRPr="00FE1E62">
        <w:rPr>
          <w:bCs/>
          <w:sz w:val="28"/>
          <w:szCs w:val="28"/>
        </w:rPr>
        <w:t>»</w:t>
      </w:r>
      <w:r w:rsidR="00886D47" w:rsidRPr="00886D47">
        <w:rPr>
          <w:bCs/>
          <w:sz w:val="28"/>
          <w:szCs w:val="28"/>
        </w:rPr>
        <w:t xml:space="preserve"> </w:t>
      </w:r>
      <w:r w:rsidR="00886D47">
        <w:rPr>
          <w:bCs/>
          <w:sz w:val="28"/>
          <w:szCs w:val="28"/>
        </w:rPr>
        <w:t>07 квітня</w:t>
      </w:r>
      <w:r w:rsidR="00886D47" w:rsidRPr="00FE1E62">
        <w:rPr>
          <w:bCs/>
          <w:sz w:val="28"/>
          <w:szCs w:val="28"/>
        </w:rPr>
        <w:t xml:space="preserve"> </w:t>
      </w:r>
      <w:r w:rsidR="00886D47">
        <w:rPr>
          <w:bCs/>
          <w:sz w:val="28"/>
          <w:szCs w:val="28"/>
        </w:rPr>
        <w:t>електропостачання відновлене</w:t>
      </w:r>
      <w:r w:rsidRPr="00FE1E62">
        <w:rPr>
          <w:bCs/>
          <w:sz w:val="28"/>
          <w:szCs w:val="28"/>
        </w:rPr>
        <w:t>.</w:t>
      </w:r>
      <w:r w:rsidRPr="00FE1E62">
        <w:rPr>
          <w:b/>
          <w:sz w:val="28"/>
          <w:szCs w:val="28"/>
        </w:rPr>
        <w:t xml:space="preserve"> </w:t>
      </w:r>
      <w:bookmarkEnd w:id="29"/>
    </w:p>
    <w:p w14:paraId="55BF19D5" w14:textId="6620582D" w:rsidR="00886D47" w:rsidRPr="00886D47" w:rsidRDefault="00886D47" w:rsidP="00886D47">
      <w:pPr>
        <w:pStyle w:val="aff9"/>
        <w:numPr>
          <w:ilvl w:val="0"/>
          <w:numId w:val="44"/>
        </w:numPr>
        <w:tabs>
          <w:tab w:val="left" w:pos="0"/>
          <w:tab w:val="left" w:pos="567"/>
          <w:tab w:val="left" w:pos="851"/>
        </w:tabs>
        <w:ind w:left="0" w:firstLine="675"/>
        <w:jc w:val="both"/>
        <w:rPr>
          <w:bCs/>
          <w:sz w:val="28"/>
          <w:szCs w:val="28"/>
        </w:rPr>
      </w:pPr>
      <w:r w:rsidRPr="00FE1E62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7</w:t>
      </w:r>
      <w:r w:rsidRPr="00FE1E62">
        <w:rPr>
          <w:bCs/>
          <w:sz w:val="28"/>
          <w:szCs w:val="28"/>
        </w:rPr>
        <w:t xml:space="preserve"> квітня  сталося пошкодження повітряних ліній</w:t>
      </w:r>
      <w:r>
        <w:rPr>
          <w:bCs/>
          <w:sz w:val="28"/>
          <w:szCs w:val="28"/>
        </w:rPr>
        <w:t xml:space="preserve"> </w:t>
      </w:r>
      <w:r w:rsidRPr="00FE1E62">
        <w:rPr>
          <w:bCs/>
          <w:sz w:val="28"/>
          <w:szCs w:val="28"/>
        </w:rPr>
        <w:t xml:space="preserve">електропостачання, </w:t>
      </w:r>
      <w:r>
        <w:rPr>
          <w:bCs/>
          <w:sz w:val="28"/>
          <w:szCs w:val="28"/>
        </w:rPr>
        <w:t xml:space="preserve">було </w:t>
      </w:r>
      <w:r w:rsidRPr="00FE1E62">
        <w:rPr>
          <w:bCs/>
          <w:sz w:val="28"/>
          <w:szCs w:val="28"/>
        </w:rPr>
        <w:t xml:space="preserve">відключено </w:t>
      </w:r>
      <w:r>
        <w:rPr>
          <w:bCs/>
          <w:sz w:val="28"/>
          <w:szCs w:val="28"/>
        </w:rPr>
        <w:t>5</w:t>
      </w:r>
      <w:r w:rsidRPr="00FE1E62">
        <w:rPr>
          <w:bCs/>
          <w:sz w:val="28"/>
          <w:szCs w:val="28"/>
        </w:rPr>
        <w:t xml:space="preserve"> ЛЕП 10 кВ (з них </w:t>
      </w:r>
      <w:r>
        <w:rPr>
          <w:bCs/>
          <w:sz w:val="28"/>
          <w:szCs w:val="28"/>
        </w:rPr>
        <w:t>2</w:t>
      </w:r>
      <w:r w:rsidRPr="00FE1E62">
        <w:rPr>
          <w:bCs/>
          <w:sz w:val="28"/>
          <w:szCs w:val="28"/>
        </w:rPr>
        <w:t xml:space="preserve"> ЛЕП  частково), </w:t>
      </w:r>
      <w:r>
        <w:rPr>
          <w:bCs/>
          <w:sz w:val="28"/>
          <w:szCs w:val="28"/>
        </w:rPr>
        <w:t>41</w:t>
      </w:r>
      <w:r w:rsidRPr="00FE1E62">
        <w:rPr>
          <w:bCs/>
          <w:sz w:val="28"/>
          <w:szCs w:val="28"/>
        </w:rPr>
        <w:t xml:space="preserve"> трансформаторн</w:t>
      </w:r>
      <w:r>
        <w:rPr>
          <w:bCs/>
          <w:sz w:val="28"/>
          <w:szCs w:val="28"/>
        </w:rPr>
        <w:t>у</w:t>
      </w:r>
      <w:r w:rsidRPr="00FE1E62">
        <w:rPr>
          <w:bCs/>
          <w:sz w:val="28"/>
          <w:szCs w:val="28"/>
        </w:rPr>
        <w:t xml:space="preserve"> підстанці</w:t>
      </w:r>
      <w:r>
        <w:rPr>
          <w:bCs/>
          <w:sz w:val="28"/>
          <w:szCs w:val="28"/>
        </w:rPr>
        <w:t>ю,</w:t>
      </w:r>
      <w:r w:rsidRPr="00FE1E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</w:t>
      </w:r>
      <w:r w:rsidRPr="00FE1E62">
        <w:rPr>
          <w:bCs/>
          <w:sz w:val="28"/>
          <w:szCs w:val="28"/>
        </w:rPr>
        <w:t>ез електропостачання залиш</w:t>
      </w:r>
      <w:r w:rsidR="00AE2D78">
        <w:rPr>
          <w:bCs/>
          <w:sz w:val="28"/>
          <w:szCs w:val="28"/>
        </w:rPr>
        <w:t>а</w:t>
      </w:r>
      <w:r w:rsidRPr="00FE1E62">
        <w:rPr>
          <w:bCs/>
          <w:sz w:val="28"/>
          <w:szCs w:val="28"/>
        </w:rPr>
        <w:t>лись</w:t>
      </w:r>
      <w:r>
        <w:rPr>
          <w:bCs/>
          <w:sz w:val="28"/>
          <w:szCs w:val="28"/>
        </w:rPr>
        <w:t xml:space="preserve"> 1310 абонентів</w:t>
      </w:r>
      <w:r w:rsidRPr="00FE1E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FE1E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Pr="00FE1E62">
        <w:rPr>
          <w:bCs/>
          <w:sz w:val="28"/>
          <w:szCs w:val="28"/>
        </w:rPr>
        <w:t>1 населен</w:t>
      </w:r>
      <w:r>
        <w:rPr>
          <w:bCs/>
          <w:sz w:val="28"/>
          <w:szCs w:val="28"/>
        </w:rPr>
        <w:t>их</w:t>
      </w:r>
      <w:r w:rsidRPr="00FE1E62">
        <w:rPr>
          <w:bCs/>
          <w:sz w:val="28"/>
          <w:szCs w:val="28"/>
        </w:rPr>
        <w:t xml:space="preserve"> пункт</w:t>
      </w:r>
      <w:r>
        <w:rPr>
          <w:bCs/>
          <w:sz w:val="28"/>
          <w:szCs w:val="28"/>
        </w:rPr>
        <w:t>ах</w:t>
      </w:r>
      <w:r w:rsidRPr="00FE1E62">
        <w:rPr>
          <w:bCs/>
          <w:sz w:val="28"/>
          <w:szCs w:val="28"/>
        </w:rPr>
        <w:t xml:space="preserve"> (</w:t>
      </w:r>
      <w:proofErr w:type="spellStart"/>
      <w:r w:rsidRPr="00FE1E62">
        <w:rPr>
          <w:bCs/>
          <w:sz w:val="28"/>
          <w:szCs w:val="28"/>
        </w:rPr>
        <w:t>Корюківський</w:t>
      </w:r>
      <w:proofErr w:type="spellEnd"/>
      <w:r w:rsidRPr="00FE1E62">
        <w:rPr>
          <w:bCs/>
          <w:sz w:val="28"/>
          <w:szCs w:val="28"/>
        </w:rPr>
        <w:t xml:space="preserve"> район – 3,Чернігівський район – </w:t>
      </w:r>
      <w:r>
        <w:rPr>
          <w:bCs/>
          <w:sz w:val="28"/>
          <w:szCs w:val="28"/>
        </w:rPr>
        <w:t>4, Ніжинський район -4</w:t>
      </w:r>
      <w:r w:rsidRPr="00FE1E62">
        <w:rPr>
          <w:bCs/>
          <w:sz w:val="28"/>
          <w:szCs w:val="28"/>
        </w:rPr>
        <w:t xml:space="preserve">). </w:t>
      </w:r>
      <w:r>
        <w:rPr>
          <w:bCs/>
          <w:sz w:val="28"/>
          <w:szCs w:val="28"/>
        </w:rPr>
        <w:t>С</w:t>
      </w:r>
      <w:r w:rsidRPr="00FE1E62">
        <w:rPr>
          <w:bCs/>
          <w:sz w:val="28"/>
          <w:szCs w:val="28"/>
        </w:rPr>
        <w:t>илами АТ «</w:t>
      </w:r>
      <w:proofErr w:type="spellStart"/>
      <w:r w:rsidRPr="00FE1E62">
        <w:rPr>
          <w:bCs/>
          <w:sz w:val="28"/>
          <w:szCs w:val="28"/>
        </w:rPr>
        <w:t>Чернігівобленерго</w:t>
      </w:r>
      <w:proofErr w:type="spellEnd"/>
      <w:r w:rsidRPr="00FE1E62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08 квітня електропостачання відновлене</w:t>
      </w:r>
      <w:r w:rsidRPr="00FE1E62">
        <w:rPr>
          <w:bCs/>
          <w:sz w:val="28"/>
          <w:szCs w:val="28"/>
        </w:rPr>
        <w:t>.</w:t>
      </w:r>
      <w:r w:rsidRPr="00FE1E62">
        <w:rPr>
          <w:b/>
          <w:sz w:val="28"/>
          <w:szCs w:val="28"/>
        </w:rPr>
        <w:t xml:space="preserve"> </w:t>
      </w:r>
    </w:p>
    <w:p w14:paraId="3FE1BA0F" w14:textId="135B84E3" w:rsidR="00886D47" w:rsidRPr="00886D47" w:rsidRDefault="00886D47" w:rsidP="00886D47">
      <w:pPr>
        <w:pStyle w:val="aff9"/>
        <w:numPr>
          <w:ilvl w:val="0"/>
          <w:numId w:val="44"/>
        </w:numPr>
        <w:tabs>
          <w:tab w:val="left" w:pos="0"/>
          <w:tab w:val="left" w:pos="567"/>
          <w:tab w:val="left" w:pos="851"/>
        </w:tabs>
        <w:ind w:left="0" w:firstLine="675"/>
        <w:jc w:val="both"/>
        <w:rPr>
          <w:bCs/>
          <w:sz w:val="28"/>
          <w:szCs w:val="28"/>
        </w:rPr>
      </w:pPr>
      <w:r w:rsidRPr="00886D47">
        <w:rPr>
          <w:bCs/>
          <w:sz w:val="28"/>
          <w:szCs w:val="28"/>
        </w:rPr>
        <w:t xml:space="preserve">08 </w:t>
      </w:r>
      <w:r w:rsidRPr="00FE1E62">
        <w:rPr>
          <w:bCs/>
          <w:sz w:val="28"/>
          <w:szCs w:val="28"/>
        </w:rPr>
        <w:t>квітня  сталося пошкодження повітряних ліній</w:t>
      </w:r>
      <w:r>
        <w:rPr>
          <w:bCs/>
          <w:sz w:val="28"/>
          <w:szCs w:val="28"/>
        </w:rPr>
        <w:t xml:space="preserve"> </w:t>
      </w:r>
      <w:r w:rsidRPr="00FE1E62">
        <w:rPr>
          <w:bCs/>
          <w:sz w:val="28"/>
          <w:szCs w:val="28"/>
        </w:rPr>
        <w:t xml:space="preserve">електропостачання, </w:t>
      </w:r>
      <w:r>
        <w:rPr>
          <w:bCs/>
          <w:sz w:val="28"/>
          <w:szCs w:val="28"/>
        </w:rPr>
        <w:t xml:space="preserve">було </w:t>
      </w:r>
      <w:r w:rsidRPr="00FE1E62">
        <w:rPr>
          <w:bCs/>
          <w:sz w:val="28"/>
          <w:szCs w:val="28"/>
        </w:rPr>
        <w:t xml:space="preserve">відключено </w:t>
      </w:r>
      <w:r>
        <w:rPr>
          <w:bCs/>
          <w:sz w:val="28"/>
          <w:szCs w:val="28"/>
        </w:rPr>
        <w:t>13</w:t>
      </w:r>
      <w:r w:rsidRPr="00FE1E62">
        <w:rPr>
          <w:bCs/>
          <w:sz w:val="28"/>
          <w:szCs w:val="28"/>
        </w:rPr>
        <w:t xml:space="preserve"> ЛЕП 10 кВ (з них </w:t>
      </w:r>
      <w:r>
        <w:rPr>
          <w:bCs/>
          <w:sz w:val="28"/>
          <w:szCs w:val="28"/>
        </w:rPr>
        <w:t>9</w:t>
      </w:r>
      <w:r w:rsidRPr="00FE1E62">
        <w:rPr>
          <w:bCs/>
          <w:sz w:val="28"/>
          <w:szCs w:val="28"/>
        </w:rPr>
        <w:t xml:space="preserve"> ЛЕП  частково), </w:t>
      </w:r>
      <w:r>
        <w:rPr>
          <w:bCs/>
          <w:sz w:val="28"/>
          <w:szCs w:val="28"/>
        </w:rPr>
        <w:t>69</w:t>
      </w:r>
      <w:r w:rsidRPr="00FE1E62">
        <w:rPr>
          <w:bCs/>
          <w:sz w:val="28"/>
          <w:szCs w:val="28"/>
        </w:rPr>
        <w:t xml:space="preserve"> трансформаторн</w:t>
      </w:r>
      <w:r>
        <w:rPr>
          <w:bCs/>
          <w:sz w:val="28"/>
          <w:szCs w:val="28"/>
        </w:rPr>
        <w:t>их</w:t>
      </w:r>
      <w:r w:rsidRPr="00FE1E62">
        <w:rPr>
          <w:bCs/>
          <w:sz w:val="28"/>
          <w:szCs w:val="28"/>
        </w:rPr>
        <w:t xml:space="preserve"> підстанці</w:t>
      </w:r>
      <w:r>
        <w:rPr>
          <w:bCs/>
          <w:sz w:val="28"/>
          <w:szCs w:val="28"/>
        </w:rPr>
        <w:t>й,</w:t>
      </w:r>
      <w:r w:rsidRPr="00FE1E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</w:t>
      </w:r>
      <w:r w:rsidRPr="00FE1E62">
        <w:rPr>
          <w:bCs/>
          <w:sz w:val="28"/>
          <w:szCs w:val="28"/>
        </w:rPr>
        <w:t>ез електропостачання залиш</w:t>
      </w:r>
      <w:r w:rsidR="00AE2D78">
        <w:rPr>
          <w:bCs/>
          <w:sz w:val="28"/>
          <w:szCs w:val="28"/>
        </w:rPr>
        <w:t>а</w:t>
      </w:r>
      <w:r w:rsidRPr="00FE1E62">
        <w:rPr>
          <w:bCs/>
          <w:sz w:val="28"/>
          <w:szCs w:val="28"/>
        </w:rPr>
        <w:t>лись</w:t>
      </w:r>
      <w:r>
        <w:rPr>
          <w:bCs/>
          <w:sz w:val="28"/>
          <w:szCs w:val="28"/>
        </w:rPr>
        <w:t xml:space="preserve"> 1823 абоненти</w:t>
      </w:r>
      <w:r w:rsidRPr="00FE1E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FE1E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23</w:t>
      </w:r>
      <w:r w:rsidRPr="00FE1E62">
        <w:rPr>
          <w:bCs/>
          <w:sz w:val="28"/>
          <w:szCs w:val="28"/>
        </w:rPr>
        <w:t xml:space="preserve"> населен</w:t>
      </w:r>
      <w:r>
        <w:rPr>
          <w:bCs/>
          <w:sz w:val="28"/>
          <w:szCs w:val="28"/>
        </w:rPr>
        <w:t>их</w:t>
      </w:r>
      <w:r w:rsidRPr="00FE1E62">
        <w:rPr>
          <w:bCs/>
          <w:sz w:val="28"/>
          <w:szCs w:val="28"/>
        </w:rPr>
        <w:t xml:space="preserve"> пункт</w:t>
      </w:r>
      <w:r>
        <w:rPr>
          <w:bCs/>
          <w:sz w:val="28"/>
          <w:szCs w:val="28"/>
        </w:rPr>
        <w:t>ах</w:t>
      </w:r>
      <w:r w:rsidRPr="00FE1E62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</w:t>
      </w:r>
      <w:r w:rsidRPr="00FE1E62">
        <w:rPr>
          <w:bCs/>
          <w:sz w:val="28"/>
          <w:szCs w:val="28"/>
        </w:rPr>
        <w:t>илами АТ «</w:t>
      </w:r>
      <w:proofErr w:type="spellStart"/>
      <w:r w:rsidRPr="00FE1E62">
        <w:rPr>
          <w:bCs/>
          <w:sz w:val="28"/>
          <w:szCs w:val="28"/>
        </w:rPr>
        <w:t>Чернігівобленерго</w:t>
      </w:r>
      <w:proofErr w:type="spellEnd"/>
      <w:r w:rsidRPr="00FE1E62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09 квітня електропостачання відновлене</w:t>
      </w:r>
      <w:r w:rsidRPr="00FE1E62">
        <w:rPr>
          <w:bCs/>
          <w:sz w:val="28"/>
          <w:szCs w:val="28"/>
        </w:rPr>
        <w:t>.</w:t>
      </w:r>
      <w:r w:rsidRPr="00FE1E62">
        <w:rPr>
          <w:b/>
          <w:sz w:val="28"/>
          <w:szCs w:val="28"/>
        </w:rPr>
        <w:t xml:space="preserve"> </w:t>
      </w:r>
    </w:p>
    <w:p w14:paraId="7CE2C23C" w14:textId="77777777" w:rsidR="00C72D44" w:rsidRPr="006B4A35" w:rsidRDefault="00C72D44" w:rsidP="00140410">
      <w:pPr>
        <w:ind w:firstLine="708"/>
        <w:jc w:val="both"/>
        <w:rPr>
          <w:color w:val="0070C0"/>
          <w:sz w:val="12"/>
          <w:szCs w:val="12"/>
        </w:rPr>
      </w:pPr>
      <w:bookmarkStart w:id="31" w:name="_Hlk164245303"/>
      <w:bookmarkStart w:id="32" w:name="_Hlk164673951"/>
      <w:bookmarkStart w:id="33" w:name="_Hlk165368078"/>
      <w:bookmarkEnd w:id="30"/>
    </w:p>
    <w:p w14:paraId="27F0DF74" w14:textId="77777777" w:rsidR="00C72D44" w:rsidRPr="00294509" w:rsidRDefault="00C72D44" w:rsidP="00C72D44">
      <w:pPr>
        <w:ind w:firstLine="567"/>
        <w:jc w:val="both"/>
        <w:rPr>
          <w:i/>
          <w:iCs/>
          <w:sz w:val="28"/>
          <w:szCs w:val="28"/>
        </w:rPr>
      </w:pPr>
      <w:r w:rsidRPr="00294509">
        <w:rPr>
          <w:b/>
          <w:i/>
          <w:iCs/>
          <w:sz w:val="28"/>
          <w:szCs w:val="28"/>
        </w:rPr>
        <w:lastRenderedPageBreak/>
        <w:t xml:space="preserve">Гідрометеорологічні  умови,  що склались  в басейнах річок Дніпра вище Київського водосховища  і Десни вище Києва </w:t>
      </w:r>
    </w:p>
    <w:p w14:paraId="771A8FF5" w14:textId="021D1C26" w:rsidR="0069702B" w:rsidRPr="00E0727B" w:rsidRDefault="0069702B" w:rsidP="0069702B">
      <w:pPr>
        <w:ind w:firstLine="567"/>
        <w:jc w:val="both"/>
        <w:rPr>
          <w:sz w:val="28"/>
          <w:szCs w:val="28"/>
        </w:rPr>
      </w:pPr>
      <w:r w:rsidRPr="00E0727B">
        <w:rPr>
          <w:sz w:val="28"/>
          <w:szCs w:val="28"/>
        </w:rPr>
        <w:t xml:space="preserve">На річках водозбору р. Дніпро до Києва (в межах країни) на фоні дуже високої водності водопілля розпочалося: з 3-8 лютого на малих притоках </w:t>
      </w:r>
      <w:r>
        <w:rPr>
          <w:sz w:val="28"/>
          <w:szCs w:val="28"/>
        </w:rPr>
        <w:t xml:space="preserve">                          </w:t>
      </w:r>
      <w:r w:rsidRPr="00E0727B">
        <w:rPr>
          <w:sz w:val="28"/>
          <w:szCs w:val="28"/>
        </w:rPr>
        <w:t>р. Десна, з 14-20 лютого на р. Десна, що близько до ранніх строків початку водопілля та раніше норми.</w:t>
      </w:r>
    </w:p>
    <w:p w14:paraId="51119141" w14:textId="3905B28A" w:rsidR="0069702B" w:rsidRPr="00E0727B" w:rsidRDefault="0069702B" w:rsidP="0069702B">
      <w:pPr>
        <w:pStyle w:val="affa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727B">
        <w:rPr>
          <w:rFonts w:ascii="Times New Roman" w:hAnsi="Times New Roman"/>
          <w:sz w:val="28"/>
          <w:szCs w:val="28"/>
        </w:rPr>
        <w:t xml:space="preserve">15-20 лютого спостерігались піки невисокого водопілля на малих річках </w:t>
      </w:r>
      <w:proofErr w:type="spellStart"/>
      <w:r w:rsidRPr="00E0727B">
        <w:rPr>
          <w:rFonts w:ascii="Times New Roman" w:hAnsi="Times New Roman"/>
          <w:sz w:val="28"/>
          <w:szCs w:val="28"/>
        </w:rPr>
        <w:t>суббасейну</w:t>
      </w:r>
      <w:proofErr w:type="spellEnd"/>
      <w:r w:rsidRPr="00E0727B">
        <w:rPr>
          <w:rFonts w:ascii="Times New Roman" w:hAnsi="Times New Roman"/>
          <w:sz w:val="28"/>
          <w:szCs w:val="28"/>
        </w:rPr>
        <w:t xml:space="preserve"> р. Десна з відмітками максимальних рівнів, що на 0,4-0,9 м нижче середніх за багаторічний період максимумів та 28-29 лютого на р. Снов біля                                м. </w:t>
      </w:r>
      <w:proofErr w:type="spellStart"/>
      <w:r w:rsidRPr="00E0727B">
        <w:rPr>
          <w:rFonts w:ascii="Times New Roman" w:hAnsi="Times New Roman"/>
          <w:sz w:val="28"/>
          <w:szCs w:val="28"/>
        </w:rPr>
        <w:t>Сновськ</w:t>
      </w:r>
      <w:proofErr w:type="spellEnd"/>
      <w:r w:rsidRPr="00E0727B">
        <w:rPr>
          <w:rFonts w:ascii="Times New Roman" w:hAnsi="Times New Roman"/>
          <w:sz w:val="28"/>
          <w:szCs w:val="28"/>
        </w:rPr>
        <w:t xml:space="preserve"> з відміткою 285 см над нулем поста, що на 7 см вище багаторічних значень. </w:t>
      </w:r>
    </w:p>
    <w:p w14:paraId="29FE5025" w14:textId="77777777" w:rsidR="0069702B" w:rsidRDefault="0069702B" w:rsidP="0069702B">
      <w:pPr>
        <w:ind w:firstLine="567"/>
        <w:jc w:val="both"/>
        <w:rPr>
          <w:sz w:val="28"/>
          <w:szCs w:val="28"/>
        </w:rPr>
      </w:pPr>
      <w:r w:rsidRPr="00E0727B">
        <w:rPr>
          <w:sz w:val="28"/>
          <w:szCs w:val="28"/>
        </w:rPr>
        <w:t xml:space="preserve">На р. Десна </w:t>
      </w:r>
      <w:r>
        <w:rPr>
          <w:sz w:val="28"/>
          <w:szCs w:val="28"/>
        </w:rPr>
        <w:t>піки весняної повені сформувалися:</w:t>
      </w:r>
    </w:p>
    <w:p w14:paraId="1C5553A4" w14:textId="77777777" w:rsidR="0069702B" w:rsidRDefault="0069702B" w:rsidP="0069702B">
      <w:pPr>
        <w:pStyle w:val="aff9"/>
        <w:numPr>
          <w:ilvl w:val="0"/>
          <w:numId w:val="44"/>
        </w:numPr>
        <w:jc w:val="both"/>
        <w:rPr>
          <w:sz w:val="28"/>
          <w:szCs w:val="28"/>
        </w:rPr>
      </w:pPr>
      <w:r w:rsidRPr="007C678F">
        <w:rPr>
          <w:sz w:val="28"/>
          <w:szCs w:val="28"/>
        </w:rPr>
        <w:t xml:space="preserve">біля м. Новгород-Сіверський </w:t>
      </w:r>
      <w:r>
        <w:rPr>
          <w:sz w:val="28"/>
          <w:szCs w:val="28"/>
        </w:rPr>
        <w:t xml:space="preserve">– </w:t>
      </w:r>
      <w:r w:rsidRPr="007C678F">
        <w:rPr>
          <w:sz w:val="28"/>
          <w:szCs w:val="28"/>
        </w:rPr>
        <w:t>15 квітня і з відміткою 564 см над нулем поста</w:t>
      </w:r>
      <w:r>
        <w:rPr>
          <w:sz w:val="28"/>
          <w:szCs w:val="28"/>
        </w:rPr>
        <w:t>;</w:t>
      </w:r>
    </w:p>
    <w:p w14:paraId="107676E6" w14:textId="77777777" w:rsidR="0069702B" w:rsidRDefault="0069702B" w:rsidP="0069702B">
      <w:pPr>
        <w:pStyle w:val="aff9"/>
        <w:numPr>
          <w:ilvl w:val="0"/>
          <w:numId w:val="44"/>
        </w:numPr>
        <w:jc w:val="both"/>
        <w:rPr>
          <w:sz w:val="28"/>
          <w:szCs w:val="28"/>
        </w:rPr>
      </w:pPr>
      <w:r w:rsidRPr="007C678F">
        <w:rPr>
          <w:sz w:val="28"/>
          <w:szCs w:val="28"/>
        </w:rPr>
        <w:t xml:space="preserve">біля с. Розльоти </w:t>
      </w:r>
      <w:r>
        <w:rPr>
          <w:sz w:val="28"/>
          <w:szCs w:val="28"/>
        </w:rPr>
        <w:t xml:space="preserve">– </w:t>
      </w:r>
      <w:r w:rsidRPr="007C678F">
        <w:rPr>
          <w:sz w:val="28"/>
          <w:szCs w:val="28"/>
        </w:rPr>
        <w:t>18-21 квітня з відміткою 740 см над нулем поста</w:t>
      </w:r>
      <w:r>
        <w:rPr>
          <w:sz w:val="28"/>
          <w:szCs w:val="28"/>
        </w:rPr>
        <w:t>;</w:t>
      </w:r>
    </w:p>
    <w:p w14:paraId="2BBC1180" w14:textId="77777777" w:rsidR="0069702B" w:rsidRDefault="0069702B" w:rsidP="0069702B">
      <w:pPr>
        <w:pStyle w:val="aff9"/>
        <w:numPr>
          <w:ilvl w:val="0"/>
          <w:numId w:val="44"/>
        </w:numPr>
        <w:jc w:val="both"/>
        <w:rPr>
          <w:sz w:val="28"/>
          <w:szCs w:val="28"/>
        </w:rPr>
      </w:pPr>
      <w:r w:rsidRPr="007C678F">
        <w:rPr>
          <w:sz w:val="28"/>
          <w:szCs w:val="28"/>
        </w:rPr>
        <w:t>біля с-</w:t>
      </w:r>
      <w:proofErr w:type="spellStart"/>
      <w:r w:rsidRPr="007C678F">
        <w:rPr>
          <w:sz w:val="28"/>
          <w:szCs w:val="28"/>
        </w:rPr>
        <w:t>ща</w:t>
      </w:r>
      <w:proofErr w:type="spellEnd"/>
      <w:r w:rsidRPr="007C678F">
        <w:rPr>
          <w:sz w:val="28"/>
          <w:szCs w:val="28"/>
        </w:rPr>
        <w:t xml:space="preserve"> Макошине </w:t>
      </w:r>
      <w:r>
        <w:rPr>
          <w:sz w:val="28"/>
          <w:szCs w:val="28"/>
        </w:rPr>
        <w:t xml:space="preserve">– </w:t>
      </w:r>
      <w:r w:rsidRPr="007C678F">
        <w:rPr>
          <w:sz w:val="28"/>
          <w:szCs w:val="28"/>
        </w:rPr>
        <w:t>27-29 квітня з відміткою 683 см над нулем поста</w:t>
      </w:r>
      <w:r>
        <w:rPr>
          <w:sz w:val="28"/>
          <w:szCs w:val="28"/>
        </w:rPr>
        <w:t>;</w:t>
      </w:r>
    </w:p>
    <w:p w14:paraId="68F81AF6" w14:textId="77777777" w:rsidR="0069702B" w:rsidRDefault="0069702B" w:rsidP="0069702B">
      <w:pPr>
        <w:pStyle w:val="aff9"/>
        <w:numPr>
          <w:ilvl w:val="0"/>
          <w:numId w:val="44"/>
        </w:numPr>
        <w:jc w:val="both"/>
        <w:rPr>
          <w:sz w:val="28"/>
          <w:szCs w:val="28"/>
        </w:rPr>
      </w:pPr>
      <w:r w:rsidRPr="007C678F">
        <w:rPr>
          <w:sz w:val="28"/>
          <w:szCs w:val="28"/>
        </w:rPr>
        <w:t xml:space="preserve">біля м. Чернігова </w:t>
      </w:r>
      <w:r w:rsidRPr="007C67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7C678F">
        <w:rPr>
          <w:sz w:val="28"/>
          <w:szCs w:val="28"/>
        </w:rPr>
        <w:t>10-11 травня з відміткою 617 см над нулем поста</w:t>
      </w:r>
      <w:r>
        <w:rPr>
          <w:sz w:val="28"/>
          <w:szCs w:val="28"/>
        </w:rPr>
        <w:t>;</w:t>
      </w:r>
    </w:p>
    <w:p w14:paraId="112F49CE" w14:textId="77777777" w:rsidR="0069702B" w:rsidRPr="007C678F" w:rsidRDefault="0069702B" w:rsidP="0069702B">
      <w:pPr>
        <w:pStyle w:val="aff9"/>
        <w:numPr>
          <w:ilvl w:val="0"/>
          <w:numId w:val="44"/>
        </w:numPr>
        <w:jc w:val="both"/>
        <w:rPr>
          <w:sz w:val="28"/>
          <w:szCs w:val="28"/>
        </w:rPr>
      </w:pPr>
      <w:r w:rsidRPr="007C678F">
        <w:rPr>
          <w:sz w:val="28"/>
          <w:szCs w:val="28"/>
        </w:rPr>
        <w:t xml:space="preserve">біля с. </w:t>
      </w:r>
      <w:proofErr w:type="spellStart"/>
      <w:r w:rsidRPr="007C678F">
        <w:rPr>
          <w:sz w:val="28"/>
          <w:szCs w:val="28"/>
        </w:rPr>
        <w:t>Морівськ</w:t>
      </w:r>
      <w:proofErr w:type="spellEnd"/>
      <w:r w:rsidRPr="007C678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C678F">
        <w:rPr>
          <w:sz w:val="28"/>
          <w:szCs w:val="28"/>
        </w:rPr>
        <w:t xml:space="preserve"> 13-14 травня з відміткою 478 см над нулем поста</w:t>
      </w:r>
      <w:r w:rsidRPr="007C678F">
        <w:rPr>
          <w:color w:val="FF0000"/>
          <w:sz w:val="28"/>
          <w:szCs w:val="28"/>
        </w:rPr>
        <w:t>.</w:t>
      </w:r>
    </w:p>
    <w:p w14:paraId="5E2F0FAB" w14:textId="77777777" w:rsidR="0069702B" w:rsidRDefault="0069702B" w:rsidP="0069702B">
      <w:pPr>
        <w:ind w:firstLine="567"/>
        <w:jc w:val="both"/>
        <w:rPr>
          <w:sz w:val="28"/>
          <w:szCs w:val="28"/>
        </w:rPr>
      </w:pPr>
      <w:r w:rsidRPr="007C678F">
        <w:rPr>
          <w:sz w:val="28"/>
          <w:szCs w:val="28"/>
        </w:rPr>
        <w:t>На р. Дніпр</w:t>
      </w:r>
      <w:r>
        <w:rPr>
          <w:sz w:val="28"/>
          <w:szCs w:val="28"/>
        </w:rPr>
        <w:t>о</w:t>
      </w:r>
      <w:r w:rsidRPr="007C678F">
        <w:rPr>
          <w:sz w:val="28"/>
          <w:szCs w:val="28"/>
        </w:rPr>
        <w:t xml:space="preserve"> біля с. </w:t>
      </w:r>
      <w:proofErr w:type="spellStart"/>
      <w:r w:rsidRPr="007C678F">
        <w:rPr>
          <w:sz w:val="28"/>
          <w:szCs w:val="28"/>
        </w:rPr>
        <w:t>Неданчичі</w:t>
      </w:r>
      <w:proofErr w:type="spellEnd"/>
      <w:r w:rsidRPr="007C678F">
        <w:rPr>
          <w:sz w:val="28"/>
          <w:szCs w:val="28"/>
        </w:rPr>
        <w:t xml:space="preserve"> 10-11 травня сформувався пік весняної повені з відміткою 596 см над нулем поста</w:t>
      </w:r>
      <w:r>
        <w:rPr>
          <w:sz w:val="28"/>
          <w:szCs w:val="28"/>
        </w:rPr>
        <w:t>.</w:t>
      </w:r>
    </w:p>
    <w:p w14:paraId="70E521B4" w14:textId="77777777" w:rsidR="00C72D44" w:rsidRPr="009667B4" w:rsidRDefault="00C72D44" w:rsidP="00C72D44">
      <w:pPr>
        <w:ind w:firstLine="709"/>
        <w:jc w:val="both"/>
        <w:rPr>
          <w:b/>
          <w:bCs/>
          <w:color w:val="0070C0"/>
          <w:sz w:val="12"/>
          <w:szCs w:val="12"/>
        </w:rPr>
      </w:pPr>
    </w:p>
    <w:p w14:paraId="5AE70DA6" w14:textId="768D2C6D" w:rsidR="00AE4437" w:rsidRPr="00E0727B" w:rsidRDefault="00AE4437" w:rsidP="00AE4437">
      <w:pPr>
        <w:tabs>
          <w:tab w:val="left" w:pos="0"/>
          <w:tab w:val="left" w:pos="426"/>
        </w:tabs>
        <w:jc w:val="both"/>
        <w:rPr>
          <w:b/>
          <w:i/>
          <w:iCs/>
          <w:sz w:val="28"/>
          <w:szCs w:val="28"/>
        </w:rPr>
      </w:pPr>
      <w:bookmarkStart w:id="34" w:name="_Hlk133833285"/>
      <w:bookmarkEnd w:id="31"/>
      <w:bookmarkEnd w:id="32"/>
      <w:bookmarkEnd w:id="33"/>
      <w:r w:rsidRPr="008876B8">
        <w:rPr>
          <w:b/>
          <w:bCs/>
          <w:i/>
          <w:iCs/>
          <w:color w:val="0070C0"/>
          <w:sz w:val="28"/>
          <w:szCs w:val="28"/>
        </w:rPr>
        <w:tab/>
      </w:r>
      <w:r w:rsidR="0069702B">
        <w:rPr>
          <w:b/>
          <w:bCs/>
          <w:i/>
          <w:iCs/>
          <w:color w:val="0070C0"/>
          <w:sz w:val="28"/>
          <w:szCs w:val="28"/>
        </w:rPr>
        <w:tab/>
      </w:r>
      <w:r w:rsidRPr="00E0727B">
        <w:rPr>
          <w:b/>
          <w:bCs/>
          <w:i/>
          <w:iCs/>
          <w:sz w:val="28"/>
          <w:szCs w:val="28"/>
        </w:rPr>
        <w:t xml:space="preserve">Негативні наслідки весняної повені </w:t>
      </w:r>
      <w:r w:rsidRPr="00E0727B">
        <w:rPr>
          <w:b/>
          <w:i/>
          <w:iCs/>
          <w:sz w:val="28"/>
          <w:szCs w:val="28"/>
        </w:rPr>
        <w:t xml:space="preserve"> (станом на 01 червня):</w:t>
      </w:r>
    </w:p>
    <w:p w14:paraId="6D036F18" w14:textId="36B8652B" w:rsidR="00AE4437" w:rsidRPr="00230C12" w:rsidRDefault="00AE4437" w:rsidP="00AE4437">
      <w:pPr>
        <w:tabs>
          <w:tab w:val="left" w:pos="0"/>
          <w:tab w:val="left" w:pos="567"/>
        </w:tabs>
        <w:jc w:val="both"/>
        <w:rPr>
          <w:iCs/>
          <w:sz w:val="28"/>
          <w:szCs w:val="28"/>
        </w:rPr>
      </w:pPr>
      <w:r w:rsidRPr="006B4A35">
        <w:rPr>
          <w:color w:val="0070C0"/>
          <w:sz w:val="28"/>
          <w:szCs w:val="28"/>
        </w:rPr>
        <w:tab/>
      </w:r>
      <w:bookmarkStart w:id="35" w:name="_Hlk168046629"/>
      <w:r w:rsidRPr="006B4A35">
        <w:rPr>
          <w:color w:val="0070C0"/>
          <w:sz w:val="28"/>
          <w:szCs w:val="28"/>
        </w:rPr>
        <w:tab/>
      </w:r>
      <w:r w:rsidRPr="00230C12">
        <w:rPr>
          <w:sz w:val="28"/>
          <w:szCs w:val="28"/>
        </w:rPr>
        <w:t xml:space="preserve">Внаслідок розвитку весняних процесів на р. Десна та р. Дніпро протягом лютого-червня було порушене (ускладнене) транспортне сполучення з </w:t>
      </w:r>
      <w:r w:rsidR="00E035FC">
        <w:rPr>
          <w:sz w:val="28"/>
          <w:szCs w:val="28"/>
        </w:rPr>
        <w:t xml:space="preserve">                               </w:t>
      </w:r>
      <w:r w:rsidRPr="00230C12">
        <w:rPr>
          <w:bCs/>
          <w:sz w:val="28"/>
          <w:szCs w:val="28"/>
        </w:rPr>
        <w:t>19</w:t>
      </w:r>
      <w:r w:rsidRPr="00230C12">
        <w:rPr>
          <w:sz w:val="28"/>
          <w:szCs w:val="28"/>
        </w:rPr>
        <w:t xml:space="preserve"> населеними пунктами в окремих районах </w:t>
      </w:r>
      <w:r w:rsidRPr="00230C12">
        <w:rPr>
          <w:iCs/>
          <w:sz w:val="28"/>
          <w:szCs w:val="28"/>
        </w:rPr>
        <w:t xml:space="preserve">(Новгород-Сіверський район - 4, </w:t>
      </w:r>
      <w:proofErr w:type="spellStart"/>
      <w:r w:rsidRPr="00230C12">
        <w:rPr>
          <w:iCs/>
          <w:sz w:val="28"/>
          <w:szCs w:val="28"/>
        </w:rPr>
        <w:t>Корюківський</w:t>
      </w:r>
      <w:proofErr w:type="spellEnd"/>
      <w:r w:rsidRPr="00230C12">
        <w:rPr>
          <w:iCs/>
          <w:sz w:val="28"/>
          <w:szCs w:val="28"/>
        </w:rPr>
        <w:t xml:space="preserve"> район - 13, Ніжинський район - 2), </w:t>
      </w:r>
      <w:r w:rsidRPr="00230C12">
        <w:rPr>
          <w:sz w:val="28"/>
          <w:szCs w:val="28"/>
        </w:rPr>
        <w:t xml:space="preserve">в </w:t>
      </w:r>
      <w:r w:rsidRPr="00230C12">
        <w:rPr>
          <w:bCs/>
          <w:sz w:val="28"/>
          <w:szCs w:val="28"/>
        </w:rPr>
        <w:t>4</w:t>
      </w:r>
      <w:r w:rsidRPr="00230C12">
        <w:rPr>
          <w:sz w:val="28"/>
          <w:szCs w:val="28"/>
        </w:rPr>
        <w:t xml:space="preserve"> населених пунктах </w:t>
      </w:r>
      <w:r w:rsidR="00AE2D78">
        <w:rPr>
          <w:sz w:val="28"/>
          <w:szCs w:val="28"/>
        </w:rPr>
        <w:t xml:space="preserve">було </w:t>
      </w:r>
      <w:r w:rsidRPr="00230C12">
        <w:rPr>
          <w:sz w:val="28"/>
          <w:szCs w:val="28"/>
        </w:rPr>
        <w:t xml:space="preserve">ускладнене транспортне сполучення з </w:t>
      </w:r>
      <w:r w:rsidRPr="00230C12">
        <w:rPr>
          <w:bCs/>
          <w:sz w:val="28"/>
          <w:szCs w:val="28"/>
        </w:rPr>
        <w:t>68</w:t>
      </w:r>
      <w:r w:rsidRPr="00230C12">
        <w:rPr>
          <w:sz w:val="28"/>
          <w:szCs w:val="28"/>
        </w:rPr>
        <w:t xml:space="preserve"> домоволодіннями </w:t>
      </w:r>
      <w:r w:rsidRPr="00230C12">
        <w:rPr>
          <w:iCs/>
          <w:sz w:val="28"/>
          <w:szCs w:val="28"/>
        </w:rPr>
        <w:t xml:space="preserve">(Новгород-Сіверський район – 1 населений пункт/ 21 домоволодіння, </w:t>
      </w:r>
      <w:proofErr w:type="spellStart"/>
      <w:r w:rsidRPr="00230C12">
        <w:rPr>
          <w:iCs/>
          <w:sz w:val="28"/>
          <w:szCs w:val="28"/>
        </w:rPr>
        <w:t>Корюківський</w:t>
      </w:r>
      <w:proofErr w:type="spellEnd"/>
      <w:r w:rsidRPr="00230C12">
        <w:rPr>
          <w:iCs/>
          <w:sz w:val="28"/>
          <w:szCs w:val="28"/>
        </w:rPr>
        <w:t xml:space="preserve"> район – 2 населені пункти/19 домоволодінь, Чернігівський район – 1 населений пункт/28 домоволодінь), а саме:</w:t>
      </w:r>
    </w:p>
    <w:p w14:paraId="37C9EB19" w14:textId="7D2365D3" w:rsidR="00AE4437" w:rsidRDefault="00AE4437" w:rsidP="00AE4437">
      <w:pPr>
        <w:ind w:firstLine="567"/>
        <w:jc w:val="both"/>
        <w:rPr>
          <w:i/>
          <w:iCs/>
          <w:kern w:val="16"/>
          <w:sz w:val="28"/>
          <w:szCs w:val="28"/>
        </w:rPr>
      </w:pPr>
      <w:r w:rsidRPr="00230C12">
        <w:rPr>
          <w:b/>
          <w:bCs/>
          <w:i/>
          <w:iCs/>
          <w:sz w:val="28"/>
          <w:szCs w:val="28"/>
          <w:u w:val="single"/>
        </w:rPr>
        <w:t>р. Дніпро:</w:t>
      </w:r>
      <w:r w:rsidRPr="00230C12">
        <w:rPr>
          <w:b/>
          <w:bCs/>
          <w:sz w:val="28"/>
          <w:szCs w:val="28"/>
        </w:rPr>
        <w:t xml:space="preserve"> </w:t>
      </w:r>
      <w:r w:rsidRPr="00230C12">
        <w:rPr>
          <w:bCs/>
          <w:iCs/>
          <w:sz w:val="28"/>
          <w:szCs w:val="28"/>
        </w:rPr>
        <w:t xml:space="preserve">с-ще Радуль (Ріпкинська ТГ) Чернігівського району </w:t>
      </w:r>
      <w:r w:rsidRPr="00230C12">
        <w:rPr>
          <w:bCs/>
          <w:sz w:val="28"/>
          <w:szCs w:val="28"/>
        </w:rPr>
        <w:t>було перелито проїжджу частину вул. Новікова (ділянка довжиною до 80 м, глибина до 48 см). Підтоплень присадибних ділянок, будівель та споруд житлового і господарського призначення не зареєстровано.</w:t>
      </w:r>
      <w:r w:rsidR="0024648D" w:rsidRPr="00230C12">
        <w:rPr>
          <w:i/>
          <w:iCs/>
          <w:kern w:val="16"/>
          <w:sz w:val="28"/>
          <w:szCs w:val="28"/>
        </w:rPr>
        <w:t xml:space="preserve"> </w:t>
      </w:r>
      <w:bookmarkStart w:id="36" w:name="_Hlk167868510"/>
      <w:r w:rsidR="0024648D" w:rsidRPr="00230C12">
        <w:rPr>
          <w:i/>
          <w:iCs/>
          <w:kern w:val="16"/>
          <w:sz w:val="28"/>
          <w:szCs w:val="28"/>
        </w:rPr>
        <w:t>З 28 травня проїзд забезпечено.</w:t>
      </w:r>
    </w:p>
    <w:p w14:paraId="52065A0B" w14:textId="77777777" w:rsidR="008169B7" w:rsidRPr="009667B4" w:rsidRDefault="008169B7" w:rsidP="00AE4437">
      <w:pPr>
        <w:ind w:firstLine="567"/>
        <w:jc w:val="both"/>
        <w:rPr>
          <w:bCs/>
          <w:sz w:val="12"/>
          <w:szCs w:val="12"/>
        </w:rPr>
      </w:pPr>
    </w:p>
    <w:bookmarkEnd w:id="36"/>
    <w:p w14:paraId="584CEFD4" w14:textId="77777777" w:rsidR="00AE4437" w:rsidRPr="00230C12" w:rsidRDefault="00AE4437" w:rsidP="00AE4437">
      <w:pPr>
        <w:ind w:firstLine="567"/>
        <w:jc w:val="both"/>
        <w:rPr>
          <w:b/>
          <w:i/>
          <w:iCs/>
          <w:kern w:val="16"/>
          <w:sz w:val="28"/>
          <w:szCs w:val="28"/>
          <w:u w:val="single"/>
        </w:rPr>
      </w:pPr>
      <w:r w:rsidRPr="00230C12">
        <w:rPr>
          <w:b/>
          <w:bCs/>
          <w:i/>
          <w:iCs/>
          <w:sz w:val="28"/>
          <w:szCs w:val="28"/>
          <w:u w:val="single"/>
        </w:rPr>
        <w:t xml:space="preserve">р. Десна: </w:t>
      </w:r>
    </w:p>
    <w:p w14:paraId="08BDAB1C" w14:textId="0775CBE8" w:rsidR="008D7E29" w:rsidRPr="00230C12" w:rsidRDefault="006A46FA" w:rsidP="008D7E29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i/>
          <w:iCs/>
          <w:kern w:val="16"/>
          <w:sz w:val="28"/>
          <w:szCs w:val="28"/>
        </w:rPr>
      </w:pPr>
      <w:r w:rsidRPr="00230C12">
        <w:rPr>
          <w:iCs/>
          <w:kern w:val="16"/>
          <w:sz w:val="28"/>
          <w:szCs w:val="28"/>
        </w:rPr>
        <w:t>Новгород-Сіверс</w:t>
      </w:r>
      <w:r w:rsidRPr="00EA2EEC">
        <w:rPr>
          <w:iCs/>
          <w:kern w:val="16"/>
          <w:sz w:val="28"/>
          <w:szCs w:val="28"/>
        </w:rPr>
        <w:t xml:space="preserve">ька ТГ Новгород-Сіверського району </w:t>
      </w:r>
      <w:r w:rsidRPr="00EA2EEC">
        <w:rPr>
          <w:kern w:val="16"/>
          <w:sz w:val="28"/>
          <w:szCs w:val="28"/>
        </w:rPr>
        <w:t xml:space="preserve">- через затоплення під'їзних шляхів до понтонних мостів через р. Десна та р. Віть (ділянки довжиною до 70 м, рівень води до 95 см), було тимчасово припинено пряме транспортне сполучення з 3 населеними пунктами громади (с. </w:t>
      </w:r>
      <w:proofErr w:type="spellStart"/>
      <w:r w:rsidRPr="00EA2EEC">
        <w:rPr>
          <w:kern w:val="16"/>
          <w:sz w:val="28"/>
          <w:szCs w:val="28"/>
        </w:rPr>
        <w:t>Бирине</w:t>
      </w:r>
      <w:proofErr w:type="spellEnd"/>
      <w:r w:rsidRPr="00EA2EEC">
        <w:rPr>
          <w:kern w:val="16"/>
          <w:sz w:val="28"/>
          <w:szCs w:val="28"/>
        </w:rPr>
        <w:t xml:space="preserve">, с. Прокопівка, с. Підгірне). </w:t>
      </w:r>
      <w:r w:rsidR="008D7E29" w:rsidRPr="00230C12">
        <w:rPr>
          <w:i/>
          <w:iCs/>
          <w:kern w:val="16"/>
          <w:sz w:val="28"/>
          <w:szCs w:val="28"/>
        </w:rPr>
        <w:t>Станом на 31 травня залишається затопленою ділянка и довжиною 5 м та глибиною до 1</w:t>
      </w:r>
      <w:r w:rsidR="0079109F" w:rsidRPr="00230C12">
        <w:rPr>
          <w:i/>
          <w:iCs/>
          <w:kern w:val="16"/>
          <w:sz w:val="28"/>
          <w:szCs w:val="28"/>
        </w:rPr>
        <w:t>5</w:t>
      </w:r>
      <w:r w:rsidR="008D7E29" w:rsidRPr="00230C12">
        <w:rPr>
          <w:i/>
          <w:iCs/>
          <w:kern w:val="16"/>
          <w:sz w:val="28"/>
          <w:szCs w:val="28"/>
        </w:rPr>
        <w:t xml:space="preserve"> см, можливий проїзд </w:t>
      </w:r>
      <w:r w:rsidR="00E035FC">
        <w:rPr>
          <w:i/>
          <w:iCs/>
          <w:kern w:val="16"/>
          <w:sz w:val="28"/>
          <w:szCs w:val="28"/>
        </w:rPr>
        <w:t>авто</w:t>
      </w:r>
      <w:r w:rsidR="008D7E29" w:rsidRPr="00230C12">
        <w:rPr>
          <w:i/>
          <w:iCs/>
          <w:kern w:val="16"/>
          <w:sz w:val="28"/>
          <w:szCs w:val="28"/>
        </w:rPr>
        <w:t>транспортом;</w:t>
      </w:r>
    </w:p>
    <w:p w14:paraId="11F574AB" w14:textId="5909D2BC" w:rsidR="006A46FA" w:rsidRPr="00294509" w:rsidRDefault="006A46FA" w:rsidP="006A46FA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kern w:val="16"/>
          <w:sz w:val="28"/>
          <w:szCs w:val="28"/>
        </w:rPr>
      </w:pPr>
      <w:proofErr w:type="spellStart"/>
      <w:r w:rsidRPr="009807B4">
        <w:rPr>
          <w:iCs/>
          <w:kern w:val="16"/>
          <w:sz w:val="28"/>
          <w:szCs w:val="28"/>
        </w:rPr>
        <w:t>Коропська</w:t>
      </w:r>
      <w:proofErr w:type="spellEnd"/>
      <w:r w:rsidRPr="009807B4">
        <w:rPr>
          <w:iCs/>
          <w:kern w:val="16"/>
          <w:sz w:val="28"/>
          <w:szCs w:val="28"/>
        </w:rPr>
        <w:t xml:space="preserve"> ТГ Новгород-Сіверського району</w:t>
      </w:r>
      <w:r w:rsidRPr="009807B4">
        <w:rPr>
          <w:kern w:val="16"/>
          <w:sz w:val="28"/>
          <w:szCs w:val="28"/>
        </w:rPr>
        <w:t xml:space="preserve"> </w:t>
      </w:r>
      <w:r>
        <w:rPr>
          <w:kern w:val="16"/>
          <w:sz w:val="28"/>
          <w:szCs w:val="28"/>
        </w:rPr>
        <w:t>- внаслідок</w:t>
      </w:r>
      <w:r w:rsidRPr="009807B4">
        <w:rPr>
          <w:kern w:val="16"/>
          <w:sz w:val="28"/>
          <w:szCs w:val="28"/>
        </w:rPr>
        <w:t xml:space="preserve"> затоплення ґрунтової дороги Короп-Лиса Гора (ділянка довжиною до 20 м, рівень води до</w:t>
      </w:r>
      <w:r w:rsidR="00AE2D78">
        <w:rPr>
          <w:kern w:val="16"/>
          <w:sz w:val="28"/>
          <w:szCs w:val="28"/>
        </w:rPr>
        <w:t xml:space="preserve">                 </w:t>
      </w:r>
      <w:r w:rsidRPr="009807B4">
        <w:rPr>
          <w:kern w:val="16"/>
          <w:sz w:val="28"/>
          <w:szCs w:val="28"/>
        </w:rPr>
        <w:t xml:space="preserve"> 20 см)</w:t>
      </w:r>
      <w:r>
        <w:rPr>
          <w:kern w:val="16"/>
          <w:sz w:val="28"/>
          <w:szCs w:val="28"/>
        </w:rPr>
        <w:t xml:space="preserve"> було</w:t>
      </w:r>
      <w:r w:rsidRPr="009807B4">
        <w:rPr>
          <w:kern w:val="16"/>
          <w:sz w:val="28"/>
          <w:szCs w:val="28"/>
        </w:rPr>
        <w:t xml:space="preserve"> ускладнене транспортне сполучення з с. Лиса Гора.</w:t>
      </w:r>
      <w:r w:rsidRPr="009807B4">
        <w:rPr>
          <w:i/>
          <w:iCs/>
          <w:sz w:val="28"/>
          <w:szCs w:val="28"/>
        </w:rPr>
        <w:t xml:space="preserve"> </w:t>
      </w:r>
      <w:r w:rsidRPr="00294509">
        <w:rPr>
          <w:i/>
          <w:iCs/>
          <w:sz w:val="28"/>
          <w:szCs w:val="28"/>
        </w:rPr>
        <w:t xml:space="preserve">В зв’язку з </w:t>
      </w:r>
      <w:r w:rsidRPr="00294509">
        <w:rPr>
          <w:i/>
          <w:iCs/>
          <w:sz w:val="28"/>
          <w:szCs w:val="28"/>
        </w:rPr>
        <w:lastRenderedPageBreak/>
        <w:t xml:space="preserve">нормалізацією гідрологічної обстановки з </w:t>
      </w:r>
      <w:r>
        <w:rPr>
          <w:i/>
          <w:iCs/>
          <w:sz w:val="28"/>
          <w:szCs w:val="28"/>
        </w:rPr>
        <w:t>18</w:t>
      </w:r>
      <w:r w:rsidRPr="00294509">
        <w:rPr>
          <w:i/>
          <w:iCs/>
          <w:sz w:val="28"/>
          <w:szCs w:val="28"/>
        </w:rPr>
        <w:t xml:space="preserve"> травня припинено моніторинг  ситуації</w:t>
      </w:r>
      <w:r w:rsidRPr="00294509">
        <w:rPr>
          <w:kern w:val="16"/>
          <w:sz w:val="28"/>
          <w:szCs w:val="28"/>
        </w:rPr>
        <w:t>;</w:t>
      </w:r>
    </w:p>
    <w:p w14:paraId="1089878F" w14:textId="77777777" w:rsidR="006A46FA" w:rsidRPr="00294509" w:rsidRDefault="006A46FA" w:rsidP="006A46FA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kern w:val="16"/>
          <w:sz w:val="28"/>
          <w:szCs w:val="28"/>
        </w:rPr>
      </w:pPr>
      <w:r w:rsidRPr="00294509">
        <w:rPr>
          <w:iCs/>
          <w:kern w:val="16"/>
          <w:sz w:val="28"/>
          <w:szCs w:val="28"/>
        </w:rPr>
        <w:t>с-ще Короп (</w:t>
      </w:r>
      <w:proofErr w:type="spellStart"/>
      <w:r w:rsidRPr="00294509">
        <w:rPr>
          <w:iCs/>
          <w:kern w:val="16"/>
          <w:sz w:val="28"/>
          <w:szCs w:val="28"/>
        </w:rPr>
        <w:t>Коропська</w:t>
      </w:r>
      <w:proofErr w:type="spellEnd"/>
      <w:r w:rsidRPr="00294509">
        <w:rPr>
          <w:iCs/>
          <w:kern w:val="16"/>
          <w:sz w:val="28"/>
          <w:szCs w:val="28"/>
        </w:rPr>
        <w:t xml:space="preserve"> ТГ) Новгород-Сіверського району</w:t>
      </w:r>
      <w:r w:rsidRPr="00294509">
        <w:rPr>
          <w:kern w:val="16"/>
          <w:sz w:val="28"/>
          <w:szCs w:val="28"/>
        </w:rPr>
        <w:t xml:space="preserve"> </w:t>
      </w:r>
      <w:r>
        <w:rPr>
          <w:kern w:val="16"/>
          <w:sz w:val="28"/>
          <w:szCs w:val="28"/>
        </w:rPr>
        <w:t xml:space="preserve">- було </w:t>
      </w:r>
      <w:r w:rsidRPr="00294509">
        <w:rPr>
          <w:kern w:val="16"/>
          <w:sz w:val="28"/>
          <w:szCs w:val="28"/>
        </w:rPr>
        <w:t>перелито  проїжджу частину вул. Лугової. Підтоплень присадибних ділянок, будівель та споруд житлового і господарського призначення не зареєстровано.</w:t>
      </w:r>
      <w:r w:rsidRPr="00294509">
        <w:rPr>
          <w:i/>
          <w:iCs/>
          <w:sz w:val="28"/>
          <w:szCs w:val="28"/>
        </w:rPr>
        <w:t xml:space="preserve"> В зв’язку з нормалізацією гідрологічної обстановки з 03 травня припинено моніторинг  ситуації</w:t>
      </w:r>
      <w:r w:rsidRPr="00294509">
        <w:rPr>
          <w:kern w:val="16"/>
          <w:sz w:val="28"/>
          <w:szCs w:val="28"/>
        </w:rPr>
        <w:t>;</w:t>
      </w:r>
    </w:p>
    <w:p w14:paraId="07223EB6" w14:textId="77777777" w:rsidR="006A46FA" w:rsidRPr="00E035FC" w:rsidRDefault="006A46FA" w:rsidP="006A46FA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i/>
          <w:iCs/>
          <w:kern w:val="16"/>
          <w:sz w:val="28"/>
          <w:szCs w:val="28"/>
        </w:rPr>
      </w:pPr>
      <w:r w:rsidRPr="00EA2EEC">
        <w:rPr>
          <w:iCs/>
          <w:kern w:val="16"/>
          <w:sz w:val="28"/>
          <w:szCs w:val="28"/>
        </w:rPr>
        <w:t xml:space="preserve">Сосницька ТГ </w:t>
      </w:r>
      <w:proofErr w:type="spellStart"/>
      <w:r w:rsidRPr="00EA2EEC">
        <w:rPr>
          <w:iCs/>
          <w:kern w:val="16"/>
          <w:sz w:val="28"/>
          <w:szCs w:val="28"/>
        </w:rPr>
        <w:t>Корюківського</w:t>
      </w:r>
      <w:proofErr w:type="spellEnd"/>
      <w:r w:rsidRPr="00EA2EEC">
        <w:rPr>
          <w:iCs/>
          <w:kern w:val="16"/>
          <w:sz w:val="28"/>
          <w:szCs w:val="28"/>
        </w:rPr>
        <w:t xml:space="preserve"> району</w:t>
      </w:r>
      <w:r w:rsidRPr="00EA2EEC">
        <w:rPr>
          <w:kern w:val="16"/>
          <w:sz w:val="28"/>
          <w:szCs w:val="28"/>
        </w:rPr>
        <w:t xml:space="preserve"> - призупинено функціонування паромної переправи у напрямку с. Пекарів, с. </w:t>
      </w:r>
      <w:proofErr w:type="spellStart"/>
      <w:r w:rsidRPr="00EA2EEC">
        <w:rPr>
          <w:kern w:val="16"/>
          <w:sz w:val="28"/>
          <w:szCs w:val="28"/>
        </w:rPr>
        <w:t>Кнути</w:t>
      </w:r>
      <w:proofErr w:type="spellEnd"/>
      <w:r w:rsidRPr="00EA2EEC">
        <w:rPr>
          <w:kern w:val="16"/>
          <w:sz w:val="28"/>
          <w:szCs w:val="28"/>
        </w:rPr>
        <w:t xml:space="preserve">, с. </w:t>
      </w:r>
      <w:proofErr w:type="spellStart"/>
      <w:r w:rsidRPr="00EA2EEC">
        <w:rPr>
          <w:kern w:val="16"/>
          <w:sz w:val="28"/>
          <w:szCs w:val="28"/>
        </w:rPr>
        <w:t>Костирів</w:t>
      </w:r>
      <w:proofErr w:type="spellEnd"/>
      <w:r w:rsidRPr="00EA2EEC">
        <w:rPr>
          <w:kern w:val="16"/>
          <w:sz w:val="28"/>
          <w:szCs w:val="28"/>
        </w:rPr>
        <w:t xml:space="preserve">, с. </w:t>
      </w:r>
      <w:proofErr w:type="spellStart"/>
      <w:r w:rsidRPr="00EA2EEC">
        <w:rPr>
          <w:kern w:val="16"/>
          <w:sz w:val="28"/>
          <w:szCs w:val="28"/>
        </w:rPr>
        <w:t>Синютин</w:t>
      </w:r>
      <w:proofErr w:type="spellEnd"/>
      <w:r w:rsidRPr="00EA2EEC">
        <w:rPr>
          <w:kern w:val="16"/>
          <w:sz w:val="28"/>
          <w:szCs w:val="28"/>
        </w:rPr>
        <w:t xml:space="preserve"> (рух транспорту здійснюється через Новгород-Сіверський район).</w:t>
      </w:r>
      <w:r w:rsidRPr="00EA2EEC">
        <w:rPr>
          <w:i/>
          <w:iCs/>
          <w:color w:val="FF0000"/>
          <w:kern w:val="16"/>
          <w:sz w:val="28"/>
          <w:szCs w:val="28"/>
        </w:rPr>
        <w:t xml:space="preserve"> </w:t>
      </w:r>
      <w:r w:rsidRPr="00E035FC">
        <w:rPr>
          <w:i/>
          <w:iCs/>
          <w:kern w:val="16"/>
          <w:sz w:val="28"/>
          <w:szCs w:val="28"/>
        </w:rPr>
        <w:t xml:space="preserve">Функціонування поромної переправи буде відновлене після входження р. Десна в межі русла; </w:t>
      </w:r>
    </w:p>
    <w:p w14:paraId="47CC83B7" w14:textId="6CAED626" w:rsidR="006A46FA" w:rsidRPr="00294509" w:rsidRDefault="006A46FA" w:rsidP="006A46FA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kern w:val="16"/>
          <w:sz w:val="28"/>
          <w:szCs w:val="28"/>
        </w:rPr>
      </w:pPr>
      <w:proofErr w:type="spellStart"/>
      <w:r w:rsidRPr="009807B4">
        <w:rPr>
          <w:iCs/>
          <w:kern w:val="16"/>
          <w:sz w:val="28"/>
          <w:szCs w:val="28"/>
          <w:lang w:val="ru-RU"/>
        </w:rPr>
        <w:t>Сосницька</w:t>
      </w:r>
      <w:proofErr w:type="spellEnd"/>
      <w:r w:rsidRPr="009807B4">
        <w:rPr>
          <w:iCs/>
          <w:kern w:val="16"/>
          <w:sz w:val="28"/>
          <w:szCs w:val="28"/>
          <w:lang w:val="ru-RU"/>
        </w:rPr>
        <w:t xml:space="preserve"> ТГ </w:t>
      </w:r>
      <w:proofErr w:type="spellStart"/>
      <w:r w:rsidRPr="009807B4">
        <w:rPr>
          <w:iCs/>
          <w:kern w:val="16"/>
          <w:sz w:val="28"/>
          <w:szCs w:val="28"/>
          <w:lang w:val="ru-RU"/>
        </w:rPr>
        <w:t>Корюківського</w:t>
      </w:r>
      <w:proofErr w:type="spellEnd"/>
      <w:r w:rsidRPr="009807B4">
        <w:rPr>
          <w:iCs/>
          <w:kern w:val="16"/>
          <w:sz w:val="28"/>
          <w:szCs w:val="28"/>
          <w:lang w:val="ru-RU"/>
        </w:rPr>
        <w:t xml:space="preserve"> району </w:t>
      </w:r>
      <w:r w:rsidRPr="009807B4">
        <w:rPr>
          <w:kern w:val="16"/>
          <w:sz w:val="28"/>
          <w:szCs w:val="28"/>
          <w:lang w:val="ru-RU"/>
        </w:rPr>
        <w:t xml:space="preserve">- </w:t>
      </w:r>
      <w:r w:rsidRPr="009807B4">
        <w:rPr>
          <w:kern w:val="16"/>
          <w:sz w:val="28"/>
          <w:szCs w:val="28"/>
        </w:rPr>
        <w:t xml:space="preserve">внаслідок затоплення автодороги місцевого значення Сосниця-Шаповалівка (ділянка довжиною до 45 м, глибина </w:t>
      </w:r>
      <w:proofErr w:type="gramStart"/>
      <w:r w:rsidRPr="009807B4">
        <w:rPr>
          <w:kern w:val="16"/>
          <w:sz w:val="28"/>
          <w:szCs w:val="28"/>
        </w:rPr>
        <w:t>до  50</w:t>
      </w:r>
      <w:proofErr w:type="gramEnd"/>
      <w:r w:rsidRPr="009807B4">
        <w:rPr>
          <w:kern w:val="16"/>
          <w:sz w:val="28"/>
          <w:szCs w:val="28"/>
        </w:rPr>
        <w:t xml:space="preserve"> см)</w:t>
      </w:r>
      <w:r>
        <w:rPr>
          <w:kern w:val="16"/>
          <w:sz w:val="28"/>
          <w:szCs w:val="28"/>
        </w:rPr>
        <w:t xml:space="preserve"> було </w:t>
      </w:r>
      <w:r w:rsidRPr="009807B4">
        <w:rPr>
          <w:kern w:val="16"/>
          <w:sz w:val="28"/>
          <w:szCs w:val="28"/>
        </w:rPr>
        <w:t xml:space="preserve">порушене пряме транспортне сполучення з 6 населеними пунктами громади (с. Велике Устя, с. Долинське, с. Бутівка, с. </w:t>
      </w:r>
      <w:proofErr w:type="spellStart"/>
      <w:r w:rsidRPr="009807B4">
        <w:rPr>
          <w:kern w:val="16"/>
          <w:sz w:val="28"/>
          <w:szCs w:val="28"/>
        </w:rPr>
        <w:t>Старобутівка</w:t>
      </w:r>
      <w:proofErr w:type="spellEnd"/>
      <w:r w:rsidRPr="009807B4">
        <w:rPr>
          <w:kern w:val="16"/>
          <w:sz w:val="28"/>
          <w:szCs w:val="28"/>
        </w:rPr>
        <w:t xml:space="preserve">, </w:t>
      </w:r>
      <w:r w:rsidR="00230C12">
        <w:rPr>
          <w:kern w:val="16"/>
          <w:sz w:val="28"/>
          <w:szCs w:val="28"/>
        </w:rPr>
        <w:t xml:space="preserve">                      </w:t>
      </w:r>
      <w:r w:rsidRPr="009807B4">
        <w:rPr>
          <w:kern w:val="16"/>
          <w:sz w:val="28"/>
          <w:szCs w:val="28"/>
        </w:rPr>
        <w:t>с. Бондарівка, с. Польове).</w:t>
      </w:r>
      <w:r w:rsidRPr="009807B4">
        <w:rPr>
          <w:i/>
          <w:iCs/>
          <w:sz w:val="28"/>
          <w:szCs w:val="28"/>
        </w:rPr>
        <w:t xml:space="preserve"> </w:t>
      </w:r>
      <w:r w:rsidRPr="00294509">
        <w:rPr>
          <w:i/>
          <w:iCs/>
          <w:sz w:val="28"/>
          <w:szCs w:val="28"/>
        </w:rPr>
        <w:t xml:space="preserve">В зв’язку з нормалізацією гідрологічної обстановки з </w:t>
      </w:r>
      <w:r>
        <w:rPr>
          <w:i/>
          <w:iCs/>
          <w:sz w:val="28"/>
          <w:szCs w:val="28"/>
        </w:rPr>
        <w:t>17</w:t>
      </w:r>
      <w:r w:rsidRPr="00294509">
        <w:rPr>
          <w:i/>
          <w:iCs/>
          <w:sz w:val="28"/>
          <w:szCs w:val="28"/>
        </w:rPr>
        <w:t xml:space="preserve"> травня припинено моніторинг  ситуації</w:t>
      </w:r>
      <w:r w:rsidRPr="00294509">
        <w:rPr>
          <w:kern w:val="16"/>
          <w:sz w:val="28"/>
          <w:szCs w:val="28"/>
        </w:rPr>
        <w:t>;</w:t>
      </w:r>
    </w:p>
    <w:p w14:paraId="0BE5D4C8" w14:textId="6A4ED5D6" w:rsidR="006A46FA" w:rsidRPr="00BC07AC" w:rsidRDefault="006A46FA" w:rsidP="006A46FA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color w:val="FF0000"/>
          <w:kern w:val="16"/>
          <w:sz w:val="28"/>
          <w:szCs w:val="28"/>
        </w:rPr>
      </w:pPr>
      <w:r w:rsidRPr="00BC07AC">
        <w:rPr>
          <w:color w:val="FF0000"/>
          <w:kern w:val="16"/>
          <w:sz w:val="28"/>
          <w:szCs w:val="28"/>
          <w:lang w:val="ru-RU"/>
        </w:rPr>
        <w:t xml:space="preserve"> </w:t>
      </w:r>
      <w:r w:rsidRPr="00BC07AC">
        <w:rPr>
          <w:iCs/>
          <w:kern w:val="16"/>
          <w:sz w:val="28"/>
          <w:szCs w:val="28"/>
          <w:lang w:val="ru-RU"/>
        </w:rPr>
        <w:t xml:space="preserve">с. </w:t>
      </w:r>
      <w:r w:rsidRPr="00BC07AC">
        <w:rPr>
          <w:iCs/>
          <w:kern w:val="16"/>
          <w:sz w:val="28"/>
          <w:szCs w:val="28"/>
        </w:rPr>
        <w:t xml:space="preserve">Мале Устя (Сосницька ТГ) </w:t>
      </w:r>
      <w:proofErr w:type="spellStart"/>
      <w:r w:rsidRPr="00BC07AC">
        <w:rPr>
          <w:iCs/>
          <w:kern w:val="16"/>
          <w:sz w:val="28"/>
          <w:szCs w:val="28"/>
        </w:rPr>
        <w:t>Корюківського</w:t>
      </w:r>
      <w:proofErr w:type="spellEnd"/>
      <w:r w:rsidRPr="00BC07AC">
        <w:rPr>
          <w:iCs/>
          <w:kern w:val="16"/>
          <w:sz w:val="28"/>
          <w:szCs w:val="28"/>
        </w:rPr>
        <w:t xml:space="preserve"> району </w:t>
      </w:r>
      <w:r w:rsidR="00AE2D78">
        <w:rPr>
          <w:iCs/>
          <w:kern w:val="16"/>
          <w:sz w:val="28"/>
          <w:szCs w:val="28"/>
        </w:rPr>
        <w:t xml:space="preserve">- </w:t>
      </w:r>
      <w:r w:rsidRPr="00BC07AC">
        <w:rPr>
          <w:kern w:val="16"/>
          <w:sz w:val="28"/>
          <w:szCs w:val="28"/>
        </w:rPr>
        <w:t>було перелито проїжджу частину вул. Лугової (ділянка довжиною до 20 м, глибина до 50 см). Підтоплень присадибних ділянок, будівель та споруд житлового і господарського призначення не зареєстровано</w:t>
      </w:r>
      <w:r>
        <w:rPr>
          <w:kern w:val="16"/>
          <w:sz w:val="28"/>
          <w:szCs w:val="28"/>
        </w:rPr>
        <w:t>.</w:t>
      </w:r>
      <w:r w:rsidRPr="00BC07AC">
        <w:rPr>
          <w:i/>
          <w:iCs/>
          <w:sz w:val="28"/>
          <w:szCs w:val="28"/>
        </w:rPr>
        <w:t xml:space="preserve"> </w:t>
      </w:r>
      <w:r w:rsidRPr="00294509">
        <w:rPr>
          <w:i/>
          <w:iCs/>
          <w:sz w:val="28"/>
          <w:szCs w:val="28"/>
        </w:rPr>
        <w:t xml:space="preserve">В зв’язку з нормалізацією гідрологічної обстановки з </w:t>
      </w:r>
      <w:r>
        <w:rPr>
          <w:i/>
          <w:iCs/>
          <w:sz w:val="28"/>
          <w:szCs w:val="28"/>
        </w:rPr>
        <w:t>20</w:t>
      </w:r>
      <w:r w:rsidRPr="00294509">
        <w:rPr>
          <w:i/>
          <w:iCs/>
          <w:sz w:val="28"/>
          <w:szCs w:val="28"/>
        </w:rPr>
        <w:t xml:space="preserve"> травня припинено моніторинг  ситуації</w:t>
      </w:r>
      <w:r w:rsidRPr="00294509">
        <w:rPr>
          <w:kern w:val="16"/>
          <w:sz w:val="28"/>
          <w:szCs w:val="28"/>
        </w:rPr>
        <w:t>;</w:t>
      </w:r>
      <w:r w:rsidRPr="00BC07AC">
        <w:rPr>
          <w:color w:val="FF0000"/>
          <w:kern w:val="16"/>
          <w:sz w:val="28"/>
          <w:szCs w:val="28"/>
        </w:rPr>
        <w:t xml:space="preserve"> </w:t>
      </w:r>
    </w:p>
    <w:p w14:paraId="0B20B335" w14:textId="77777777" w:rsidR="006A46FA" w:rsidRPr="00BC07AC" w:rsidRDefault="006A46FA" w:rsidP="006A46FA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color w:val="FF0000"/>
          <w:kern w:val="16"/>
          <w:sz w:val="28"/>
          <w:szCs w:val="28"/>
        </w:rPr>
      </w:pPr>
      <w:r w:rsidRPr="00BC07AC">
        <w:rPr>
          <w:iCs/>
          <w:kern w:val="16"/>
          <w:sz w:val="28"/>
          <w:szCs w:val="28"/>
        </w:rPr>
        <w:t xml:space="preserve">с. Якличі (Сосницька ТГ) </w:t>
      </w:r>
      <w:proofErr w:type="spellStart"/>
      <w:r w:rsidRPr="00BC07AC">
        <w:rPr>
          <w:iCs/>
          <w:kern w:val="16"/>
          <w:sz w:val="28"/>
          <w:szCs w:val="28"/>
        </w:rPr>
        <w:t>Корюківського</w:t>
      </w:r>
      <w:proofErr w:type="spellEnd"/>
      <w:r w:rsidRPr="00BC07AC">
        <w:rPr>
          <w:iCs/>
          <w:kern w:val="16"/>
          <w:sz w:val="28"/>
          <w:szCs w:val="28"/>
        </w:rPr>
        <w:t xml:space="preserve"> району  </w:t>
      </w:r>
      <w:r w:rsidRPr="00BC07AC">
        <w:rPr>
          <w:kern w:val="16"/>
          <w:sz w:val="28"/>
          <w:szCs w:val="28"/>
        </w:rPr>
        <w:t>було перелито  проїжджу частину</w:t>
      </w:r>
      <w:r w:rsidRPr="00BC07AC">
        <w:rPr>
          <w:bCs/>
          <w:kern w:val="16"/>
          <w:sz w:val="28"/>
          <w:szCs w:val="28"/>
        </w:rPr>
        <w:t xml:space="preserve"> </w:t>
      </w:r>
      <w:r w:rsidRPr="00BC07AC">
        <w:rPr>
          <w:kern w:val="16"/>
          <w:sz w:val="28"/>
          <w:szCs w:val="28"/>
        </w:rPr>
        <w:t>вул. Придеснянської (ділянка довжиною до 15 м, глибина до 55 см). Підтоплень присадибних ділянок, будівель та споруд житлового і господарського призначення не зареєстровано.</w:t>
      </w:r>
      <w:r w:rsidRPr="00294509">
        <w:rPr>
          <w:i/>
          <w:iCs/>
          <w:sz w:val="28"/>
          <w:szCs w:val="28"/>
        </w:rPr>
        <w:t xml:space="preserve"> В зв’язку з нормалізацією гідрологічної обстановки з </w:t>
      </w:r>
      <w:r>
        <w:rPr>
          <w:i/>
          <w:iCs/>
          <w:sz w:val="28"/>
          <w:szCs w:val="28"/>
        </w:rPr>
        <w:t>21</w:t>
      </w:r>
      <w:r w:rsidRPr="00294509">
        <w:rPr>
          <w:i/>
          <w:iCs/>
          <w:sz w:val="28"/>
          <w:szCs w:val="28"/>
        </w:rPr>
        <w:t xml:space="preserve"> травня припинено моніторинг  ситуації</w:t>
      </w:r>
      <w:r w:rsidRPr="00294509">
        <w:rPr>
          <w:kern w:val="16"/>
          <w:sz w:val="28"/>
          <w:szCs w:val="28"/>
        </w:rPr>
        <w:t>;</w:t>
      </w:r>
      <w:r w:rsidRPr="00BC07AC">
        <w:rPr>
          <w:color w:val="FF0000"/>
          <w:kern w:val="16"/>
          <w:sz w:val="28"/>
          <w:szCs w:val="28"/>
        </w:rPr>
        <w:t xml:space="preserve"> </w:t>
      </w:r>
    </w:p>
    <w:p w14:paraId="23B98332" w14:textId="77777777" w:rsidR="00E035FC" w:rsidRDefault="006A46FA" w:rsidP="006A46FA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i/>
          <w:iCs/>
          <w:kern w:val="16"/>
          <w:sz w:val="28"/>
          <w:szCs w:val="28"/>
        </w:rPr>
      </w:pPr>
      <w:r w:rsidRPr="00EA2EEC">
        <w:rPr>
          <w:iCs/>
          <w:kern w:val="16"/>
          <w:sz w:val="28"/>
          <w:szCs w:val="28"/>
        </w:rPr>
        <w:t xml:space="preserve">Менська ТГ </w:t>
      </w:r>
      <w:proofErr w:type="spellStart"/>
      <w:r w:rsidRPr="00EA2EEC">
        <w:rPr>
          <w:iCs/>
          <w:kern w:val="16"/>
          <w:sz w:val="28"/>
          <w:szCs w:val="28"/>
        </w:rPr>
        <w:t>Корюківського</w:t>
      </w:r>
      <w:proofErr w:type="spellEnd"/>
      <w:r w:rsidRPr="00EA2EEC">
        <w:rPr>
          <w:iCs/>
          <w:kern w:val="16"/>
          <w:sz w:val="28"/>
          <w:szCs w:val="28"/>
        </w:rPr>
        <w:t xml:space="preserve"> району </w:t>
      </w:r>
      <w:r w:rsidRPr="00EA2EEC">
        <w:rPr>
          <w:kern w:val="16"/>
          <w:sz w:val="28"/>
          <w:szCs w:val="28"/>
        </w:rPr>
        <w:t>- через затоплення ґрунтової дороги Остапівка-</w:t>
      </w:r>
      <w:proofErr w:type="spellStart"/>
      <w:r w:rsidRPr="00EA2EEC">
        <w:rPr>
          <w:kern w:val="16"/>
          <w:sz w:val="28"/>
          <w:szCs w:val="28"/>
        </w:rPr>
        <w:t>Овчарівка</w:t>
      </w:r>
      <w:proofErr w:type="spellEnd"/>
      <w:r w:rsidRPr="00EA2EEC">
        <w:rPr>
          <w:kern w:val="16"/>
          <w:sz w:val="28"/>
          <w:szCs w:val="28"/>
        </w:rPr>
        <w:t xml:space="preserve"> (ділянка довжиною до 10 м, глибина до 80 см)</w:t>
      </w:r>
      <w:r>
        <w:rPr>
          <w:kern w:val="16"/>
          <w:sz w:val="28"/>
          <w:szCs w:val="28"/>
        </w:rPr>
        <w:t xml:space="preserve"> було</w:t>
      </w:r>
      <w:r w:rsidRPr="00EA2EEC">
        <w:rPr>
          <w:kern w:val="16"/>
          <w:sz w:val="28"/>
          <w:szCs w:val="28"/>
        </w:rPr>
        <w:t xml:space="preserve"> порушене транспортне сполучення з с. </w:t>
      </w:r>
      <w:proofErr w:type="spellStart"/>
      <w:r w:rsidRPr="00EA2EEC">
        <w:rPr>
          <w:kern w:val="16"/>
          <w:sz w:val="28"/>
          <w:szCs w:val="28"/>
        </w:rPr>
        <w:t>Овчарівка</w:t>
      </w:r>
      <w:proofErr w:type="spellEnd"/>
      <w:r w:rsidRPr="00EA2EEC">
        <w:rPr>
          <w:kern w:val="16"/>
          <w:sz w:val="28"/>
          <w:szCs w:val="28"/>
        </w:rPr>
        <w:t>.</w:t>
      </w:r>
      <w:r w:rsidRPr="00230C12">
        <w:rPr>
          <w:kern w:val="16"/>
          <w:sz w:val="28"/>
          <w:szCs w:val="28"/>
        </w:rPr>
        <w:t xml:space="preserve"> </w:t>
      </w:r>
      <w:r w:rsidRPr="00230C12">
        <w:rPr>
          <w:i/>
          <w:iCs/>
          <w:kern w:val="16"/>
          <w:sz w:val="28"/>
          <w:szCs w:val="28"/>
        </w:rPr>
        <w:t xml:space="preserve">Станом на 31 травня залишається затопленою ділянка дороги довжиною </w:t>
      </w:r>
      <w:r w:rsidR="00230C12" w:rsidRPr="00230C12">
        <w:rPr>
          <w:i/>
          <w:iCs/>
          <w:kern w:val="16"/>
          <w:sz w:val="28"/>
          <w:szCs w:val="28"/>
        </w:rPr>
        <w:t>1,5</w:t>
      </w:r>
      <w:r w:rsidRPr="00230C12">
        <w:rPr>
          <w:i/>
          <w:iCs/>
          <w:kern w:val="16"/>
          <w:sz w:val="28"/>
          <w:szCs w:val="28"/>
        </w:rPr>
        <w:t xml:space="preserve"> м та глибиною до </w:t>
      </w:r>
      <w:r w:rsidR="00230C12" w:rsidRPr="00230C12">
        <w:rPr>
          <w:i/>
          <w:iCs/>
          <w:kern w:val="16"/>
          <w:sz w:val="28"/>
          <w:szCs w:val="28"/>
        </w:rPr>
        <w:t>10</w:t>
      </w:r>
      <w:r w:rsidRPr="00230C12">
        <w:rPr>
          <w:i/>
          <w:iCs/>
          <w:kern w:val="16"/>
          <w:sz w:val="28"/>
          <w:szCs w:val="28"/>
        </w:rPr>
        <w:t xml:space="preserve"> см, </w:t>
      </w:r>
      <w:r w:rsidR="00E035FC" w:rsidRPr="00230C12">
        <w:rPr>
          <w:i/>
          <w:iCs/>
          <w:kern w:val="16"/>
          <w:sz w:val="28"/>
          <w:szCs w:val="28"/>
        </w:rPr>
        <w:t xml:space="preserve">можливий проїзд </w:t>
      </w:r>
      <w:r w:rsidR="00E035FC">
        <w:rPr>
          <w:i/>
          <w:iCs/>
          <w:kern w:val="16"/>
          <w:sz w:val="28"/>
          <w:szCs w:val="28"/>
        </w:rPr>
        <w:t>авто</w:t>
      </w:r>
      <w:r w:rsidR="00E035FC" w:rsidRPr="00230C12">
        <w:rPr>
          <w:i/>
          <w:iCs/>
          <w:kern w:val="16"/>
          <w:sz w:val="28"/>
          <w:szCs w:val="28"/>
        </w:rPr>
        <w:t>транспортом;</w:t>
      </w:r>
    </w:p>
    <w:p w14:paraId="712CE715" w14:textId="54F57857" w:rsidR="006A46FA" w:rsidRPr="00230C12" w:rsidRDefault="006A46FA" w:rsidP="006A46FA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kern w:val="16"/>
          <w:sz w:val="28"/>
          <w:szCs w:val="28"/>
        </w:rPr>
      </w:pPr>
      <w:r w:rsidRPr="00230C12">
        <w:rPr>
          <w:iCs/>
          <w:kern w:val="16"/>
          <w:sz w:val="28"/>
          <w:szCs w:val="28"/>
        </w:rPr>
        <w:t xml:space="preserve">Менська ТГ </w:t>
      </w:r>
      <w:proofErr w:type="spellStart"/>
      <w:r w:rsidRPr="00230C12">
        <w:rPr>
          <w:iCs/>
          <w:kern w:val="16"/>
          <w:sz w:val="28"/>
          <w:szCs w:val="28"/>
        </w:rPr>
        <w:t>Корюківського</w:t>
      </w:r>
      <w:proofErr w:type="spellEnd"/>
      <w:r w:rsidRPr="00230C12">
        <w:rPr>
          <w:iCs/>
          <w:kern w:val="16"/>
          <w:sz w:val="28"/>
          <w:szCs w:val="28"/>
        </w:rPr>
        <w:t xml:space="preserve"> району </w:t>
      </w:r>
      <w:r w:rsidRPr="00230C12">
        <w:rPr>
          <w:kern w:val="16"/>
          <w:sz w:val="28"/>
          <w:szCs w:val="28"/>
        </w:rPr>
        <w:t xml:space="preserve">- через затоплення під’їзних шляхів, </w:t>
      </w:r>
      <w:r w:rsidR="00E035FC">
        <w:rPr>
          <w:kern w:val="16"/>
          <w:sz w:val="28"/>
          <w:szCs w:val="28"/>
        </w:rPr>
        <w:t>ускладнене</w:t>
      </w:r>
      <w:r w:rsidRPr="00230C12">
        <w:rPr>
          <w:kern w:val="16"/>
          <w:sz w:val="28"/>
          <w:szCs w:val="28"/>
        </w:rPr>
        <w:t xml:space="preserve"> транспортне сполучення з с. Луки;</w:t>
      </w:r>
    </w:p>
    <w:p w14:paraId="62AA1494" w14:textId="70C6D691" w:rsidR="006A46FA" w:rsidRPr="00230C12" w:rsidRDefault="006A46FA" w:rsidP="006A46FA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i/>
          <w:iCs/>
          <w:kern w:val="16"/>
          <w:sz w:val="28"/>
          <w:szCs w:val="28"/>
        </w:rPr>
      </w:pPr>
      <w:r w:rsidRPr="00EA2EEC">
        <w:rPr>
          <w:iCs/>
          <w:kern w:val="16"/>
          <w:sz w:val="28"/>
          <w:szCs w:val="28"/>
        </w:rPr>
        <w:t xml:space="preserve">Менська ТГ </w:t>
      </w:r>
      <w:proofErr w:type="spellStart"/>
      <w:r w:rsidRPr="00EA2EEC">
        <w:rPr>
          <w:iCs/>
          <w:kern w:val="16"/>
          <w:sz w:val="28"/>
          <w:szCs w:val="28"/>
        </w:rPr>
        <w:t>Корюківського</w:t>
      </w:r>
      <w:proofErr w:type="spellEnd"/>
      <w:r w:rsidRPr="00EA2EEC">
        <w:rPr>
          <w:iCs/>
          <w:kern w:val="16"/>
          <w:sz w:val="28"/>
          <w:szCs w:val="28"/>
        </w:rPr>
        <w:t xml:space="preserve"> району</w:t>
      </w:r>
      <w:r w:rsidRPr="00EA2EEC">
        <w:rPr>
          <w:kern w:val="16"/>
          <w:sz w:val="28"/>
          <w:szCs w:val="28"/>
        </w:rPr>
        <w:t xml:space="preserve"> - через затоплення ґрунтової дороги Остапівка-</w:t>
      </w:r>
      <w:proofErr w:type="spellStart"/>
      <w:r w:rsidRPr="00EA2EEC">
        <w:rPr>
          <w:kern w:val="16"/>
          <w:sz w:val="28"/>
          <w:szCs w:val="28"/>
        </w:rPr>
        <w:t>Куковицьке</w:t>
      </w:r>
      <w:proofErr w:type="spellEnd"/>
      <w:r w:rsidRPr="00EA2EEC">
        <w:rPr>
          <w:kern w:val="16"/>
          <w:sz w:val="28"/>
          <w:szCs w:val="28"/>
        </w:rPr>
        <w:t xml:space="preserve"> (ділянка довжиною до 10 м, глибина до 80 см) було порушене транспортне сполучення з с. </w:t>
      </w:r>
      <w:proofErr w:type="spellStart"/>
      <w:r w:rsidRPr="00EA2EEC">
        <w:rPr>
          <w:kern w:val="16"/>
          <w:sz w:val="28"/>
          <w:szCs w:val="28"/>
        </w:rPr>
        <w:t>Куковицьке</w:t>
      </w:r>
      <w:proofErr w:type="spellEnd"/>
      <w:r w:rsidRPr="00EA2EEC">
        <w:rPr>
          <w:kern w:val="16"/>
          <w:sz w:val="28"/>
          <w:szCs w:val="28"/>
        </w:rPr>
        <w:t>.</w:t>
      </w:r>
      <w:r w:rsidRPr="00230C12">
        <w:rPr>
          <w:i/>
          <w:iCs/>
          <w:kern w:val="16"/>
          <w:sz w:val="28"/>
          <w:szCs w:val="28"/>
        </w:rPr>
        <w:t xml:space="preserve"> Станом на 31 травня залишається затопленою ділянка дороги довжиною </w:t>
      </w:r>
      <w:r w:rsidR="00230C12" w:rsidRPr="00230C12">
        <w:rPr>
          <w:i/>
          <w:iCs/>
          <w:kern w:val="16"/>
          <w:sz w:val="28"/>
          <w:szCs w:val="28"/>
        </w:rPr>
        <w:t>1,5</w:t>
      </w:r>
      <w:r w:rsidRPr="00230C12">
        <w:rPr>
          <w:i/>
          <w:iCs/>
          <w:kern w:val="16"/>
          <w:sz w:val="28"/>
          <w:szCs w:val="28"/>
        </w:rPr>
        <w:t xml:space="preserve"> м та глибиною до 1</w:t>
      </w:r>
      <w:r w:rsidR="00230C12" w:rsidRPr="00230C12">
        <w:rPr>
          <w:i/>
          <w:iCs/>
          <w:kern w:val="16"/>
          <w:sz w:val="28"/>
          <w:szCs w:val="28"/>
        </w:rPr>
        <w:t>0</w:t>
      </w:r>
      <w:r w:rsidRPr="00230C12">
        <w:rPr>
          <w:i/>
          <w:iCs/>
          <w:kern w:val="16"/>
          <w:sz w:val="28"/>
          <w:szCs w:val="28"/>
        </w:rPr>
        <w:t xml:space="preserve"> см, </w:t>
      </w:r>
      <w:r w:rsidR="00E035FC" w:rsidRPr="00230C12">
        <w:rPr>
          <w:i/>
          <w:iCs/>
          <w:kern w:val="16"/>
          <w:sz w:val="28"/>
          <w:szCs w:val="28"/>
        </w:rPr>
        <w:t xml:space="preserve">можливий проїзд </w:t>
      </w:r>
      <w:r w:rsidR="00E035FC">
        <w:rPr>
          <w:i/>
          <w:iCs/>
          <w:kern w:val="16"/>
          <w:sz w:val="28"/>
          <w:szCs w:val="28"/>
        </w:rPr>
        <w:t>авто</w:t>
      </w:r>
      <w:r w:rsidR="00E035FC" w:rsidRPr="00230C12">
        <w:rPr>
          <w:i/>
          <w:iCs/>
          <w:kern w:val="16"/>
          <w:sz w:val="28"/>
          <w:szCs w:val="28"/>
        </w:rPr>
        <w:t>транспортом</w:t>
      </w:r>
      <w:r w:rsidRPr="00230C12">
        <w:rPr>
          <w:i/>
          <w:iCs/>
          <w:kern w:val="16"/>
          <w:sz w:val="28"/>
          <w:szCs w:val="28"/>
        </w:rPr>
        <w:t>;</w:t>
      </w:r>
    </w:p>
    <w:p w14:paraId="31E45233" w14:textId="6B8C6EDD" w:rsidR="006A46FA" w:rsidRPr="00230C12" w:rsidRDefault="006A46FA" w:rsidP="006A46FA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kern w:val="16"/>
          <w:sz w:val="28"/>
          <w:szCs w:val="28"/>
        </w:rPr>
      </w:pPr>
      <w:proofErr w:type="spellStart"/>
      <w:r w:rsidRPr="00230C12">
        <w:rPr>
          <w:iCs/>
          <w:kern w:val="16"/>
          <w:sz w:val="28"/>
          <w:szCs w:val="28"/>
        </w:rPr>
        <w:t>Комарівська</w:t>
      </w:r>
      <w:proofErr w:type="spellEnd"/>
      <w:r w:rsidRPr="00230C12">
        <w:rPr>
          <w:iCs/>
          <w:kern w:val="16"/>
          <w:sz w:val="28"/>
          <w:szCs w:val="28"/>
        </w:rPr>
        <w:t xml:space="preserve"> ТГ Ніжинського району</w:t>
      </w:r>
      <w:r w:rsidRPr="00230C12">
        <w:rPr>
          <w:kern w:val="16"/>
          <w:sz w:val="28"/>
          <w:szCs w:val="28"/>
        </w:rPr>
        <w:t xml:space="preserve"> - ускладнене транспортне сполучення ґрунтовою дорогою з 2 населеними пунктами громади (с. Ворона, с. Березівка)</w:t>
      </w:r>
      <w:r w:rsidR="00E035FC">
        <w:rPr>
          <w:kern w:val="16"/>
          <w:sz w:val="28"/>
          <w:szCs w:val="28"/>
        </w:rPr>
        <w:t>.</w:t>
      </w:r>
      <w:r w:rsidR="00E035FC" w:rsidRPr="00E035FC">
        <w:rPr>
          <w:i/>
          <w:iCs/>
          <w:sz w:val="28"/>
          <w:szCs w:val="28"/>
        </w:rPr>
        <w:t xml:space="preserve"> </w:t>
      </w:r>
      <w:r w:rsidR="00E035FC" w:rsidRPr="00294509">
        <w:rPr>
          <w:i/>
          <w:iCs/>
          <w:sz w:val="28"/>
          <w:szCs w:val="28"/>
        </w:rPr>
        <w:t xml:space="preserve">В зв’язку з нормалізацією гідрологічної обстановки з </w:t>
      </w:r>
      <w:r w:rsidR="00E035FC">
        <w:rPr>
          <w:i/>
          <w:iCs/>
          <w:sz w:val="28"/>
          <w:szCs w:val="28"/>
        </w:rPr>
        <w:t>31</w:t>
      </w:r>
      <w:r w:rsidR="00E035FC" w:rsidRPr="00294509">
        <w:rPr>
          <w:i/>
          <w:iCs/>
          <w:sz w:val="28"/>
          <w:szCs w:val="28"/>
        </w:rPr>
        <w:t xml:space="preserve"> травня припинено моніторинг  ситуації</w:t>
      </w:r>
      <w:r w:rsidRPr="00230C12">
        <w:rPr>
          <w:kern w:val="16"/>
          <w:sz w:val="28"/>
          <w:szCs w:val="28"/>
        </w:rPr>
        <w:t>.</w:t>
      </w:r>
    </w:p>
    <w:p w14:paraId="19060C1F" w14:textId="77777777" w:rsidR="00AE4437" w:rsidRPr="006B4A35" w:rsidRDefault="00AE4437" w:rsidP="00AE4437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color w:val="0070C0"/>
          <w:kern w:val="16"/>
          <w:sz w:val="12"/>
          <w:szCs w:val="12"/>
        </w:rPr>
      </w:pPr>
    </w:p>
    <w:p w14:paraId="180BB364" w14:textId="77777777" w:rsidR="00AE4437" w:rsidRPr="006A46FA" w:rsidRDefault="00AE4437" w:rsidP="00AE4437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b/>
          <w:bCs/>
          <w:sz w:val="12"/>
          <w:szCs w:val="12"/>
        </w:rPr>
      </w:pPr>
      <w:r w:rsidRPr="006A46FA">
        <w:rPr>
          <w:kern w:val="16"/>
          <w:sz w:val="28"/>
          <w:szCs w:val="28"/>
        </w:rPr>
        <w:lastRenderedPageBreak/>
        <w:t>Крім того, спостерігалось тимчасове ускладнення гідрологічної обстановки на р. Снов та р. Сож, а саме:</w:t>
      </w:r>
    </w:p>
    <w:p w14:paraId="13EDCAAA" w14:textId="77777777" w:rsidR="00AE4437" w:rsidRPr="00294509" w:rsidRDefault="00AE4437" w:rsidP="00AE4437">
      <w:pPr>
        <w:ind w:firstLine="567"/>
        <w:jc w:val="both"/>
        <w:rPr>
          <w:i/>
          <w:iCs/>
          <w:sz w:val="28"/>
          <w:szCs w:val="28"/>
        </w:rPr>
      </w:pPr>
      <w:r w:rsidRPr="00294509">
        <w:rPr>
          <w:b/>
          <w:bCs/>
          <w:i/>
          <w:iCs/>
          <w:sz w:val="28"/>
          <w:szCs w:val="28"/>
          <w:u w:val="single"/>
        </w:rPr>
        <w:t>р. Снов:</w:t>
      </w:r>
      <w:r w:rsidRPr="00294509">
        <w:rPr>
          <w:i/>
          <w:iCs/>
          <w:sz w:val="28"/>
          <w:szCs w:val="28"/>
        </w:rPr>
        <w:t xml:space="preserve"> </w:t>
      </w:r>
      <w:r w:rsidRPr="00294509">
        <w:rPr>
          <w:sz w:val="28"/>
          <w:szCs w:val="28"/>
        </w:rPr>
        <w:t xml:space="preserve">було підтоплено ділянку місцевої дороги (ділянка довжиною до                  30 м, рівень води до 0,08 м), ускладнено транспортне сполучення з с. Малий </w:t>
      </w:r>
      <w:proofErr w:type="spellStart"/>
      <w:r w:rsidRPr="00294509">
        <w:rPr>
          <w:sz w:val="28"/>
          <w:szCs w:val="28"/>
        </w:rPr>
        <w:t>Дирчин</w:t>
      </w:r>
      <w:proofErr w:type="spellEnd"/>
      <w:r w:rsidRPr="00294509">
        <w:rPr>
          <w:sz w:val="28"/>
          <w:szCs w:val="28"/>
        </w:rPr>
        <w:t xml:space="preserve"> Чернігівського району.</w:t>
      </w:r>
      <w:r w:rsidRPr="00294509">
        <w:rPr>
          <w:i/>
          <w:iCs/>
          <w:sz w:val="28"/>
          <w:szCs w:val="28"/>
        </w:rPr>
        <w:t xml:space="preserve"> В зв’язку з нормалізацією гідрологічної обстановки  на р. Снов з 01 березня припинено моніторинг проходження повені в с. Малий </w:t>
      </w:r>
      <w:proofErr w:type="spellStart"/>
      <w:r w:rsidRPr="00294509">
        <w:rPr>
          <w:i/>
          <w:iCs/>
          <w:sz w:val="28"/>
          <w:szCs w:val="28"/>
        </w:rPr>
        <w:t>Дирчин</w:t>
      </w:r>
      <w:proofErr w:type="spellEnd"/>
      <w:r w:rsidRPr="00294509">
        <w:rPr>
          <w:i/>
          <w:iCs/>
          <w:sz w:val="28"/>
          <w:szCs w:val="28"/>
        </w:rPr>
        <w:t xml:space="preserve"> (</w:t>
      </w:r>
      <w:proofErr w:type="spellStart"/>
      <w:r w:rsidRPr="00294509">
        <w:rPr>
          <w:i/>
          <w:iCs/>
          <w:sz w:val="28"/>
          <w:szCs w:val="28"/>
        </w:rPr>
        <w:t>Седнівська</w:t>
      </w:r>
      <w:proofErr w:type="spellEnd"/>
      <w:r w:rsidRPr="00294509">
        <w:rPr>
          <w:i/>
          <w:iCs/>
          <w:sz w:val="28"/>
          <w:szCs w:val="28"/>
        </w:rPr>
        <w:t xml:space="preserve"> ТГ) Чернігівського району.</w:t>
      </w:r>
    </w:p>
    <w:p w14:paraId="24848C3D" w14:textId="77777777" w:rsidR="00AE4437" w:rsidRPr="00294509" w:rsidRDefault="00AE4437" w:rsidP="00AE4437">
      <w:pPr>
        <w:ind w:firstLine="567"/>
        <w:jc w:val="both"/>
        <w:rPr>
          <w:i/>
          <w:iCs/>
          <w:sz w:val="28"/>
          <w:szCs w:val="28"/>
        </w:rPr>
      </w:pPr>
      <w:r w:rsidRPr="00294509">
        <w:rPr>
          <w:b/>
          <w:bCs/>
          <w:i/>
          <w:iCs/>
          <w:sz w:val="28"/>
          <w:szCs w:val="28"/>
          <w:u w:val="single"/>
        </w:rPr>
        <w:t>р. Сож:</w:t>
      </w:r>
      <w:r w:rsidRPr="00294509">
        <w:rPr>
          <w:sz w:val="28"/>
          <w:szCs w:val="28"/>
        </w:rPr>
        <w:t xml:space="preserve"> с. Старі </w:t>
      </w:r>
      <w:proofErr w:type="spellStart"/>
      <w:r w:rsidRPr="00294509">
        <w:rPr>
          <w:sz w:val="28"/>
          <w:szCs w:val="28"/>
        </w:rPr>
        <w:t>Яриловичі</w:t>
      </w:r>
      <w:proofErr w:type="spellEnd"/>
      <w:r w:rsidRPr="00294509">
        <w:rPr>
          <w:sz w:val="28"/>
          <w:szCs w:val="28"/>
        </w:rPr>
        <w:t xml:space="preserve"> Чернігівського району було підтоплено проїжджу частину вулиці (довжиною до 10 м, рівень води до 0,86 м), ускладнено транспортне сполучення до  4 домоволодінь.</w:t>
      </w:r>
      <w:r w:rsidRPr="00294509">
        <w:rPr>
          <w:sz w:val="27"/>
          <w:szCs w:val="27"/>
        </w:rPr>
        <w:t xml:space="preserve"> </w:t>
      </w:r>
      <w:r w:rsidRPr="00294509">
        <w:rPr>
          <w:i/>
          <w:iCs/>
          <w:sz w:val="28"/>
          <w:szCs w:val="28"/>
        </w:rPr>
        <w:t xml:space="preserve">В зв’язку з нормалізацією гідрологічної обстановки на р. Сож з 03 квітня припинено моніторинг проходження повені в с. Старі </w:t>
      </w:r>
      <w:proofErr w:type="spellStart"/>
      <w:r w:rsidRPr="00294509">
        <w:rPr>
          <w:i/>
          <w:iCs/>
          <w:sz w:val="28"/>
          <w:szCs w:val="28"/>
        </w:rPr>
        <w:t>Яриловичі</w:t>
      </w:r>
      <w:proofErr w:type="spellEnd"/>
      <w:r w:rsidRPr="00294509">
        <w:rPr>
          <w:i/>
          <w:iCs/>
          <w:sz w:val="28"/>
          <w:szCs w:val="28"/>
        </w:rPr>
        <w:t xml:space="preserve"> (Добрянська ТГ) Чернігівського району.</w:t>
      </w:r>
    </w:p>
    <w:p w14:paraId="0C04C7A5" w14:textId="77777777" w:rsidR="00AE4437" w:rsidRPr="006B4A35" w:rsidRDefault="00AE4437" w:rsidP="00AE4437">
      <w:pPr>
        <w:ind w:firstLine="567"/>
        <w:jc w:val="both"/>
        <w:rPr>
          <w:color w:val="0070C0"/>
          <w:sz w:val="8"/>
          <w:szCs w:val="8"/>
        </w:rPr>
      </w:pPr>
    </w:p>
    <w:p w14:paraId="77325FA9" w14:textId="2FBE1FAD" w:rsidR="00AE4437" w:rsidRPr="00062BFB" w:rsidRDefault="00AE4437" w:rsidP="00AE4437">
      <w:pPr>
        <w:ind w:firstLine="567"/>
        <w:jc w:val="both"/>
        <w:rPr>
          <w:sz w:val="28"/>
          <w:szCs w:val="28"/>
        </w:rPr>
      </w:pPr>
      <w:r w:rsidRPr="00294509">
        <w:rPr>
          <w:sz w:val="28"/>
          <w:szCs w:val="28"/>
        </w:rPr>
        <w:t xml:space="preserve">Загалом з початку проведення робіт працювали 3 мобільні пости в </w:t>
      </w:r>
      <w:r w:rsidR="00AD03CA">
        <w:rPr>
          <w:sz w:val="28"/>
          <w:szCs w:val="28"/>
        </w:rPr>
        <w:t xml:space="preserve">                                  </w:t>
      </w:r>
      <w:r w:rsidRPr="00294509">
        <w:rPr>
          <w:sz w:val="28"/>
          <w:szCs w:val="28"/>
        </w:rPr>
        <w:t xml:space="preserve">с. Великий </w:t>
      </w:r>
      <w:proofErr w:type="spellStart"/>
      <w:r w:rsidRPr="00294509">
        <w:rPr>
          <w:sz w:val="28"/>
          <w:szCs w:val="28"/>
        </w:rPr>
        <w:t>Дирчин</w:t>
      </w:r>
      <w:proofErr w:type="spellEnd"/>
      <w:r w:rsidRPr="00294509">
        <w:rPr>
          <w:sz w:val="28"/>
          <w:szCs w:val="28"/>
        </w:rPr>
        <w:t>, селищі Радуль Чернігівського району та м. Новгород-Сіверський</w:t>
      </w:r>
      <w:bookmarkStart w:id="37" w:name="_Hlk163470799"/>
      <w:r w:rsidRPr="00294509">
        <w:rPr>
          <w:sz w:val="28"/>
          <w:szCs w:val="28"/>
        </w:rPr>
        <w:t>.</w:t>
      </w:r>
      <w:r w:rsidRPr="00294509">
        <w:rPr>
          <w:kern w:val="16"/>
          <w:sz w:val="28"/>
          <w:szCs w:val="28"/>
        </w:rPr>
        <w:t xml:space="preserve"> Через підтоплені ділянки станом на 31 травня</w:t>
      </w:r>
      <w:r w:rsidRPr="006B4A35">
        <w:rPr>
          <w:color w:val="0070C0"/>
          <w:kern w:val="16"/>
          <w:sz w:val="28"/>
          <w:szCs w:val="28"/>
        </w:rPr>
        <w:t xml:space="preserve"> </w:t>
      </w:r>
      <w:r w:rsidRPr="00062BFB">
        <w:rPr>
          <w:kern w:val="16"/>
          <w:sz w:val="28"/>
          <w:szCs w:val="28"/>
        </w:rPr>
        <w:t xml:space="preserve">перевезено </w:t>
      </w:r>
      <w:r w:rsidR="00AD03CA">
        <w:rPr>
          <w:kern w:val="16"/>
          <w:sz w:val="28"/>
          <w:szCs w:val="28"/>
        </w:rPr>
        <w:t xml:space="preserve">                              </w:t>
      </w:r>
      <w:r w:rsidRPr="00062BFB">
        <w:rPr>
          <w:kern w:val="16"/>
          <w:sz w:val="28"/>
          <w:szCs w:val="28"/>
        </w:rPr>
        <w:t>2023 особи, з яких 131 дитина, доставлено 510 л питної води, 846 кг продуктів харчування та товарів першої необхідності</w:t>
      </w:r>
      <w:r w:rsidRPr="00062BFB">
        <w:rPr>
          <w:i/>
          <w:iCs/>
          <w:kern w:val="16"/>
          <w:sz w:val="28"/>
          <w:szCs w:val="28"/>
        </w:rPr>
        <w:t>.</w:t>
      </w:r>
    </w:p>
    <w:bookmarkEnd w:id="37"/>
    <w:p w14:paraId="395A11F9" w14:textId="77777777" w:rsidR="002C0E20" w:rsidRPr="006B4A35" w:rsidRDefault="002C0E20" w:rsidP="00BC63B2">
      <w:pPr>
        <w:ind w:firstLine="567"/>
        <w:jc w:val="both"/>
        <w:rPr>
          <w:color w:val="0070C0"/>
          <w:sz w:val="8"/>
          <w:szCs w:val="8"/>
        </w:rPr>
      </w:pPr>
    </w:p>
    <w:p w14:paraId="0637F67D" w14:textId="23D0E9FB" w:rsidR="00166B63" w:rsidRDefault="006A301F" w:rsidP="00C72D44">
      <w:pPr>
        <w:ind w:firstLine="720"/>
        <w:jc w:val="both"/>
        <w:rPr>
          <w:sz w:val="28"/>
          <w:szCs w:val="28"/>
        </w:rPr>
      </w:pPr>
      <w:r w:rsidRPr="00230C12">
        <w:rPr>
          <w:sz w:val="28"/>
          <w:szCs w:val="28"/>
        </w:rPr>
        <w:t xml:space="preserve"> </w:t>
      </w:r>
      <w:bookmarkStart w:id="38" w:name="_Hlk164168800"/>
      <w:bookmarkStart w:id="39" w:name="_Hlk164157821"/>
      <w:r w:rsidR="00230C12" w:rsidRPr="00230C12">
        <w:rPr>
          <w:sz w:val="28"/>
          <w:szCs w:val="28"/>
        </w:rPr>
        <w:t xml:space="preserve">Станом на 31 травня триває спад рівнів водопілля на р. Дніпро </w:t>
      </w:r>
      <w:r w:rsidR="00230C12">
        <w:rPr>
          <w:sz w:val="28"/>
          <w:szCs w:val="28"/>
        </w:rPr>
        <w:t>і</w:t>
      </w:r>
      <w:r w:rsidR="00230C12" w:rsidRPr="00230C12">
        <w:rPr>
          <w:sz w:val="28"/>
          <w:szCs w:val="28"/>
        </w:rPr>
        <w:t xml:space="preserve"> р. Десна</w:t>
      </w:r>
      <w:r w:rsidR="00AE2D78">
        <w:rPr>
          <w:sz w:val="28"/>
          <w:szCs w:val="28"/>
        </w:rPr>
        <w:t>,</w:t>
      </w:r>
      <w:r w:rsidR="00230C12" w:rsidRPr="00230C12">
        <w:rPr>
          <w:sz w:val="28"/>
          <w:szCs w:val="28"/>
        </w:rPr>
        <w:t xml:space="preserve"> </w:t>
      </w:r>
      <w:r w:rsidR="00AE2D78">
        <w:rPr>
          <w:sz w:val="28"/>
          <w:szCs w:val="28"/>
        </w:rPr>
        <w:t>спостерігається</w:t>
      </w:r>
      <w:r w:rsidR="00230C12" w:rsidRPr="00230C12">
        <w:rPr>
          <w:sz w:val="28"/>
          <w:szCs w:val="28"/>
        </w:rPr>
        <w:t xml:space="preserve"> незначне перевищення небезпечних відміток</w:t>
      </w:r>
      <w:r w:rsidR="00230C12">
        <w:rPr>
          <w:sz w:val="28"/>
          <w:szCs w:val="28"/>
        </w:rPr>
        <w:t>.</w:t>
      </w:r>
      <w:bookmarkEnd w:id="34"/>
      <w:bookmarkEnd w:id="35"/>
      <w:bookmarkEnd w:id="38"/>
      <w:bookmarkEnd w:id="39"/>
    </w:p>
    <w:sectPr w:rsidR="00166B63" w:rsidSect="00DA6B4A">
      <w:headerReference w:type="even" r:id="rId8"/>
      <w:headerReference w:type="default" r:id="rId9"/>
      <w:headerReference w:type="first" r:id="rId10"/>
      <w:pgSz w:w="11907" w:h="16840" w:code="9"/>
      <w:pgMar w:top="1134" w:right="567" w:bottom="1560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3C1A33" w14:textId="77777777" w:rsidR="00CA5290" w:rsidRDefault="00CA5290">
      <w:r>
        <w:separator/>
      </w:r>
    </w:p>
  </w:endnote>
  <w:endnote w:type="continuationSeparator" w:id="0">
    <w:p w14:paraId="6575F370" w14:textId="77777777" w:rsidR="00CA5290" w:rsidRDefault="00CA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B5A9BC" w14:textId="77777777" w:rsidR="00CA5290" w:rsidRDefault="00CA5290">
      <w:r>
        <w:separator/>
      </w:r>
    </w:p>
  </w:footnote>
  <w:footnote w:type="continuationSeparator" w:id="0">
    <w:p w14:paraId="13A938E7" w14:textId="77777777" w:rsidR="00CA5290" w:rsidRDefault="00CA5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E17AA" w14:textId="77777777" w:rsidR="00817282" w:rsidRDefault="00817282" w:rsidP="00B84C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40A3">
      <w:rPr>
        <w:rStyle w:val="a5"/>
        <w:noProof/>
      </w:rPr>
      <w:t>2</w:t>
    </w:r>
    <w:r>
      <w:rPr>
        <w:rStyle w:val="a5"/>
      </w:rPr>
      <w:fldChar w:fldCharType="end"/>
    </w:r>
  </w:p>
  <w:p w14:paraId="64CEAA19" w14:textId="77777777" w:rsidR="00817282" w:rsidRDefault="008172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8C68F" w14:textId="77777777" w:rsidR="00817282" w:rsidRPr="00882329" w:rsidRDefault="00817282" w:rsidP="006F2B06">
    <w:pPr>
      <w:pStyle w:val="a3"/>
      <w:framePr w:wrap="around" w:vAnchor="text" w:hAnchor="margin" w:xAlign="center" w:y="1"/>
      <w:spacing w:before="240"/>
      <w:rPr>
        <w:rStyle w:val="a5"/>
        <w:sz w:val="24"/>
        <w:szCs w:val="24"/>
      </w:rPr>
    </w:pPr>
    <w:r w:rsidRPr="00882329">
      <w:rPr>
        <w:rStyle w:val="a5"/>
        <w:sz w:val="24"/>
        <w:szCs w:val="24"/>
      </w:rPr>
      <w:fldChar w:fldCharType="begin"/>
    </w:r>
    <w:r w:rsidRPr="00882329">
      <w:rPr>
        <w:rStyle w:val="a5"/>
        <w:sz w:val="24"/>
        <w:szCs w:val="24"/>
      </w:rPr>
      <w:instrText xml:space="preserve">PAGE  </w:instrText>
    </w:r>
    <w:r w:rsidRPr="00882329">
      <w:rPr>
        <w:rStyle w:val="a5"/>
        <w:sz w:val="24"/>
        <w:szCs w:val="24"/>
      </w:rPr>
      <w:fldChar w:fldCharType="separate"/>
    </w:r>
    <w:r w:rsidR="00F91CF6">
      <w:rPr>
        <w:rStyle w:val="a5"/>
        <w:noProof/>
        <w:sz w:val="24"/>
        <w:szCs w:val="24"/>
      </w:rPr>
      <w:t>5</w:t>
    </w:r>
    <w:r w:rsidRPr="00882329">
      <w:rPr>
        <w:rStyle w:val="a5"/>
        <w:sz w:val="24"/>
        <w:szCs w:val="24"/>
      </w:rPr>
      <w:fldChar w:fldCharType="end"/>
    </w:r>
  </w:p>
  <w:p w14:paraId="14D6606D" w14:textId="77777777" w:rsidR="00817282" w:rsidRDefault="0081728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F24644" w14:textId="3E3D3C3B" w:rsidR="00882329" w:rsidRDefault="00882329" w:rsidP="0088232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E6DE9"/>
    <w:multiLevelType w:val="hybridMultilevel"/>
    <w:tmpl w:val="1C14A9F6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47607"/>
    <w:multiLevelType w:val="hybridMultilevel"/>
    <w:tmpl w:val="9026735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154363"/>
    <w:multiLevelType w:val="hybridMultilevel"/>
    <w:tmpl w:val="47D4185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4586558"/>
    <w:multiLevelType w:val="hybridMultilevel"/>
    <w:tmpl w:val="071E6E0E"/>
    <w:lvl w:ilvl="0" w:tplc="1070FBFE">
      <w:start w:val="1"/>
      <w:numFmt w:val="decimal"/>
      <w:lvlText w:val="%1."/>
      <w:lvlJc w:val="left"/>
      <w:pPr>
        <w:ind w:left="1803" w:hanging="109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D81047"/>
    <w:multiLevelType w:val="hybridMultilevel"/>
    <w:tmpl w:val="0BCC0F4A"/>
    <w:lvl w:ilvl="0" w:tplc="EFC86B9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bCs/>
        <w:i w:val="0"/>
        <w:color w:val="000000"/>
      </w:rPr>
    </w:lvl>
    <w:lvl w:ilvl="1" w:tplc="9008123C">
      <w:start w:val="3"/>
      <w:numFmt w:val="upperRoman"/>
      <w:lvlText w:val="%2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2" w:tplc="D8FCD480">
      <w:numFmt w:val="bullet"/>
      <w:lvlText w:val="-"/>
      <w:lvlJc w:val="left"/>
      <w:pPr>
        <w:tabs>
          <w:tab w:val="num" w:pos="1746"/>
        </w:tabs>
        <w:ind w:left="1746" w:hanging="360"/>
      </w:pPr>
      <w:rPr>
        <w:rFonts w:ascii="Verdana" w:eastAsia="Times New Roman" w:hAnsi="Verdana" w:cs="Times New Roman" w:hint="default"/>
        <w:b/>
        <w:i w:val="0"/>
        <w:color w:val="000000"/>
        <w:lang w:val="uk-UA"/>
      </w:rPr>
    </w:lvl>
    <w:lvl w:ilvl="3" w:tplc="B164EB1C">
      <w:start w:val="1"/>
      <w:numFmt w:val="bullet"/>
      <w:lvlText w:val=""/>
      <w:lvlJc w:val="left"/>
      <w:pPr>
        <w:tabs>
          <w:tab w:val="num" w:pos="2313"/>
        </w:tabs>
        <w:ind w:left="2313" w:hanging="360"/>
      </w:pPr>
      <w:rPr>
        <w:rFonts w:ascii="Wingdings" w:hAnsi="Wingdings" w:cs="Times New Roman" w:hint="default"/>
        <w:b/>
        <w:i w:val="0"/>
        <w:color w:val="000000"/>
      </w:rPr>
    </w:lvl>
    <w:lvl w:ilvl="4" w:tplc="FFFFFFFF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" w15:restartNumberingAfterBreak="0">
    <w:nsid w:val="08AF5497"/>
    <w:multiLevelType w:val="hybridMultilevel"/>
    <w:tmpl w:val="56160876"/>
    <w:lvl w:ilvl="0" w:tplc="168C3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9D429C"/>
    <w:multiLevelType w:val="hybridMultilevel"/>
    <w:tmpl w:val="93EADFF4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DE36C0B"/>
    <w:multiLevelType w:val="hybridMultilevel"/>
    <w:tmpl w:val="7F2E6A80"/>
    <w:lvl w:ilvl="0" w:tplc="06DA5260">
      <w:start w:val="7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0FB66C40"/>
    <w:multiLevelType w:val="hybridMultilevel"/>
    <w:tmpl w:val="494691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DD6C5D"/>
    <w:multiLevelType w:val="hybridMultilevel"/>
    <w:tmpl w:val="F15AA84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0454E8"/>
    <w:multiLevelType w:val="hybridMultilevel"/>
    <w:tmpl w:val="43186B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E2F3F"/>
    <w:multiLevelType w:val="hybridMultilevel"/>
    <w:tmpl w:val="C042150A"/>
    <w:lvl w:ilvl="0" w:tplc="5D46B4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E763E69"/>
    <w:multiLevelType w:val="hybridMultilevel"/>
    <w:tmpl w:val="DBDE653C"/>
    <w:lvl w:ilvl="0" w:tplc="1B5E36AA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2C52027"/>
    <w:multiLevelType w:val="hybridMultilevel"/>
    <w:tmpl w:val="5B6CD994"/>
    <w:lvl w:ilvl="0" w:tplc="6164D1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C47D56"/>
    <w:multiLevelType w:val="hybridMultilevel"/>
    <w:tmpl w:val="F01E3F94"/>
    <w:lvl w:ilvl="0" w:tplc="0422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2F75582F"/>
    <w:multiLevelType w:val="hybridMultilevel"/>
    <w:tmpl w:val="AAB0CDC6"/>
    <w:lvl w:ilvl="0" w:tplc="55785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740E2"/>
    <w:multiLevelType w:val="hybridMultilevel"/>
    <w:tmpl w:val="A2E6DDD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388213F"/>
    <w:multiLevelType w:val="hybridMultilevel"/>
    <w:tmpl w:val="8BC6D786"/>
    <w:lvl w:ilvl="0" w:tplc="822E90E0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52682F"/>
    <w:multiLevelType w:val="hybridMultilevel"/>
    <w:tmpl w:val="2D125CF2"/>
    <w:lvl w:ilvl="0" w:tplc="23283B3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6575FB0"/>
    <w:multiLevelType w:val="hybridMultilevel"/>
    <w:tmpl w:val="729C2E9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84A2B87"/>
    <w:multiLevelType w:val="hybridMultilevel"/>
    <w:tmpl w:val="35A2D94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925170"/>
    <w:multiLevelType w:val="multilevel"/>
    <w:tmpl w:val="4946914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F677BA"/>
    <w:multiLevelType w:val="hybridMultilevel"/>
    <w:tmpl w:val="61821F9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EC019AF"/>
    <w:multiLevelType w:val="hybridMultilevel"/>
    <w:tmpl w:val="8730BCD4"/>
    <w:lvl w:ilvl="0" w:tplc="F0FA304E">
      <w:start w:val="1"/>
      <w:numFmt w:val="decimal"/>
      <w:lvlText w:val="%1."/>
      <w:lvlJc w:val="left"/>
      <w:pPr>
        <w:ind w:left="1011" w:hanging="360"/>
      </w:pPr>
      <w:rPr>
        <w:rFonts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731" w:hanging="360"/>
      </w:pPr>
    </w:lvl>
    <w:lvl w:ilvl="2" w:tplc="0422001B" w:tentative="1">
      <w:start w:val="1"/>
      <w:numFmt w:val="lowerRoman"/>
      <w:lvlText w:val="%3."/>
      <w:lvlJc w:val="right"/>
      <w:pPr>
        <w:ind w:left="2451" w:hanging="180"/>
      </w:pPr>
    </w:lvl>
    <w:lvl w:ilvl="3" w:tplc="0422000F" w:tentative="1">
      <w:start w:val="1"/>
      <w:numFmt w:val="decimal"/>
      <w:lvlText w:val="%4."/>
      <w:lvlJc w:val="left"/>
      <w:pPr>
        <w:ind w:left="3171" w:hanging="360"/>
      </w:pPr>
    </w:lvl>
    <w:lvl w:ilvl="4" w:tplc="04220019" w:tentative="1">
      <w:start w:val="1"/>
      <w:numFmt w:val="lowerLetter"/>
      <w:lvlText w:val="%5."/>
      <w:lvlJc w:val="left"/>
      <w:pPr>
        <w:ind w:left="3891" w:hanging="360"/>
      </w:pPr>
    </w:lvl>
    <w:lvl w:ilvl="5" w:tplc="0422001B" w:tentative="1">
      <w:start w:val="1"/>
      <w:numFmt w:val="lowerRoman"/>
      <w:lvlText w:val="%6."/>
      <w:lvlJc w:val="right"/>
      <w:pPr>
        <w:ind w:left="4611" w:hanging="180"/>
      </w:pPr>
    </w:lvl>
    <w:lvl w:ilvl="6" w:tplc="0422000F" w:tentative="1">
      <w:start w:val="1"/>
      <w:numFmt w:val="decimal"/>
      <w:lvlText w:val="%7."/>
      <w:lvlJc w:val="left"/>
      <w:pPr>
        <w:ind w:left="5331" w:hanging="360"/>
      </w:pPr>
    </w:lvl>
    <w:lvl w:ilvl="7" w:tplc="04220019" w:tentative="1">
      <w:start w:val="1"/>
      <w:numFmt w:val="lowerLetter"/>
      <w:lvlText w:val="%8."/>
      <w:lvlJc w:val="left"/>
      <w:pPr>
        <w:ind w:left="6051" w:hanging="360"/>
      </w:pPr>
    </w:lvl>
    <w:lvl w:ilvl="8" w:tplc="0422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4" w15:restartNumberingAfterBreak="0">
    <w:nsid w:val="40F64FAF"/>
    <w:multiLevelType w:val="hybridMultilevel"/>
    <w:tmpl w:val="07A0E00A"/>
    <w:lvl w:ilvl="0" w:tplc="E938B3C4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374C46"/>
    <w:multiLevelType w:val="hybridMultilevel"/>
    <w:tmpl w:val="5D644CD8"/>
    <w:lvl w:ilvl="0" w:tplc="99945AB6">
      <w:start w:val="760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6" w15:restartNumberingAfterBreak="0">
    <w:nsid w:val="46654B34"/>
    <w:multiLevelType w:val="hybridMultilevel"/>
    <w:tmpl w:val="8E0CD110"/>
    <w:lvl w:ilvl="0" w:tplc="6DC2058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491C7DD2"/>
    <w:multiLevelType w:val="hybridMultilevel"/>
    <w:tmpl w:val="7E0E6976"/>
    <w:lvl w:ilvl="0" w:tplc="9BF8F570">
      <w:start w:val="7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8" w15:restartNumberingAfterBreak="0">
    <w:nsid w:val="4A637153"/>
    <w:multiLevelType w:val="hybridMultilevel"/>
    <w:tmpl w:val="E936757C"/>
    <w:lvl w:ilvl="0" w:tplc="A34C22AC">
      <w:start w:val="14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A6419"/>
    <w:multiLevelType w:val="hybridMultilevel"/>
    <w:tmpl w:val="3086D49C"/>
    <w:lvl w:ilvl="0" w:tplc="815AE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7478F"/>
    <w:multiLevelType w:val="hybridMultilevel"/>
    <w:tmpl w:val="14DCA500"/>
    <w:lvl w:ilvl="0" w:tplc="0422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2EA2C82"/>
    <w:multiLevelType w:val="hybridMultilevel"/>
    <w:tmpl w:val="06AC4FC2"/>
    <w:lvl w:ilvl="0" w:tplc="EBB66C6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9B378E3"/>
    <w:multiLevelType w:val="hybridMultilevel"/>
    <w:tmpl w:val="4AE244C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9C63FAD"/>
    <w:multiLevelType w:val="hybridMultilevel"/>
    <w:tmpl w:val="0504AC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D30C0"/>
    <w:multiLevelType w:val="hybridMultilevel"/>
    <w:tmpl w:val="D34A48DA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B3C3583"/>
    <w:multiLevelType w:val="hybridMultilevel"/>
    <w:tmpl w:val="A5820E9E"/>
    <w:lvl w:ilvl="0" w:tplc="5D32CD76">
      <w:start w:val="7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6" w15:restartNumberingAfterBreak="0">
    <w:nsid w:val="6E9E79E2"/>
    <w:multiLevelType w:val="hybridMultilevel"/>
    <w:tmpl w:val="5AACF1D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19535DE"/>
    <w:multiLevelType w:val="hybridMultilevel"/>
    <w:tmpl w:val="879CDDF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A972D6"/>
    <w:multiLevelType w:val="hybridMultilevel"/>
    <w:tmpl w:val="6A6E8568"/>
    <w:lvl w:ilvl="0" w:tplc="AC583862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72B0D27"/>
    <w:multiLevelType w:val="hybridMultilevel"/>
    <w:tmpl w:val="2F227326"/>
    <w:lvl w:ilvl="0" w:tplc="D938E2AA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0" w15:restartNumberingAfterBreak="0">
    <w:nsid w:val="796852DA"/>
    <w:multiLevelType w:val="hybridMultilevel"/>
    <w:tmpl w:val="6178AC7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FA81E22"/>
    <w:multiLevelType w:val="hybridMultilevel"/>
    <w:tmpl w:val="6DACEC54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95791094">
    <w:abstractNumId w:val="41"/>
  </w:num>
  <w:num w:numId="2" w16cid:durableId="1543205178">
    <w:abstractNumId w:val="41"/>
  </w:num>
  <w:num w:numId="3" w16cid:durableId="611135315">
    <w:abstractNumId w:val="9"/>
  </w:num>
  <w:num w:numId="4" w16cid:durableId="581648624">
    <w:abstractNumId w:val="15"/>
  </w:num>
  <w:num w:numId="5" w16cid:durableId="871648392">
    <w:abstractNumId w:val="23"/>
  </w:num>
  <w:num w:numId="6" w16cid:durableId="1055540548">
    <w:abstractNumId w:val="14"/>
  </w:num>
  <w:num w:numId="7" w16cid:durableId="382678569">
    <w:abstractNumId w:val="22"/>
  </w:num>
  <w:num w:numId="8" w16cid:durableId="39868530">
    <w:abstractNumId w:val="37"/>
  </w:num>
  <w:num w:numId="9" w16cid:durableId="1813643342">
    <w:abstractNumId w:val="29"/>
  </w:num>
  <w:num w:numId="10" w16cid:durableId="1339768347">
    <w:abstractNumId w:val="12"/>
  </w:num>
  <w:num w:numId="11" w16cid:durableId="1630696879">
    <w:abstractNumId w:val="10"/>
  </w:num>
  <w:num w:numId="12" w16cid:durableId="1759207473">
    <w:abstractNumId w:val="2"/>
  </w:num>
  <w:num w:numId="13" w16cid:durableId="1690832475">
    <w:abstractNumId w:val="32"/>
  </w:num>
  <w:num w:numId="14" w16cid:durableId="1142961501">
    <w:abstractNumId w:val="20"/>
  </w:num>
  <w:num w:numId="15" w16cid:durableId="1148593133">
    <w:abstractNumId w:val="8"/>
  </w:num>
  <w:num w:numId="16" w16cid:durableId="57637825">
    <w:abstractNumId w:val="21"/>
  </w:num>
  <w:num w:numId="17" w16cid:durableId="1934362304">
    <w:abstractNumId w:val="1"/>
  </w:num>
  <w:num w:numId="18" w16cid:durableId="404449731">
    <w:abstractNumId w:val="40"/>
  </w:num>
  <w:num w:numId="19" w16cid:durableId="623736104">
    <w:abstractNumId w:val="18"/>
  </w:num>
  <w:num w:numId="20" w16cid:durableId="1725333373">
    <w:abstractNumId w:val="19"/>
  </w:num>
  <w:num w:numId="21" w16cid:durableId="2071727682">
    <w:abstractNumId w:val="36"/>
  </w:num>
  <w:num w:numId="22" w16cid:durableId="1146975150">
    <w:abstractNumId w:val="5"/>
  </w:num>
  <w:num w:numId="23" w16cid:durableId="1253052589">
    <w:abstractNumId w:val="34"/>
  </w:num>
  <w:num w:numId="24" w16cid:durableId="1344623231">
    <w:abstractNumId w:val="34"/>
  </w:num>
  <w:num w:numId="25" w16cid:durableId="1847599802">
    <w:abstractNumId w:val="6"/>
  </w:num>
  <w:num w:numId="26" w16cid:durableId="913394816">
    <w:abstractNumId w:val="6"/>
  </w:num>
  <w:num w:numId="27" w16cid:durableId="1743944767">
    <w:abstractNumId w:val="18"/>
  </w:num>
  <w:num w:numId="28" w16cid:durableId="726030743">
    <w:abstractNumId w:val="9"/>
  </w:num>
  <w:num w:numId="29" w16cid:durableId="570166105">
    <w:abstractNumId w:val="16"/>
  </w:num>
  <w:num w:numId="30" w16cid:durableId="1896238384">
    <w:abstractNumId w:val="39"/>
  </w:num>
  <w:num w:numId="31" w16cid:durableId="588081075">
    <w:abstractNumId w:val="17"/>
  </w:num>
  <w:num w:numId="32" w16cid:durableId="1798529030">
    <w:abstractNumId w:val="17"/>
  </w:num>
  <w:num w:numId="33" w16cid:durableId="256670586">
    <w:abstractNumId w:val="13"/>
  </w:num>
  <w:num w:numId="34" w16cid:durableId="1664771632">
    <w:abstractNumId w:val="31"/>
  </w:num>
  <w:num w:numId="35" w16cid:durableId="1079139242">
    <w:abstractNumId w:val="26"/>
  </w:num>
  <w:num w:numId="36" w16cid:durableId="843713011">
    <w:abstractNumId w:val="7"/>
  </w:num>
  <w:num w:numId="37" w16cid:durableId="744687726">
    <w:abstractNumId w:val="27"/>
  </w:num>
  <w:num w:numId="38" w16cid:durableId="425737715">
    <w:abstractNumId w:val="35"/>
  </w:num>
  <w:num w:numId="39" w16cid:durableId="147673423">
    <w:abstractNumId w:val="38"/>
  </w:num>
  <w:num w:numId="40" w16cid:durableId="1306858100">
    <w:abstractNumId w:val="30"/>
  </w:num>
  <w:num w:numId="41" w16cid:durableId="1470631795">
    <w:abstractNumId w:val="33"/>
  </w:num>
  <w:num w:numId="42" w16cid:durableId="13574309">
    <w:abstractNumId w:val="0"/>
  </w:num>
  <w:num w:numId="43" w16cid:durableId="1704790744">
    <w:abstractNumId w:val="24"/>
  </w:num>
  <w:num w:numId="44" w16cid:durableId="1963028002">
    <w:abstractNumId w:val="25"/>
  </w:num>
  <w:num w:numId="45" w16cid:durableId="165629508">
    <w:abstractNumId w:val="11"/>
  </w:num>
  <w:num w:numId="46" w16cid:durableId="1484925766">
    <w:abstractNumId w:val="28"/>
  </w:num>
  <w:num w:numId="47" w16cid:durableId="1638947084">
    <w:abstractNumId w:val="4"/>
  </w:num>
  <w:num w:numId="48" w16cid:durableId="2075273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82"/>
    <w:rsid w:val="0000169F"/>
    <w:rsid w:val="00001991"/>
    <w:rsid w:val="00001E8B"/>
    <w:rsid w:val="00002100"/>
    <w:rsid w:val="000032F3"/>
    <w:rsid w:val="00003365"/>
    <w:rsid w:val="00003A2C"/>
    <w:rsid w:val="000065E2"/>
    <w:rsid w:val="00006603"/>
    <w:rsid w:val="00006635"/>
    <w:rsid w:val="00007125"/>
    <w:rsid w:val="00007B0C"/>
    <w:rsid w:val="000108F4"/>
    <w:rsid w:val="0001166C"/>
    <w:rsid w:val="00011D91"/>
    <w:rsid w:val="00011FAA"/>
    <w:rsid w:val="0001283B"/>
    <w:rsid w:val="000128F8"/>
    <w:rsid w:val="000131C6"/>
    <w:rsid w:val="000132EC"/>
    <w:rsid w:val="0001389A"/>
    <w:rsid w:val="00014B51"/>
    <w:rsid w:val="00014F9F"/>
    <w:rsid w:val="0001503B"/>
    <w:rsid w:val="00015C39"/>
    <w:rsid w:val="00017316"/>
    <w:rsid w:val="00020FB5"/>
    <w:rsid w:val="0002796C"/>
    <w:rsid w:val="00030F90"/>
    <w:rsid w:val="00032189"/>
    <w:rsid w:val="000334DD"/>
    <w:rsid w:val="0003438C"/>
    <w:rsid w:val="000346B5"/>
    <w:rsid w:val="00035780"/>
    <w:rsid w:val="00036753"/>
    <w:rsid w:val="00036966"/>
    <w:rsid w:val="000373F4"/>
    <w:rsid w:val="000401C3"/>
    <w:rsid w:val="00041447"/>
    <w:rsid w:val="0004146B"/>
    <w:rsid w:val="00041B7A"/>
    <w:rsid w:val="000425E4"/>
    <w:rsid w:val="000439D4"/>
    <w:rsid w:val="00045DD8"/>
    <w:rsid w:val="00046DA2"/>
    <w:rsid w:val="0004747F"/>
    <w:rsid w:val="0004799D"/>
    <w:rsid w:val="00050F38"/>
    <w:rsid w:val="000525C0"/>
    <w:rsid w:val="00053193"/>
    <w:rsid w:val="00054115"/>
    <w:rsid w:val="00054828"/>
    <w:rsid w:val="0005541D"/>
    <w:rsid w:val="00056D9A"/>
    <w:rsid w:val="00057414"/>
    <w:rsid w:val="00057941"/>
    <w:rsid w:val="00057A78"/>
    <w:rsid w:val="00060A9D"/>
    <w:rsid w:val="000618E2"/>
    <w:rsid w:val="00061DA2"/>
    <w:rsid w:val="00062BFB"/>
    <w:rsid w:val="00063276"/>
    <w:rsid w:val="00066A3E"/>
    <w:rsid w:val="00070002"/>
    <w:rsid w:val="00071D9B"/>
    <w:rsid w:val="00072458"/>
    <w:rsid w:val="00072729"/>
    <w:rsid w:val="00073050"/>
    <w:rsid w:val="00075E41"/>
    <w:rsid w:val="00076DBA"/>
    <w:rsid w:val="00077062"/>
    <w:rsid w:val="00077115"/>
    <w:rsid w:val="000806AE"/>
    <w:rsid w:val="00082C1B"/>
    <w:rsid w:val="00083B45"/>
    <w:rsid w:val="00084629"/>
    <w:rsid w:val="000858E8"/>
    <w:rsid w:val="00086093"/>
    <w:rsid w:val="00086096"/>
    <w:rsid w:val="00086C43"/>
    <w:rsid w:val="0009071E"/>
    <w:rsid w:val="000916E2"/>
    <w:rsid w:val="00091EDF"/>
    <w:rsid w:val="00092B48"/>
    <w:rsid w:val="00094A95"/>
    <w:rsid w:val="00095929"/>
    <w:rsid w:val="00096310"/>
    <w:rsid w:val="00096400"/>
    <w:rsid w:val="00096B6E"/>
    <w:rsid w:val="00097220"/>
    <w:rsid w:val="00097C0A"/>
    <w:rsid w:val="00097F7C"/>
    <w:rsid w:val="000A036C"/>
    <w:rsid w:val="000A100E"/>
    <w:rsid w:val="000A1A0F"/>
    <w:rsid w:val="000A1E02"/>
    <w:rsid w:val="000A35DA"/>
    <w:rsid w:val="000A396B"/>
    <w:rsid w:val="000A3A28"/>
    <w:rsid w:val="000A49D4"/>
    <w:rsid w:val="000B0D0E"/>
    <w:rsid w:val="000B115B"/>
    <w:rsid w:val="000B1963"/>
    <w:rsid w:val="000B492F"/>
    <w:rsid w:val="000B51EF"/>
    <w:rsid w:val="000B5BB5"/>
    <w:rsid w:val="000B5D27"/>
    <w:rsid w:val="000B7B9B"/>
    <w:rsid w:val="000C005F"/>
    <w:rsid w:val="000C0CD6"/>
    <w:rsid w:val="000C38C0"/>
    <w:rsid w:val="000C5F5A"/>
    <w:rsid w:val="000D138D"/>
    <w:rsid w:val="000D31DA"/>
    <w:rsid w:val="000D37CE"/>
    <w:rsid w:val="000D3EB8"/>
    <w:rsid w:val="000D5459"/>
    <w:rsid w:val="000D5C18"/>
    <w:rsid w:val="000D5D12"/>
    <w:rsid w:val="000D6047"/>
    <w:rsid w:val="000D73F9"/>
    <w:rsid w:val="000D7968"/>
    <w:rsid w:val="000D7BB2"/>
    <w:rsid w:val="000D7CEE"/>
    <w:rsid w:val="000E0932"/>
    <w:rsid w:val="000E0B83"/>
    <w:rsid w:val="000E0D6C"/>
    <w:rsid w:val="000E12A5"/>
    <w:rsid w:val="000E2F55"/>
    <w:rsid w:val="000E5BEA"/>
    <w:rsid w:val="000E6F65"/>
    <w:rsid w:val="000E75D7"/>
    <w:rsid w:val="000F0B4F"/>
    <w:rsid w:val="000F5FC8"/>
    <w:rsid w:val="000F6021"/>
    <w:rsid w:val="000F60EA"/>
    <w:rsid w:val="0010069B"/>
    <w:rsid w:val="001020E8"/>
    <w:rsid w:val="00102694"/>
    <w:rsid w:val="00102A32"/>
    <w:rsid w:val="00102D54"/>
    <w:rsid w:val="00103AE0"/>
    <w:rsid w:val="00105F23"/>
    <w:rsid w:val="00106509"/>
    <w:rsid w:val="00106A98"/>
    <w:rsid w:val="001070AB"/>
    <w:rsid w:val="00107CAC"/>
    <w:rsid w:val="00107E20"/>
    <w:rsid w:val="0011107C"/>
    <w:rsid w:val="00111745"/>
    <w:rsid w:val="00113504"/>
    <w:rsid w:val="0011381B"/>
    <w:rsid w:val="001237BE"/>
    <w:rsid w:val="00123CE6"/>
    <w:rsid w:val="00124083"/>
    <w:rsid w:val="00124F47"/>
    <w:rsid w:val="00125584"/>
    <w:rsid w:val="00125875"/>
    <w:rsid w:val="00125CB0"/>
    <w:rsid w:val="0012716F"/>
    <w:rsid w:val="00127C51"/>
    <w:rsid w:val="00127DEA"/>
    <w:rsid w:val="00130DC0"/>
    <w:rsid w:val="00131E4B"/>
    <w:rsid w:val="0013341D"/>
    <w:rsid w:val="00135086"/>
    <w:rsid w:val="001357C5"/>
    <w:rsid w:val="00135806"/>
    <w:rsid w:val="00135E9C"/>
    <w:rsid w:val="001370CB"/>
    <w:rsid w:val="0013733E"/>
    <w:rsid w:val="001401E6"/>
    <w:rsid w:val="00140410"/>
    <w:rsid w:val="001404A4"/>
    <w:rsid w:val="00140587"/>
    <w:rsid w:val="001406A6"/>
    <w:rsid w:val="00141554"/>
    <w:rsid w:val="00141FEA"/>
    <w:rsid w:val="00144934"/>
    <w:rsid w:val="001449D4"/>
    <w:rsid w:val="001453E5"/>
    <w:rsid w:val="00146217"/>
    <w:rsid w:val="00147138"/>
    <w:rsid w:val="0014750A"/>
    <w:rsid w:val="001500F8"/>
    <w:rsid w:val="00151071"/>
    <w:rsid w:val="001525C0"/>
    <w:rsid w:val="00152951"/>
    <w:rsid w:val="0015342D"/>
    <w:rsid w:val="001542A1"/>
    <w:rsid w:val="00155A07"/>
    <w:rsid w:val="00155F23"/>
    <w:rsid w:val="0015621E"/>
    <w:rsid w:val="00157B7F"/>
    <w:rsid w:val="001606FE"/>
    <w:rsid w:val="00160FBA"/>
    <w:rsid w:val="00162E7B"/>
    <w:rsid w:val="0016346B"/>
    <w:rsid w:val="001637FF"/>
    <w:rsid w:val="001658C0"/>
    <w:rsid w:val="00165D20"/>
    <w:rsid w:val="001662B8"/>
    <w:rsid w:val="001668BF"/>
    <w:rsid w:val="00166B63"/>
    <w:rsid w:val="0016799F"/>
    <w:rsid w:val="001708DE"/>
    <w:rsid w:val="00172F4A"/>
    <w:rsid w:val="0017475A"/>
    <w:rsid w:val="00174AF1"/>
    <w:rsid w:val="00174DAA"/>
    <w:rsid w:val="00176499"/>
    <w:rsid w:val="00176838"/>
    <w:rsid w:val="00176C49"/>
    <w:rsid w:val="00176F12"/>
    <w:rsid w:val="001770DA"/>
    <w:rsid w:val="001800D5"/>
    <w:rsid w:val="00180901"/>
    <w:rsid w:val="001810E4"/>
    <w:rsid w:val="0018206E"/>
    <w:rsid w:val="00183275"/>
    <w:rsid w:val="00183B80"/>
    <w:rsid w:val="001855D5"/>
    <w:rsid w:val="00186CE0"/>
    <w:rsid w:val="00187BD5"/>
    <w:rsid w:val="001921AD"/>
    <w:rsid w:val="001925B6"/>
    <w:rsid w:val="0019407B"/>
    <w:rsid w:val="00195421"/>
    <w:rsid w:val="001972DA"/>
    <w:rsid w:val="001A1147"/>
    <w:rsid w:val="001A11DC"/>
    <w:rsid w:val="001A1FB5"/>
    <w:rsid w:val="001A23C9"/>
    <w:rsid w:val="001A43D9"/>
    <w:rsid w:val="001A7045"/>
    <w:rsid w:val="001A7438"/>
    <w:rsid w:val="001A7661"/>
    <w:rsid w:val="001A7715"/>
    <w:rsid w:val="001B314C"/>
    <w:rsid w:val="001B3714"/>
    <w:rsid w:val="001B3C11"/>
    <w:rsid w:val="001B4759"/>
    <w:rsid w:val="001B50A3"/>
    <w:rsid w:val="001B5138"/>
    <w:rsid w:val="001B5B75"/>
    <w:rsid w:val="001C0FDE"/>
    <w:rsid w:val="001C1DBD"/>
    <w:rsid w:val="001C75E4"/>
    <w:rsid w:val="001C79CF"/>
    <w:rsid w:val="001D0651"/>
    <w:rsid w:val="001D2D85"/>
    <w:rsid w:val="001D44E3"/>
    <w:rsid w:val="001D48DA"/>
    <w:rsid w:val="001D4B5B"/>
    <w:rsid w:val="001D51D7"/>
    <w:rsid w:val="001D52E0"/>
    <w:rsid w:val="001D5A03"/>
    <w:rsid w:val="001D61B4"/>
    <w:rsid w:val="001D6B4F"/>
    <w:rsid w:val="001D72A6"/>
    <w:rsid w:val="001E075B"/>
    <w:rsid w:val="001E1D1F"/>
    <w:rsid w:val="001E39DB"/>
    <w:rsid w:val="001E404B"/>
    <w:rsid w:val="001E6A4B"/>
    <w:rsid w:val="001E728F"/>
    <w:rsid w:val="001F09CA"/>
    <w:rsid w:val="001F19EC"/>
    <w:rsid w:val="001F26E8"/>
    <w:rsid w:val="001F40F3"/>
    <w:rsid w:val="001F53C9"/>
    <w:rsid w:val="00200C3F"/>
    <w:rsid w:val="002036F4"/>
    <w:rsid w:val="00204F25"/>
    <w:rsid w:val="002069A1"/>
    <w:rsid w:val="00207ADA"/>
    <w:rsid w:val="00210DD9"/>
    <w:rsid w:val="0021171D"/>
    <w:rsid w:val="00213A31"/>
    <w:rsid w:val="00213AEA"/>
    <w:rsid w:val="00214154"/>
    <w:rsid w:val="0021550F"/>
    <w:rsid w:val="00216A4D"/>
    <w:rsid w:val="00220177"/>
    <w:rsid w:val="002211C2"/>
    <w:rsid w:val="00221A94"/>
    <w:rsid w:val="00223620"/>
    <w:rsid w:val="00224D66"/>
    <w:rsid w:val="00226E37"/>
    <w:rsid w:val="002271E0"/>
    <w:rsid w:val="002273D7"/>
    <w:rsid w:val="002278F5"/>
    <w:rsid w:val="00227EAB"/>
    <w:rsid w:val="00230BF1"/>
    <w:rsid w:val="00230C12"/>
    <w:rsid w:val="0023153B"/>
    <w:rsid w:val="00231BAB"/>
    <w:rsid w:val="00231CAC"/>
    <w:rsid w:val="002326F9"/>
    <w:rsid w:val="00232D71"/>
    <w:rsid w:val="00233B89"/>
    <w:rsid w:val="00233CEF"/>
    <w:rsid w:val="002340C6"/>
    <w:rsid w:val="00235271"/>
    <w:rsid w:val="002352C3"/>
    <w:rsid w:val="00236E4F"/>
    <w:rsid w:val="00241CEA"/>
    <w:rsid w:val="00242B45"/>
    <w:rsid w:val="00244AEA"/>
    <w:rsid w:val="002457EC"/>
    <w:rsid w:val="00245B7F"/>
    <w:rsid w:val="0024648D"/>
    <w:rsid w:val="00246C7E"/>
    <w:rsid w:val="002501FB"/>
    <w:rsid w:val="00250628"/>
    <w:rsid w:val="0025083E"/>
    <w:rsid w:val="0025163B"/>
    <w:rsid w:val="002523D8"/>
    <w:rsid w:val="0025251E"/>
    <w:rsid w:val="00252A40"/>
    <w:rsid w:val="00253980"/>
    <w:rsid w:val="00253B65"/>
    <w:rsid w:val="0025427F"/>
    <w:rsid w:val="002545D9"/>
    <w:rsid w:val="002547B3"/>
    <w:rsid w:val="00254DD4"/>
    <w:rsid w:val="00255542"/>
    <w:rsid w:val="00261729"/>
    <w:rsid w:val="002631AA"/>
    <w:rsid w:val="002653C7"/>
    <w:rsid w:val="00265A60"/>
    <w:rsid w:val="00266D34"/>
    <w:rsid w:val="0027075E"/>
    <w:rsid w:val="00273287"/>
    <w:rsid w:val="00273594"/>
    <w:rsid w:val="00274DDC"/>
    <w:rsid w:val="00275E0C"/>
    <w:rsid w:val="002765A4"/>
    <w:rsid w:val="002766E9"/>
    <w:rsid w:val="00276EAF"/>
    <w:rsid w:val="002772B8"/>
    <w:rsid w:val="00280DB1"/>
    <w:rsid w:val="002812C7"/>
    <w:rsid w:val="00281494"/>
    <w:rsid w:val="00283A78"/>
    <w:rsid w:val="0028477E"/>
    <w:rsid w:val="00284E5F"/>
    <w:rsid w:val="00285323"/>
    <w:rsid w:val="00285DBC"/>
    <w:rsid w:val="00286470"/>
    <w:rsid w:val="00286493"/>
    <w:rsid w:val="00286591"/>
    <w:rsid w:val="002909EC"/>
    <w:rsid w:val="00291B6D"/>
    <w:rsid w:val="00292A93"/>
    <w:rsid w:val="0029319C"/>
    <w:rsid w:val="0029365D"/>
    <w:rsid w:val="00294509"/>
    <w:rsid w:val="002945CB"/>
    <w:rsid w:val="0029478D"/>
    <w:rsid w:val="002950B1"/>
    <w:rsid w:val="00295D9F"/>
    <w:rsid w:val="00296416"/>
    <w:rsid w:val="002977B3"/>
    <w:rsid w:val="002A007A"/>
    <w:rsid w:val="002A2723"/>
    <w:rsid w:val="002A33B0"/>
    <w:rsid w:val="002A3D7E"/>
    <w:rsid w:val="002A3E93"/>
    <w:rsid w:val="002A6475"/>
    <w:rsid w:val="002A6A8F"/>
    <w:rsid w:val="002A7EEB"/>
    <w:rsid w:val="002B04D8"/>
    <w:rsid w:val="002B0840"/>
    <w:rsid w:val="002B0C9F"/>
    <w:rsid w:val="002B11DF"/>
    <w:rsid w:val="002B147F"/>
    <w:rsid w:val="002B19B9"/>
    <w:rsid w:val="002B2ED1"/>
    <w:rsid w:val="002B359C"/>
    <w:rsid w:val="002B5367"/>
    <w:rsid w:val="002B5AC7"/>
    <w:rsid w:val="002B7973"/>
    <w:rsid w:val="002B7BCE"/>
    <w:rsid w:val="002C0D24"/>
    <w:rsid w:val="002C0E20"/>
    <w:rsid w:val="002C182B"/>
    <w:rsid w:val="002C1C0E"/>
    <w:rsid w:val="002C229D"/>
    <w:rsid w:val="002C3D09"/>
    <w:rsid w:val="002D0450"/>
    <w:rsid w:val="002D13AD"/>
    <w:rsid w:val="002D36E5"/>
    <w:rsid w:val="002D4187"/>
    <w:rsid w:val="002D50FB"/>
    <w:rsid w:val="002D6405"/>
    <w:rsid w:val="002D69D4"/>
    <w:rsid w:val="002D7529"/>
    <w:rsid w:val="002D7EBB"/>
    <w:rsid w:val="002E1BC0"/>
    <w:rsid w:val="002E1F4A"/>
    <w:rsid w:val="002E2557"/>
    <w:rsid w:val="002E279B"/>
    <w:rsid w:val="002E3AC6"/>
    <w:rsid w:val="002E4725"/>
    <w:rsid w:val="002E5C34"/>
    <w:rsid w:val="002E6709"/>
    <w:rsid w:val="002E6C99"/>
    <w:rsid w:val="002E77A5"/>
    <w:rsid w:val="002E7B55"/>
    <w:rsid w:val="002F178D"/>
    <w:rsid w:val="002F275A"/>
    <w:rsid w:val="002F39DA"/>
    <w:rsid w:val="002F3C77"/>
    <w:rsid w:val="002F71F4"/>
    <w:rsid w:val="002F7323"/>
    <w:rsid w:val="003009D2"/>
    <w:rsid w:val="00302293"/>
    <w:rsid w:val="00303EFB"/>
    <w:rsid w:val="00305103"/>
    <w:rsid w:val="0030557E"/>
    <w:rsid w:val="00305CA3"/>
    <w:rsid w:val="00307837"/>
    <w:rsid w:val="0031277F"/>
    <w:rsid w:val="00312EFE"/>
    <w:rsid w:val="00315C6A"/>
    <w:rsid w:val="00316279"/>
    <w:rsid w:val="00317B4D"/>
    <w:rsid w:val="00320E68"/>
    <w:rsid w:val="0032154F"/>
    <w:rsid w:val="00321CFF"/>
    <w:rsid w:val="00321EFE"/>
    <w:rsid w:val="003222B0"/>
    <w:rsid w:val="00325102"/>
    <w:rsid w:val="00326A9D"/>
    <w:rsid w:val="00327E20"/>
    <w:rsid w:val="00330311"/>
    <w:rsid w:val="00330AC1"/>
    <w:rsid w:val="003316DD"/>
    <w:rsid w:val="00331FDB"/>
    <w:rsid w:val="003330B0"/>
    <w:rsid w:val="00333A77"/>
    <w:rsid w:val="00335C99"/>
    <w:rsid w:val="00340037"/>
    <w:rsid w:val="0034080C"/>
    <w:rsid w:val="00341507"/>
    <w:rsid w:val="003435A8"/>
    <w:rsid w:val="00343D03"/>
    <w:rsid w:val="0034412C"/>
    <w:rsid w:val="00344A30"/>
    <w:rsid w:val="003466CB"/>
    <w:rsid w:val="00346748"/>
    <w:rsid w:val="00351003"/>
    <w:rsid w:val="00351C44"/>
    <w:rsid w:val="00352126"/>
    <w:rsid w:val="00352B16"/>
    <w:rsid w:val="00353DFB"/>
    <w:rsid w:val="003559C3"/>
    <w:rsid w:val="00355E1B"/>
    <w:rsid w:val="00360304"/>
    <w:rsid w:val="00360B03"/>
    <w:rsid w:val="00361274"/>
    <w:rsid w:val="00362325"/>
    <w:rsid w:val="00362A68"/>
    <w:rsid w:val="00363071"/>
    <w:rsid w:val="003634EF"/>
    <w:rsid w:val="003636E8"/>
    <w:rsid w:val="00363C97"/>
    <w:rsid w:val="00365832"/>
    <w:rsid w:val="00366B2D"/>
    <w:rsid w:val="00367416"/>
    <w:rsid w:val="0036798E"/>
    <w:rsid w:val="003679AA"/>
    <w:rsid w:val="0037048C"/>
    <w:rsid w:val="00370E2E"/>
    <w:rsid w:val="0037233C"/>
    <w:rsid w:val="003727FF"/>
    <w:rsid w:val="00373DF3"/>
    <w:rsid w:val="00373E77"/>
    <w:rsid w:val="0037404A"/>
    <w:rsid w:val="003776C2"/>
    <w:rsid w:val="003802FC"/>
    <w:rsid w:val="003808F6"/>
    <w:rsid w:val="00382473"/>
    <w:rsid w:val="003825A2"/>
    <w:rsid w:val="00382B10"/>
    <w:rsid w:val="0038358E"/>
    <w:rsid w:val="003856D3"/>
    <w:rsid w:val="0038660D"/>
    <w:rsid w:val="00386895"/>
    <w:rsid w:val="00387234"/>
    <w:rsid w:val="00392008"/>
    <w:rsid w:val="00392817"/>
    <w:rsid w:val="00395268"/>
    <w:rsid w:val="0039563A"/>
    <w:rsid w:val="003958B1"/>
    <w:rsid w:val="00395B05"/>
    <w:rsid w:val="00395FAB"/>
    <w:rsid w:val="00396E42"/>
    <w:rsid w:val="00397729"/>
    <w:rsid w:val="003A031D"/>
    <w:rsid w:val="003A06FB"/>
    <w:rsid w:val="003A3954"/>
    <w:rsid w:val="003A50DB"/>
    <w:rsid w:val="003A6A11"/>
    <w:rsid w:val="003B1F83"/>
    <w:rsid w:val="003B2C34"/>
    <w:rsid w:val="003B4392"/>
    <w:rsid w:val="003B4425"/>
    <w:rsid w:val="003B527A"/>
    <w:rsid w:val="003B7419"/>
    <w:rsid w:val="003C23EB"/>
    <w:rsid w:val="003C26EE"/>
    <w:rsid w:val="003C2724"/>
    <w:rsid w:val="003C2FC6"/>
    <w:rsid w:val="003C3C34"/>
    <w:rsid w:val="003C481A"/>
    <w:rsid w:val="003C5215"/>
    <w:rsid w:val="003C60B4"/>
    <w:rsid w:val="003D30A7"/>
    <w:rsid w:val="003D3CA7"/>
    <w:rsid w:val="003D512B"/>
    <w:rsid w:val="003D6C95"/>
    <w:rsid w:val="003D7384"/>
    <w:rsid w:val="003E22B2"/>
    <w:rsid w:val="003E2500"/>
    <w:rsid w:val="003E2558"/>
    <w:rsid w:val="003E3339"/>
    <w:rsid w:val="003E42FC"/>
    <w:rsid w:val="003E5876"/>
    <w:rsid w:val="003E75FC"/>
    <w:rsid w:val="003E7D41"/>
    <w:rsid w:val="003F0F57"/>
    <w:rsid w:val="003F45AE"/>
    <w:rsid w:val="003F5328"/>
    <w:rsid w:val="003F584F"/>
    <w:rsid w:val="003F6CAA"/>
    <w:rsid w:val="003F77DF"/>
    <w:rsid w:val="00402126"/>
    <w:rsid w:val="00402C9A"/>
    <w:rsid w:val="00403473"/>
    <w:rsid w:val="0040447F"/>
    <w:rsid w:val="00406061"/>
    <w:rsid w:val="00406B83"/>
    <w:rsid w:val="00407427"/>
    <w:rsid w:val="00407825"/>
    <w:rsid w:val="0041020E"/>
    <w:rsid w:val="00410796"/>
    <w:rsid w:val="00410E3A"/>
    <w:rsid w:val="004117B0"/>
    <w:rsid w:val="00411F8E"/>
    <w:rsid w:val="00413337"/>
    <w:rsid w:val="00413973"/>
    <w:rsid w:val="00414CF3"/>
    <w:rsid w:val="00414E9B"/>
    <w:rsid w:val="0041617F"/>
    <w:rsid w:val="00416D4F"/>
    <w:rsid w:val="00416DC9"/>
    <w:rsid w:val="00416FA3"/>
    <w:rsid w:val="00417076"/>
    <w:rsid w:val="004202EE"/>
    <w:rsid w:val="004207FE"/>
    <w:rsid w:val="00420DE0"/>
    <w:rsid w:val="004211EA"/>
    <w:rsid w:val="00421256"/>
    <w:rsid w:val="004215F6"/>
    <w:rsid w:val="00421DDA"/>
    <w:rsid w:val="00425816"/>
    <w:rsid w:val="00426BF9"/>
    <w:rsid w:val="00426CD0"/>
    <w:rsid w:val="0043021B"/>
    <w:rsid w:val="004304B6"/>
    <w:rsid w:val="0043107F"/>
    <w:rsid w:val="00431140"/>
    <w:rsid w:val="004323D4"/>
    <w:rsid w:val="00432601"/>
    <w:rsid w:val="00433BBE"/>
    <w:rsid w:val="00435619"/>
    <w:rsid w:val="004363B0"/>
    <w:rsid w:val="004368AE"/>
    <w:rsid w:val="00441350"/>
    <w:rsid w:val="00443075"/>
    <w:rsid w:val="00445074"/>
    <w:rsid w:val="00445F97"/>
    <w:rsid w:val="004478BB"/>
    <w:rsid w:val="0045023B"/>
    <w:rsid w:val="00452B03"/>
    <w:rsid w:val="0045397C"/>
    <w:rsid w:val="00454B82"/>
    <w:rsid w:val="004550C9"/>
    <w:rsid w:val="00456DEE"/>
    <w:rsid w:val="00456E24"/>
    <w:rsid w:val="00460709"/>
    <w:rsid w:val="00460C84"/>
    <w:rsid w:val="004620CF"/>
    <w:rsid w:val="0046227B"/>
    <w:rsid w:val="0046356C"/>
    <w:rsid w:val="00464A1B"/>
    <w:rsid w:val="00465229"/>
    <w:rsid w:val="004655BD"/>
    <w:rsid w:val="004657B5"/>
    <w:rsid w:val="00466668"/>
    <w:rsid w:val="00470B0B"/>
    <w:rsid w:val="00473A8B"/>
    <w:rsid w:val="00474F0A"/>
    <w:rsid w:val="00475CCD"/>
    <w:rsid w:val="0047619F"/>
    <w:rsid w:val="004762F3"/>
    <w:rsid w:val="00477DC3"/>
    <w:rsid w:val="00480FC7"/>
    <w:rsid w:val="00482152"/>
    <w:rsid w:val="004834D0"/>
    <w:rsid w:val="00483780"/>
    <w:rsid w:val="00483FBE"/>
    <w:rsid w:val="0048676F"/>
    <w:rsid w:val="00490B96"/>
    <w:rsid w:val="00492428"/>
    <w:rsid w:val="004937FA"/>
    <w:rsid w:val="00494C8E"/>
    <w:rsid w:val="004950EE"/>
    <w:rsid w:val="00495C49"/>
    <w:rsid w:val="004A00D1"/>
    <w:rsid w:val="004A4093"/>
    <w:rsid w:val="004A521E"/>
    <w:rsid w:val="004A5283"/>
    <w:rsid w:val="004A64DA"/>
    <w:rsid w:val="004A65A2"/>
    <w:rsid w:val="004B29C1"/>
    <w:rsid w:val="004B378D"/>
    <w:rsid w:val="004B3BA0"/>
    <w:rsid w:val="004B3E11"/>
    <w:rsid w:val="004B6D63"/>
    <w:rsid w:val="004B76A5"/>
    <w:rsid w:val="004B7C16"/>
    <w:rsid w:val="004C0359"/>
    <w:rsid w:val="004C0448"/>
    <w:rsid w:val="004C16ED"/>
    <w:rsid w:val="004C2E69"/>
    <w:rsid w:val="004C4C6E"/>
    <w:rsid w:val="004C6215"/>
    <w:rsid w:val="004C69D3"/>
    <w:rsid w:val="004D16A3"/>
    <w:rsid w:val="004D1DF8"/>
    <w:rsid w:val="004D21A7"/>
    <w:rsid w:val="004D2372"/>
    <w:rsid w:val="004D2D51"/>
    <w:rsid w:val="004D3E2C"/>
    <w:rsid w:val="004D7764"/>
    <w:rsid w:val="004D798C"/>
    <w:rsid w:val="004D7A2F"/>
    <w:rsid w:val="004E00B2"/>
    <w:rsid w:val="004E01C2"/>
    <w:rsid w:val="004E0488"/>
    <w:rsid w:val="004E0C04"/>
    <w:rsid w:val="004E1138"/>
    <w:rsid w:val="004E23DA"/>
    <w:rsid w:val="004E4102"/>
    <w:rsid w:val="004E43EC"/>
    <w:rsid w:val="004E4D96"/>
    <w:rsid w:val="004E4DE8"/>
    <w:rsid w:val="004E54F6"/>
    <w:rsid w:val="004E5C48"/>
    <w:rsid w:val="004F12D9"/>
    <w:rsid w:val="004F28C7"/>
    <w:rsid w:val="004F4409"/>
    <w:rsid w:val="004F577A"/>
    <w:rsid w:val="00500034"/>
    <w:rsid w:val="00500BC0"/>
    <w:rsid w:val="00501287"/>
    <w:rsid w:val="005019AE"/>
    <w:rsid w:val="00502C2F"/>
    <w:rsid w:val="00502DBF"/>
    <w:rsid w:val="00503195"/>
    <w:rsid w:val="005048B8"/>
    <w:rsid w:val="005054F1"/>
    <w:rsid w:val="005061AE"/>
    <w:rsid w:val="0050716C"/>
    <w:rsid w:val="00510096"/>
    <w:rsid w:val="00512F3C"/>
    <w:rsid w:val="00513975"/>
    <w:rsid w:val="005158FE"/>
    <w:rsid w:val="00516AB4"/>
    <w:rsid w:val="00517063"/>
    <w:rsid w:val="005176EE"/>
    <w:rsid w:val="00521280"/>
    <w:rsid w:val="005247CF"/>
    <w:rsid w:val="005251AB"/>
    <w:rsid w:val="00525BCB"/>
    <w:rsid w:val="0052627D"/>
    <w:rsid w:val="005300AF"/>
    <w:rsid w:val="00530EC6"/>
    <w:rsid w:val="005314D8"/>
    <w:rsid w:val="005326C4"/>
    <w:rsid w:val="00532A4D"/>
    <w:rsid w:val="005367DA"/>
    <w:rsid w:val="00540498"/>
    <w:rsid w:val="00540952"/>
    <w:rsid w:val="00540DCF"/>
    <w:rsid w:val="005410FD"/>
    <w:rsid w:val="00541B1A"/>
    <w:rsid w:val="00544305"/>
    <w:rsid w:val="005447A0"/>
    <w:rsid w:val="0054522F"/>
    <w:rsid w:val="00546514"/>
    <w:rsid w:val="00546CDC"/>
    <w:rsid w:val="00546DEC"/>
    <w:rsid w:val="005506B8"/>
    <w:rsid w:val="00550BCC"/>
    <w:rsid w:val="00551124"/>
    <w:rsid w:val="00551372"/>
    <w:rsid w:val="005531BF"/>
    <w:rsid w:val="00555C8F"/>
    <w:rsid w:val="00556B04"/>
    <w:rsid w:val="00556D4F"/>
    <w:rsid w:val="00556F9D"/>
    <w:rsid w:val="005604F9"/>
    <w:rsid w:val="00560E3B"/>
    <w:rsid w:val="00561300"/>
    <w:rsid w:val="005616D4"/>
    <w:rsid w:val="00561E0C"/>
    <w:rsid w:val="005630A0"/>
    <w:rsid w:val="005644AA"/>
    <w:rsid w:val="00565CDE"/>
    <w:rsid w:val="00566CD3"/>
    <w:rsid w:val="0056712E"/>
    <w:rsid w:val="00567C16"/>
    <w:rsid w:val="005704FF"/>
    <w:rsid w:val="0057102E"/>
    <w:rsid w:val="0057328E"/>
    <w:rsid w:val="00574E52"/>
    <w:rsid w:val="00577BEF"/>
    <w:rsid w:val="005803E6"/>
    <w:rsid w:val="0058168A"/>
    <w:rsid w:val="00581ECD"/>
    <w:rsid w:val="00582325"/>
    <w:rsid w:val="00582AEB"/>
    <w:rsid w:val="005840D1"/>
    <w:rsid w:val="0058512C"/>
    <w:rsid w:val="00585E4F"/>
    <w:rsid w:val="00586114"/>
    <w:rsid w:val="00587821"/>
    <w:rsid w:val="005938DD"/>
    <w:rsid w:val="00596889"/>
    <w:rsid w:val="005A11C2"/>
    <w:rsid w:val="005A2B35"/>
    <w:rsid w:val="005A433F"/>
    <w:rsid w:val="005A45AF"/>
    <w:rsid w:val="005A4716"/>
    <w:rsid w:val="005A4D9B"/>
    <w:rsid w:val="005A7DD0"/>
    <w:rsid w:val="005B0184"/>
    <w:rsid w:val="005B0E03"/>
    <w:rsid w:val="005B0E06"/>
    <w:rsid w:val="005B100D"/>
    <w:rsid w:val="005B2800"/>
    <w:rsid w:val="005B2808"/>
    <w:rsid w:val="005B2E87"/>
    <w:rsid w:val="005B2F1C"/>
    <w:rsid w:val="005B5344"/>
    <w:rsid w:val="005C005A"/>
    <w:rsid w:val="005C27BA"/>
    <w:rsid w:val="005C35D3"/>
    <w:rsid w:val="005C3B7B"/>
    <w:rsid w:val="005C7EB7"/>
    <w:rsid w:val="005D01CB"/>
    <w:rsid w:val="005D09F1"/>
    <w:rsid w:val="005D0C63"/>
    <w:rsid w:val="005D2EAE"/>
    <w:rsid w:val="005D3105"/>
    <w:rsid w:val="005D32F7"/>
    <w:rsid w:val="005D553B"/>
    <w:rsid w:val="005D5D3D"/>
    <w:rsid w:val="005D6BEF"/>
    <w:rsid w:val="005D704D"/>
    <w:rsid w:val="005D78FF"/>
    <w:rsid w:val="005D7DD1"/>
    <w:rsid w:val="005E0C07"/>
    <w:rsid w:val="005E1709"/>
    <w:rsid w:val="005E29D9"/>
    <w:rsid w:val="005E2D1B"/>
    <w:rsid w:val="005E4AB5"/>
    <w:rsid w:val="005E54F7"/>
    <w:rsid w:val="005E680A"/>
    <w:rsid w:val="005F0A1D"/>
    <w:rsid w:val="005F15E5"/>
    <w:rsid w:val="005F2DC9"/>
    <w:rsid w:val="005F572E"/>
    <w:rsid w:val="005F63B3"/>
    <w:rsid w:val="005F6A43"/>
    <w:rsid w:val="00600567"/>
    <w:rsid w:val="00602405"/>
    <w:rsid w:val="0060261D"/>
    <w:rsid w:val="00602C43"/>
    <w:rsid w:val="00603948"/>
    <w:rsid w:val="0060400F"/>
    <w:rsid w:val="0060503D"/>
    <w:rsid w:val="00605845"/>
    <w:rsid w:val="00605E65"/>
    <w:rsid w:val="00606D8C"/>
    <w:rsid w:val="0061018B"/>
    <w:rsid w:val="006101E3"/>
    <w:rsid w:val="00610420"/>
    <w:rsid w:val="006112AA"/>
    <w:rsid w:val="00611476"/>
    <w:rsid w:val="00612673"/>
    <w:rsid w:val="0061342F"/>
    <w:rsid w:val="0061433E"/>
    <w:rsid w:val="0062034A"/>
    <w:rsid w:val="00620B17"/>
    <w:rsid w:val="00621F77"/>
    <w:rsid w:val="00624357"/>
    <w:rsid w:val="00624659"/>
    <w:rsid w:val="0062479E"/>
    <w:rsid w:val="00625A82"/>
    <w:rsid w:val="00627C40"/>
    <w:rsid w:val="00631462"/>
    <w:rsid w:val="00631DCB"/>
    <w:rsid w:val="00633193"/>
    <w:rsid w:val="00633480"/>
    <w:rsid w:val="00633DE8"/>
    <w:rsid w:val="006343C3"/>
    <w:rsid w:val="00635422"/>
    <w:rsid w:val="0063626F"/>
    <w:rsid w:val="00640139"/>
    <w:rsid w:val="00640CBB"/>
    <w:rsid w:val="00642720"/>
    <w:rsid w:val="00642B41"/>
    <w:rsid w:val="0064463F"/>
    <w:rsid w:val="006448E0"/>
    <w:rsid w:val="00645C88"/>
    <w:rsid w:val="006466C7"/>
    <w:rsid w:val="00646ED2"/>
    <w:rsid w:val="0064787F"/>
    <w:rsid w:val="00647A18"/>
    <w:rsid w:val="006507D5"/>
    <w:rsid w:val="00651141"/>
    <w:rsid w:val="0065194F"/>
    <w:rsid w:val="00651976"/>
    <w:rsid w:val="00652196"/>
    <w:rsid w:val="00652313"/>
    <w:rsid w:val="00652968"/>
    <w:rsid w:val="0065433C"/>
    <w:rsid w:val="0065493E"/>
    <w:rsid w:val="00655540"/>
    <w:rsid w:val="00655788"/>
    <w:rsid w:val="00656288"/>
    <w:rsid w:val="006566F6"/>
    <w:rsid w:val="00657441"/>
    <w:rsid w:val="00657F10"/>
    <w:rsid w:val="00660977"/>
    <w:rsid w:val="00660C4D"/>
    <w:rsid w:val="0066153F"/>
    <w:rsid w:val="0066376C"/>
    <w:rsid w:val="00664ECF"/>
    <w:rsid w:val="00665F64"/>
    <w:rsid w:val="00666620"/>
    <w:rsid w:val="00667196"/>
    <w:rsid w:val="006677E1"/>
    <w:rsid w:val="0067048C"/>
    <w:rsid w:val="006713A4"/>
    <w:rsid w:val="00671819"/>
    <w:rsid w:val="00672566"/>
    <w:rsid w:val="00672947"/>
    <w:rsid w:val="00673FF1"/>
    <w:rsid w:val="00676EE6"/>
    <w:rsid w:val="00680343"/>
    <w:rsid w:val="0068037E"/>
    <w:rsid w:val="00681EFD"/>
    <w:rsid w:val="006826FC"/>
    <w:rsid w:val="006837B7"/>
    <w:rsid w:val="00684156"/>
    <w:rsid w:val="00684254"/>
    <w:rsid w:val="00684CEB"/>
    <w:rsid w:val="00685946"/>
    <w:rsid w:val="0068635A"/>
    <w:rsid w:val="0068687B"/>
    <w:rsid w:val="006919F8"/>
    <w:rsid w:val="00693454"/>
    <w:rsid w:val="006937EF"/>
    <w:rsid w:val="00694880"/>
    <w:rsid w:val="00695064"/>
    <w:rsid w:val="0069670A"/>
    <w:rsid w:val="0069702B"/>
    <w:rsid w:val="006971C1"/>
    <w:rsid w:val="006A063F"/>
    <w:rsid w:val="006A06E1"/>
    <w:rsid w:val="006A1094"/>
    <w:rsid w:val="006A1221"/>
    <w:rsid w:val="006A2D9E"/>
    <w:rsid w:val="006A301F"/>
    <w:rsid w:val="006A42D9"/>
    <w:rsid w:val="006A46FA"/>
    <w:rsid w:val="006A51F9"/>
    <w:rsid w:val="006B0272"/>
    <w:rsid w:val="006B1DDD"/>
    <w:rsid w:val="006B27DA"/>
    <w:rsid w:val="006B45F1"/>
    <w:rsid w:val="006B4A35"/>
    <w:rsid w:val="006B5915"/>
    <w:rsid w:val="006B59A8"/>
    <w:rsid w:val="006B6A1B"/>
    <w:rsid w:val="006B6CFE"/>
    <w:rsid w:val="006C00B0"/>
    <w:rsid w:val="006C0873"/>
    <w:rsid w:val="006C16D8"/>
    <w:rsid w:val="006C203C"/>
    <w:rsid w:val="006C6976"/>
    <w:rsid w:val="006C6D07"/>
    <w:rsid w:val="006C762F"/>
    <w:rsid w:val="006D0EA3"/>
    <w:rsid w:val="006D4233"/>
    <w:rsid w:val="006D5604"/>
    <w:rsid w:val="006D718F"/>
    <w:rsid w:val="006D7235"/>
    <w:rsid w:val="006D75E5"/>
    <w:rsid w:val="006D7679"/>
    <w:rsid w:val="006E082C"/>
    <w:rsid w:val="006E1784"/>
    <w:rsid w:val="006E189F"/>
    <w:rsid w:val="006E498E"/>
    <w:rsid w:val="006E7207"/>
    <w:rsid w:val="006F0CAB"/>
    <w:rsid w:val="006F0E86"/>
    <w:rsid w:val="006F10AF"/>
    <w:rsid w:val="006F194B"/>
    <w:rsid w:val="006F1F94"/>
    <w:rsid w:val="006F2B06"/>
    <w:rsid w:val="006F40DC"/>
    <w:rsid w:val="006F77F5"/>
    <w:rsid w:val="0070148F"/>
    <w:rsid w:val="0070230B"/>
    <w:rsid w:val="00702BF5"/>
    <w:rsid w:val="00702C40"/>
    <w:rsid w:val="00702EF5"/>
    <w:rsid w:val="00704EB4"/>
    <w:rsid w:val="00704F6F"/>
    <w:rsid w:val="00705D1E"/>
    <w:rsid w:val="00706740"/>
    <w:rsid w:val="00706AF7"/>
    <w:rsid w:val="0070740F"/>
    <w:rsid w:val="00710D43"/>
    <w:rsid w:val="00710D44"/>
    <w:rsid w:val="00711227"/>
    <w:rsid w:val="00711876"/>
    <w:rsid w:val="0071226A"/>
    <w:rsid w:val="00712ED0"/>
    <w:rsid w:val="00713446"/>
    <w:rsid w:val="007134AF"/>
    <w:rsid w:val="00717019"/>
    <w:rsid w:val="00722188"/>
    <w:rsid w:val="00726516"/>
    <w:rsid w:val="00726D1C"/>
    <w:rsid w:val="00727989"/>
    <w:rsid w:val="0073095D"/>
    <w:rsid w:val="00730A6B"/>
    <w:rsid w:val="00730F49"/>
    <w:rsid w:val="007311D2"/>
    <w:rsid w:val="00731672"/>
    <w:rsid w:val="00731737"/>
    <w:rsid w:val="00733544"/>
    <w:rsid w:val="007338E0"/>
    <w:rsid w:val="0073419A"/>
    <w:rsid w:val="007341AB"/>
    <w:rsid w:val="00734513"/>
    <w:rsid w:val="00734777"/>
    <w:rsid w:val="00735826"/>
    <w:rsid w:val="00735912"/>
    <w:rsid w:val="00735EF5"/>
    <w:rsid w:val="00736E07"/>
    <w:rsid w:val="007371AE"/>
    <w:rsid w:val="007374DC"/>
    <w:rsid w:val="00741D58"/>
    <w:rsid w:val="00742F4A"/>
    <w:rsid w:val="00743682"/>
    <w:rsid w:val="00743EEC"/>
    <w:rsid w:val="007446E9"/>
    <w:rsid w:val="007452DF"/>
    <w:rsid w:val="00747C54"/>
    <w:rsid w:val="00750386"/>
    <w:rsid w:val="007513ED"/>
    <w:rsid w:val="00751DBB"/>
    <w:rsid w:val="00753113"/>
    <w:rsid w:val="007543DD"/>
    <w:rsid w:val="00755538"/>
    <w:rsid w:val="00755950"/>
    <w:rsid w:val="0075758B"/>
    <w:rsid w:val="00762B88"/>
    <w:rsid w:val="00763901"/>
    <w:rsid w:val="00766851"/>
    <w:rsid w:val="00766ACF"/>
    <w:rsid w:val="00766FE0"/>
    <w:rsid w:val="00770114"/>
    <w:rsid w:val="00771BE5"/>
    <w:rsid w:val="007720A3"/>
    <w:rsid w:val="00772563"/>
    <w:rsid w:val="00773201"/>
    <w:rsid w:val="007739B6"/>
    <w:rsid w:val="00776195"/>
    <w:rsid w:val="0077619B"/>
    <w:rsid w:val="007764E5"/>
    <w:rsid w:val="00776ED0"/>
    <w:rsid w:val="00776F42"/>
    <w:rsid w:val="007809BC"/>
    <w:rsid w:val="00781E1F"/>
    <w:rsid w:val="00781FBE"/>
    <w:rsid w:val="0078234E"/>
    <w:rsid w:val="00782E76"/>
    <w:rsid w:val="00783313"/>
    <w:rsid w:val="00783374"/>
    <w:rsid w:val="00783428"/>
    <w:rsid w:val="00783868"/>
    <w:rsid w:val="007841AA"/>
    <w:rsid w:val="007847E8"/>
    <w:rsid w:val="00784A89"/>
    <w:rsid w:val="00785D5B"/>
    <w:rsid w:val="00785F33"/>
    <w:rsid w:val="00786170"/>
    <w:rsid w:val="0079009E"/>
    <w:rsid w:val="007908BE"/>
    <w:rsid w:val="00790FAB"/>
    <w:rsid w:val="0079109F"/>
    <w:rsid w:val="00792327"/>
    <w:rsid w:val="00792689"/>
    <w:rsid w:val="00792A32"/>
    <w:rsid w:val="0079544D"/>
    <w:rsid w:val="00796543"/>
    <w:rsid w:val="007979CB"/>
    <w:rsid w:val="007A2FEE"/>
    <w:rsid w:val="007A30FE"/>
    <w:rsid w:val="007A347A"/>
    <w:rsid w:val="007A3A40"/>
    <w:rsid w:val="007A43EB"/>
    <w:rsid w:val="007A4F04"/>
    <w:rsid w:val="007A52EE"/>
    <w:rsid w:val="007A543B"/>
    <w:rsid w:val="007A5860"/>
    <w:rsid w:val="007A7540"/>
    <w:rsid w:val="007B05C3"/>
    <w:rsid w:val="007B1382"/>
    <w:rsid w:val="007B1DD7"/>
    <w:rsid w:val="007B33C7"/>
    <w:rsid w:val="007B520B"/>
    <w:rsid w:val="007B5EAD"/>
    <w:rsid w:val="007B772D"/>
    <w:rsid w:val="007C0B73"/>
    <w:rsid w:val="007C0E10"/>
    <w:rsid w:val="007C10BD"/>
    <w:rsid w:val="007C25BA"/>
    <w:rsid w:val="007C276B"/>
    <w:rsid w:val="007C2941"/>
    <w:rsid w:val="007C4244"/>
    <w:rsid w:val="007C4AE6"/>
    <w:rsid w:val="007C4B6B"/>
    <w:rsid w:val="007C52E3"/>
    <w:rsid w:val="007D1A88"/>
    <w:rsid w:val="007D4182"/>
    <w:rsid w:val="007D4E1E"/>
    <w:rsid w:val="007D68E7"/>
    <w:rsid w:val="007E1464"/>
    <w:rsid w:val="007E16EA"/>
    <w:rsid w:val="007E16F7"/>
    <w:rsid w:val="007E1B99"/>
    <w:rsid w:val="007E2EDC"/>
    <w:rsid w:val="007E3320"/>
    <w:rsid w:val="007E3524"/>
    <w:rsid w:val="007E383F"/>
    <w:rsid w:val="007E596E"/>
    <w:rsid w:val="007E5D1E"/>
    <w:rsid w:val="007E780C"/>
    <w:rsid w:val="007F0A13"/>
    <w:rsid w:val="007F0DE1"/>
    <w:rsid w:val="007F210B"/>
    <w:rsid w:val="007F2171"/>
    <w:rsid w:val="007F377E"/>
    <w:rsid w:val="007F663B"/>
    <w:rsid w:val="007F684D"/>
    <w:rsid w:val="007F7AA5"/>
    <w:rsid w:val="00800926"/>
    <w:rsid w:val="00800E2A"/>
    <w:rsid w:val="00801C50"/>
    <w:rsid w:val="008023D7"/>
    <w:rsid w:val="00802F69"/>
    <w:rsid w:val="00803A89"/>
    <w:rsid w:val="00803F67"/>
    <w:rsid w:val="00804331"/>
    <w:rsid w:val="00804983"/>
    <w:rsid w:val="008053BF"/>
    <w:rsid w:val="0080572C"/>
    <w:rsid w:val="008063AD"/>
    <w:rsid w:val="00806507"/>
    <w:rsid w:val="00806CA2"/>
    <w:rsid w:val="0080771B"/>
    <w:rsid w:val="00810335"/>
    <w:rsid w:val="00810894"/>
    <w:rsid w:val="00813378"/>
    <w:rsid w:val="00814571"/>
    <w:rsid w:val="00814DA0"/>
    <w:rsid w:val="00814E9B"/>
    <w:rsid w:val="008155FB"/>
    <w:rsid w:val="00815E4C"/>
    <w:rsid w:val="008169B7"/>
    <w:rsid w:val="00816CDB"/>
    <w:rsid w:val="00816F7A"/>
    <w:rsid w:val="00817282"/>
    <w:rsid w:val="008208B4"/>
    <w:rsid w:val="00820A13"/>
    <w:rsid w:val="00820C4F"/>
    <w:rsid w:val="00822C0E"/>
    <w:rsid w:val="00823549"/>
    <w:rsid w:val="008248A8"/>
    <w:rsid w:val="00824B75"/>
    <w:rsid w:val="00825142"/>
    <w:rsid w:val="00825BB2"/>
    <w:rsid w:val="00827B8C"/>
    <w:rsid w:val="008302B7"/>
    <w:rsid w:val="00830627"/>
    <w:rsid w:val="008318FE"/>
    <w:rsid w:val="0083210D"/>
    <w:rsid w:val="00832B08"/>
    <w:rsid w:val="00832B15"/>
    <w:rsid w:val="00833303"/>
    <w:rsid w:val="008359AA"/>
    <w:rsid w:val="00840B47"/>
    <w:rsid w:val="00843F49"/>
    <w:rsid w:val="00844F45"/>
    <w:rsid w:val="00846E1F"/>
    <w:rsid w:val="00851F39"/>
    <w:rsid w:val="008523F3"/>
    <w:rsid w:val="008532F1"/>
    <w:rsid w:val="00853CF0"/>
    <w:rsid w:val="00854540"/>
    <w:rsid w:val="0085752D"/>
    <w:rsid w:val="00860E6B"/>
    <w:rsid w:val="008618DB"/>
    <w:rsid w:val="0086246C"/>
    <w:rsid w:val="00862DE0"/>
    <w:rsid w:val="008633DE"/>
    <w:rsid w:val="00863727"/>
    <w:rsid w:val="008637BC"/>
    <w:rsid w:val="00863B67"/>
    <w:rsid w:val="00863CC0"/>
    <w:rsid w:val="00865DDB"/>
    <w:rsid w:val="008670C8"/>
    <w:rsid w:val="00867BE1"/>
    <w:rsid w:val="00867F23"/>
    <w:rsid w:val="0087155D"/>
    <w:rsid w:val="00872825"/>
    <w:rsid w:val="00872F81"/>
    <w:rsid w:val="008742D1"/>
    <w:rsid w:val="0087433A"/>
    <w:rsid w:val="00875159"/>
    <w:rsid w:val="00876DDE"/>
    <w:rsid w:val="0087750A"/>
    <w:rsid w:val="00881DF2"/>
    <w:rsid w:val="00882329"/>
    <w:rsid w:val="00882C1A"/>
    <w:rsid w:val="00884007"/>
    <w:rsid w:val="00884121"/>
    <w:rsid w:val="00885482"/>
    <w:rsid w:val="00886D47"/>
    <w:rsid w:val="0088709B"/>
    <w:rsid w:val="00887192"/>
    <w:rsid w:val="008878DB"/>
    <w:rsid w:val="00890D9D"/>
    <w:rsid w:val="00891091"/>
    <w:rsid w:val="00892121"/>
    <w:rsid w:val="008924E9"/>
    <w:rsid w:val="00893547"/>
    <w:rsid w:val="00894367"/>
    <w:rsid w:val="00894C9D"/>
    <w:rsid w:val="00895F1B"/>
    <w:rsid w:val="00896C81"/>
    <w:rsid w:val="0089791A"/>
    <w:rsid w:val="008A28E5"/>
    <w:rsid w:val="008A37FB"/>
    <w:rsid w:val="008A534B"/>
    <w:rsid w:val="008A7CE2"/>
    <w:rsid w:val="008B124F"/>
    <w:rsid w:val="008B18F5"/>
    <w:rsid w:val="008B1B8E"/>
    <w:rsid w:val="008B1BBC"/>
    <w:rsid w:val="008B3135"/>
    <w:rsid w:val="008B374C"/>
    <w:rsid w:val="008B45F2"/>
    <w:rsid w:val="008B57AB"/>
    <w:rsid w:val="008C118B"/>
    <w:rsid w:val="008C1904"/>
    <w:rsid w:val="008C20F2"/>
    <w:rsid w:val="008C36F9"/>
    <w:rsid w:val="008C3A8A"/>
    <w:rsid w:val="008C6043"/>
    <w:rsid w:val="008C616B"/>
    <w:rsid w:val="008C63EA"/>
    <w:rsid w:val="008C65B8"/>
    <w:rsid w:val="008C686E"/>
    <w:rsid w:val="008C6C4D"/>
    <w:rsid w:val="008C7F0B"/>
    <w:rsid w:val="008D04A3"/>
    <w:rsid w:val="008D09C8"/>
    <w:rsid w:val="008D100D"/>
    <w:rsid w:val="008D2DAE"/>
    <w:rsid w:val="008D3409"/>
    <w:rsid w:val="008D3707"/>
    <w:rsid w:val="008D3C3B"/>
    <w:rsid w:val="008D4B9F"/>
    <w:rsid w:val="008D4D4D"/>
    <w:rsid w:val="008D6525"/>
    <w:rsid w:val="008D673F"/>
    <w:rsid w:val="008D688E"/>
    <w:rsid w:val="008D7E29"/>
    <w:rsid w:val="008E05DE"/>
    <w:rsid w:val="008E2728"/>
    <w:rsid w:val="008E42CD"/>
    <w:rsid w:val="008E7B99"/>
    <w:rsid w:val="008F1561"/>
    <w:rsid w:val="008F165A"/>
    <w:rsid w:val="008F3CE8"/>
    <w:rsid w:val="008F52D1"/>
    <w:rsid w:val="008F5B27"/>
    <w:rsid w:val="008F6AD2"/>
    <w:rsid w:val="008F78D8"/>
    <w:rsid w:val="009006A2"/>
    <w:rsid w:val="009008D6"/>
    <w:rsid w:val="00902184"/>
    <w:rsid w:val="0090294D"/>
    <w:rsid w:val="0090296A"/>
    <w:rsid w:val="00902E29"/>
    <w:rsid w:val="009032D3"/>
    <w:rsid w:val="00903957"/>
    <w:rsid w:val="00903E10"/>
    <w:rsid w:val="00907242"/>
    <w:rsid w:val="0090797A"/>
    <w:rsid w:val="00910D04"/>
    <w:rsid w:val="00911757"/>
    <w:rsid w:val="0091314D"/>
    <w:rsid w:val="00913CDF"/>
    <w:rsid w:val="00914F48"/>
    <w:rsid w:val="009154B3"/>
    <w:rsid w:val="00916757"/>
    <w:rsid w:val="00916BF2"/>
    <w:rsid w:val="00916D35"/>
    <w:rsid w:val="009172FB"/>
    <w:rsid w:val="00917BD4"/>
    <w:rsid w:val="00920999"/>
    <w:rsid w:val="009241B1"/>
    <w:rsid w:val="00924745"/>
    <w:rsid w:val="00924CEA"/>
    <w:rsid w:val="0092517F"/>
    <w:rsid w:val="00927ACF"/>
    <w:rsid w:val="009309EA"/>
    <w:rsid w:val="00931EEF"/>
    <w:rsid w:val="00932C2F"/>
    <w:rsid w:val="009348F9"/>
    <w:rsid w:val="009350D2"/>
    <w:rsid w:val="009359C1"/>
    <w:rsid w:val="00937A8D"/>
    <w:rsid w:val="009409A3"/>
    <w:rsid w:val="00941E61"/>
    <w:rsid w:val="009422B4"/>
    <w:rsid w:val="009437DB"/>
    <w:rsid w:val="0094689C"/>
    <w:rsid w:val="00947248"/>
    <w:rsid w:val="00947CE2"/>
    <w:rsid w:val="00947D5B"/>
    <w:rsid w:val="009508B1"/>
    <w:rsid w:val="00950ACC"/>
    <w:rsid w:val="00952453"/>
    <w:rsid w:val="009535A4"/>
    <w:rsid w:val="00953C34"/>
    <w:rsid w:val="009541A3"/>
    <w:rsid w:val="00954515"/>
    <w:rsid w:val="0095564A"/>
    <w:rsid w:val="00956162"/>
    <w:rsid w:val="00956389"/>
    <w:rsid w:val="00956C03"/>
    <w:rsid w:val="00957D6A"/>
    <w:rsid w:val="00957E82"/>
    <w:rsid w:val="00961E78"/>
    <w:rsid w:val="0096298C"/>
    <w:rsid w:val="009637B4"/>
    <w:rsid w:val="009640E3"/>
    <w:rsid w:val="00964277"/>
    <w:rsid w:val="00964DC0"/>
    <w:rsid w:val="00965936"/>
    <w:rsid w:val="00965DEA"/>
    <w:rsid w:val="009667B4"/>
    <w:rsid w:val="009703ED"/>
    <w:rsid w:val="009705A1"/>
    <w:rsid w:val="00971277"/>
    <w:rsid w:val="00971BFB"/>
    <w:rsid w:val="00973174"/>
    <w:rsid w:val="00975EDC"/>
    <w:rsid w:val="0097657B"/>
    <w:rsid w:val="00976879"/>
    <w:rsid w:val="00977511"/>
    <w:rsid w:val="009776A2"/>
    <w:rsid w:val="00977EB4"/>
    <w:rsid w:val="00980546"/>
    <w:rsid w:val="00980709"/>
    <w:rsid w:val="00980ACA"/>
    <w:rsid w:val="00980D9E"/>
    <w:rsid w:val="009818EB"/>
    <w:rsid w:val="00982F26"/>
    <w:rsid w:val="009838F1"/>
    <w:rsid w:val="0098494D"/>
    <w:rsid w:val="00984C0F"/>
    <w:rsid w:val="00985442"/>
    <w:rsid w:val="009855FA"/>
    <w:rsid w:val="0098745E"/>
    <w:rsid w:val="00990356"/>
    <w:rsid w:val="00990770"/>
    <w:rsid w:val="00991705"/>
    <w:rsid w:val="009925E9"/>
    <w:rsid w:val="009932A6"/>
    <w:rsid w:val="00993E2A"/>
    <w:rsid w:val="00993F00"/>
    <w:rsid w:val="009942E7"/>
    <w:rsid w:val="009945E5"/>
    <w:rsid w:val="00994C63"/>
    <w:rsid w:val="00994C8F"/>
    <w:rsid w:val="009957CA"/>
    <w:rsid w:val="00995852"/>
    <w:rsid w:val="00995F91"/>
    <w:rsid w:val="009968CF"/>
    <w:rsid w:val="009A0309"/>
    <w:rsid w:val="009A1D41"/>
    <w:rsid w:val="009A3931"/>
    <w:rsid w:val="009A3CA7"/>
    <w:rsid w:val="009A3DD4"/>
    <w:rsid w:val="009A4CC6"/>
    <w:rsid w:val="009A5413"/>
    <w:rsid w:val="009A6822"/>
    <w:rsid w:val="009B090F"/>
    <w:rsid w:val="009B1EC3"/>
    <w:rsid w:val="009B2B75"/>
    <w:rsid w:val="009B36D1"/>
    <w:rsid w:val="009B37E0"/>
    <w:rsid w:val="009B3909"/>
    <w:rsid w:val="009B41C7"/>
    <w:rsid w:val="009B5E80"/>
    <w:rsid w:val="009B60CD"/>
    <w:rsid w:val="009B65EF"/>
    <w:rsid w:val="009B71F3"/>
    <w:rsid w:val="009C1253"/>
    <w:rsid w:val="009C1E7A"/>
    <w:rsid w:val="009C25DE"/>
    <w:rsid w:val="009C2C6F"/>
    <w:rsid w:val="009C2F0E"/>
    <w:rsid w:val="009C395D"/>
    <w:rsid w:val="009C3B42"/>
    <w:rsid w:val="009C40D2"/>
    <w:rsid w:val="009C7091"/>
    <w:rsid w:val="009D079F"/>
    <w:rsid w:val="009D1564"/>
    <w:rsid w:val="009D23CB"/>
    <w:rsid w:val="009D27D3"/>
    <w:rsid w:val="009D2D58"/>
    <w:rsid w:val="009D3090"/>
    <w:rsid w:val="009D3167"/>
    <w:rsid w:val="009D35E4"/>
    <w:rsid w:val="009D3B57"/>
    <w:rsid w:val="009D4073"/>
    <w:rsid w:val="009D6E94"/>
    <w:rsid w:val="009D79AE"/>
    <w:rsid w:val="009E0B87"/>
    <w:rsid w:val="009E4711"/>
    <w:rsid w:val="009E6BEC"/>
    <w:rsid w:val="009F0569"/>
    <w:rsid w:val="009F06F7"/>
    <w:rsid w:val="009F0F58"/>
    <w:rsid w:val="009F1292"/>
    <w:rsid w:val="009F196A"/>
    <w:rsid w:val="009F1CBC"/>
    <w:rsid w:val="009F2491"/>
    <w:rsid w:val="009F271B"/>
    <w:rsid w:val="009F34B4"/>
    <w:rsid w:val="009F46DC"/>
    <w:rsid w:val="009F53CA"/>
    <w:rsid w:val="009F6CE3"/>
    <w:rsid w:val="009F7303"/>
    <w:rsid w:val="00A030D7"/>
    <w:rsid w:val="00A034AC"/>
    <w:rsid w:val="00A0426B"/>
    <w:rsid w:val="00A04D0F"/>
    <w:rsid w:val="00A05858"/>
    <w:rsid w:val="00A0596F"/>
    <w:rsid w:val="00A05C10"/>
    <w:rsid w:val="00A10B63"/>
    <w:rsid w:val="00A11DD8"/>
    <w:rsid w:val="00A14C73"/>
    <w:rsid w:val="00A15DAC"/>
    <w:rsid w:val="00A1663F"/>
    <w:rsid w:val="00A16CA3"/>
    <w:rsid w:val="00A17EC0"/>
    <w:rsid w:val="00A2365B"/>
    <w:rsid w:val="00A25F0C"/>
    <w:rsid w:val="00A269B0"/>
    <w:rsid w:val="00A26EFC"/>
    <w:rsid w:val="00A30268"/>
    <w:rsid w:val="00A309B6"/>
    <w:rsid w:val="00A30FF5"/>
    <w:rsid w:val="00A31B82"/>
    <w:rsid w:val="00A32587"/>
    <w:rsid w:val="00A335DC"/>
    <w:rsid w:val="00A3439C"/>
    <w:rsid w:val="00A353CB"/>
    <w:rsid w:val="00A35D5B"/>
    <w:rsid w:val="00A36A0E"/>
    <w:rsid w:val="00A36D1B"/>
    <w:rsid w:val="00A37BD3"/>
    <w:rsid w:val="00A40123"/>
    <w:rsid w:val="00A4138F"/>
    <w:rsid w:val="00A420A7"/>
    <w:rsid w:val="00A43BCC"/>
    <w:rsid w:val="00A4444E"/>
    <w:rsid w:val="00A447B8"/>
    <w:rsid w:val="00A47378"/>
    <w:rsid w:val="00A51044"/>
    <w:rsid w:val="00A515A7"/>
    <w:rsid w:val="00A51F8B"/>
    <w:rsid w:val="00A5331E"/>
    <w:rsid w:val="00A53604"/>
    <w:rsid w:val="00A542DD"/>
    <w:rsid w:val="00A554CF"/>
    <w:rsid w:val="00A563BB"/>
    <w:rsid w:val="00A573DD"/>
    <w:rsid w:val="00A577E8"/>
    <w:rsid w:val="00A5794E"/>
    <w:rsid w:val="00A601AB"/>
    <w:rsid w:val="00A60791"/>
    <w:rsid w:val="00A61106"/>
    <w:rsid w:val="00A619B4"/>
    <w:rsid w:val="00A61C83"/>
    <w:rsid w:val="00A62768"/>
    <w:rsid w:val="00A63499"/>
    <w:rsid w:val="00A63FF2"/>
    <w:rsid w:val="00A64879"/>
    <w:rsid w:val="00A65C01"/>
    <w:rsid w:val="00A6734F"/>
    <w:rsid w:val="00A6760F"/>
    <w:rsid w:val="00A67A52"/>
    <w:rsid w:val="00A67B41"/>
    <w:rsid w:val="00A70B3D"/>
    <w:rsid w:val="00A71FBC"/>
    <w:rsid w:val="00A7428B"/>
    <w:rsid w:val="00A75389"/>
    <w:rsid w:val="00A76BD6"/>
    <w:rsid w:val="00A77172"/>
    <w:rsid w:val="00A773B2"/>
    <w:rsid w:val="00A81E1B"/>
    <w:rsid w:val="00A828E1"/>
    <w:rsid w:val="00A82A89"/>
    <w:rsid w:val="00A84095"/>
    <w:rsid w:val="00A87EDE"/>
    <w:rsid w:val="00A912BD"/>
    <w:rsid w:val="00A91D69"/>
    <w:rsid w:val="00A95C60"/>
    <w:rsid w:val="00A975D7"/>
    <w:rsid w:val="00AA1DB8"/>
    <w:rsid w:val="00AA4F03"/>
    <w:rsid w:val="00AA56E8"/>
    <w:rsid w:val="00AA73B0"/>
    <w:rsid w:val="00AB1231"/>
    <w:rsid w:val="00AB1E37"/>
    <w:rsid w:val="00AB2AC9"/>
    <w:rsid w:val="00AB33A3"/>
    <w:rsid w:val="00AB4AB1"/>
    <w:rsid w:val="00AB4C63"/>
    <w:rsid w:val="00AB4C90"/>
    <w:rsid w:val="00AB5161"/>
    <w:rsid w:val="00AB5538"/>
    <w:rsid w:val="00AB7165"/>
    <w:rsid w:val="00AB71A3"/>
    <w:rsid w:val="00AC01A7"/>
    <w:rsid w:val="00AC15C1"/>
    <w:rsid w:val="00AC1699"/>
    <w:rsid w:val="00AC2968"/>
    <w:rsid w:val="00AC38FF"/>
    <w:rsid w:val="00AC4CA6"/>
    <w:rsid w:val="00AC7DC2"/>
    <w:rsid w:val="00AD0168"/>
    <w:rsid w:val="00AD03CA"/>
    <w:rsid w:val="00AD2538"/>
    <w:rsid w:val="00AD4952"/>
    <w:rsid w:val="00AD6801"/>
    <w:rsid w:val="00AE254F"/>
    <w:rsid w:val="00AE2A76"/>
    <w:rsid w:val="00AE2D78"/>
    <w:rsid w:val="00AE4437"/>
    <w:rsid w:val="00AE60A0"/>
    <w:rsid w:val="00AE626A"/>
    <w:rsid w:val="00AF1555"/>
    <w:rsid w:val="00AF1E69"/>
    <w:rsid w:val="00AF3BAF"/>
    <w:rsid w:val="00AF4083"/>
    <w:rsid w:val="00AF4186"/>
    <w:rsid w:val="00AF41B5"/>
    <w:rsid w:val="00AF493B"/>
    <w:rsid w:val="00B00036"/>
    <w:rsid w:val="00B00A2C"/>
    <w:rsid w:val="00B00F35"/>
    <w:rsid w:val="00B02DB1"/>
    <w:rsid w:val="00B03A4D"/>
    <w:rsid w:val="00B05187"/>
    <w:rsid w:val="00B052D9"/>
    <w:rsid w:val="00B057FD"/>
    <w:rsid w:val="00B06224"/>
    <w:rsid w:val="00B06296"/>
    <w:rsid w:val="00B06751"/>
    <w:rsid w:val="00B06973"/>
    <w:rsid w:val="00B07069"/>
    <w:rsid w:val="00B10093"/>
    <w:rsid w:val="00B13691"/>
    <w:rsid w:val="00B14268"/>
    <w:rsid w:val="00B14273"/>
    <w:rsid w:val="00B146EA"/>
    <w:rsid w:val="00B14A46"/>
    <w:rsid w:val="00B1587D"/>
    <w:rsid w:val="00B15E12"/>
    <w:rsid w:val="00B15F0D"/>
    <w:rsid w:val="00B167C0"/>
    <w:rsid w:val="00B17754"/>
    <w:rsid w:val="00B20DCF"/>
    <w:rsid w:val="00B221AC"/>
    <w:rsid w:val="00B23C23"/>
    <w:rsid w:val="00B25297"/>
    <w:rsid w:val="00B2530C"/>
    <w:rsid w:val="00B26AEE"/>
    <w:rsid w:val="00B26CC4"/>
    <w:rsid w:val="00B26DB5"/>
    <w:rsid w:val="00B31FF3"/>
    <w:rsid w:val="00B3269E"/>
    <w:rsid w:val="00B34944"/>
    <w:rsid w:val="00B356A4"/>
    <w:rsid w:val="00B371C4"/>
    <w:rsid w:val="00B376EA"/>
    <w:rsid w:val="00B37844"/>
    <w:rsid w:val="00B40062"/>
    <w:rsid w:val="00B405B2"/>
    <w:rsid w:val="00B40FBC"/>
    <w:rsid w:val="00B43847"/>
    <w:rsid w:val="00B44C66"/>
    <w:rsid w:val="00B452F2"/>
    <w:rsid w:val="00B454FD"/>
    <w:rsid w:val="00B4706D"/>
    <w:rsid w:val="00B477DD"/>
    <w:rsid w:val="00B50301"/>
    <w:rsid w:val="00B51D6E"/>
    <w:rsid w:val="00B5246D"/>
    <w:rsid w:val="00B524BE"/>
    <w:rsid w:val="00B5275F"/>
    <w:rsid w:val="00B5382B"/>
    <w:rsid w:val="00B538EA"/>
    <w:rsid w:val="00B53C2F"/>
    <w:rsid w:val="00B53D8D"/>
    <w:rsid w:val="00B54777"/>
    <w:rsid w:val="00B555CC"/>
    <w:rsid w:val="00B55E16"/>
    <w:rsid w:val="00B60CF8"/>
    <w:rsid w:val="00B61277"/>
    <w:rsid w:val="00B63691"/>
    <w:rsid w:val="00B63845"/>
    <w:rsid w:val="00B63B87"/>
    <w:rsid w:val="00B64C5B"/>
    <w:rsid w:val="00B64CDB"/>
    <w:rsid w:val="00B64E67"/>
    <w:rsid w:val="00B6573D"/>
    <w:rsid w:val="00B66803"/>
    <w:rsid w:val="00B70DCB"/>
    <w:rsid w:val="00B73DC2"/>
    <w:rsid w:val="00B74154"/>
    <w:rsid w:val="00B76B5F"/>
    <w:rsid w:val="00B77B42"/>
    <w:rsid w:val="00B81C58"/>
    <w:rsid w:val="00B82771"/>
    <w:rsid w:val="00B82C7C"/>
    <w:rsid w:val="00B842F7"/>
    <w:rsid w:val="00B84C0B"/>
    <w:rsid w:val="00B84CCE"/>
    <w:rsid w:val="00B8532D"/>
    <w:rsid w:val="00B8703D"/>
    <w:rsid w:val="00B87DDF"/>
    <w:rsid w:val="00B93D5D"/>
    <w:rsid w:val="00B94352"/>
    <w:rsid w:val="00B94903"/>
    <w:rsid w:val="00B94FE8"/>
    <w:rsid w:val="00B96F7D"/>
    <w:rsid w:val="00B97FDF"/>
    <w:rsid w:val="00BA0AE8"/>
    <w:rsid w:val="00BA0C6B"/>
    <w:rsid w:val="00BA20F2"/>
    <w:rsid w:val="00BA2A49"/>
    <w:rsid w:val="00BA44A2"/>
    <w:rsid w:val="00BA5125"/>
    <w:rsid w:val="00BA5C88"/>
    <w:rsid w:val="00BA689E"/>
    <w:rsid w:val="00BA75CE"/>
    <w:rsid w:val="00BB00BF"/>
    <w:rsid w:val="00BB0785"/>
    <w:rsid w:val="00BB0CAE"/>
    <w:rsid w:val="00BB18C8"/>
    <w:rsid w:val="00BB3056"/>
    <w:rsid w:val="00BB3B50"/>
    <w:rsid w:val="00BB6132"/>
    <w:rsid w:val="00BB70C6"/>
    <w:rsid w:val="00BC0701"/>
    <w:rsid w:val="00BC07C3"/>
    <w:rsid w:val="00BC1373"/>
    <w:rsid w:val="00BC2EB9"/>
    <w:rsid w:val="00BC5359"/>
    <w:rsid w:val="00BC63B2"/>
    <w:rsid w:val="00BC6B18"/>
    <w:rsid w:val="00BD2AF3"/>
    <w:rsid w:val="00BD3158"/>
    <w:rsid w:val="00BD5C30"/>
    <w:rsid w:val="00BD6239"/>
    <w:rsid w:val="00BD78C6"/>
    <w:rsid w:val="00BE011E"/>
    <w:rsid w:val="00BE0AB0"/>
    <w:rsid w:val="00BE1B1D"/>
    <w:rsid w:val="00BE2102"/>
    <w:rsid w:val="00BE27B8"/>
    <w:rsid w:val="00BE3522"/>
    <w:rsid w:val="00BE5056"/>
    <w:rsid w:val="00BE555E"/>
    <w:rsid w:val="00BE5BFC"/>
    <w:rsid w:val="00BE67B4"/>
    <w:rsid w:val="00BE73CC"/>
    <w:rsid w:val="00BF2C8F"/>
    <w:rsid w:val="00BF373D"/>
    <w:rsid w:val="00BF37D8"/>
    <w:rsid w:val="00BF3EDE"/>
    <w:rsid w:val="00BF4376"/>
    <w:rsid w:val="00BF4708"/>
    <w:rsid w:val="00BF71A4"/>
    <w:rsid w:val="00C03C03"/>
    <w:rsid w:val="00C042A6"/>
    <w:rsid w:val="00C04D85"/>
    <w:rsid w:val="00C0638B"/>
    <w:rsid w:val="00C108ED"/>
    <w:rsid w:val="00C132A7"/>
    <w:rsid w:val="00C13D81"/>
    <w:rsid w:val="00C14937"/>
    <w:rsid w:val="00C16D7E"/>
    <w:rsid w:val="00C20C6E"/>
    <w:rsid w:val="00C21545"/>
    <w:rsid w:val="00C229AD"/>
    <w:rsid w:val="00C23A6D"/>
    <w:rsid w:val="00C23C17"/>
    <w:rsid w:val="00C241A6"/>
    <w:rsid w:val="00C24308"/>
    <w:rsid w:val="00C243D8"/>
    <w:rsid w:val="00C25647"/>
    <w:rsid w:val="00C265B5"/>
    <w:rsid w:val="00C31745"/>
    <w:rsid w:val="00C33660"/>
    <w:rsid w:val="00C35727"/>
    <w:rsid w:val="00C3594E"/>
    <w:rsid w:val="00C35B08"/>
    <w:rsid w:val="00C37969"/>
    <w:rsid w:val="00C409DC"/>
    <w:rsid w:val="00C41ED5"/>
    <w:rsid w:val="00C436FB"/>
    <w:rsid w:val="00C44A4A"/>
    <w:rsid w:val="00C45C9B"/>
    <w:rsid w:val="00C46171"/>
    <w:rsid w:val="00C4654E"/>
    <w:rsid w:val="00C53477"/>
    <w:rsid w:val="00C53EFA"/>
    <w:rsid w:val="00C5423B"/>
    <w:rsid w:val="00C545F4"/>
    <w:rsid w:val="00C576A6"/>
    <w:rsid w:val="00C60570"/>
    <w:rsid w:val="00C61198"/>
    <w:rsid w:val="00C6342C"/>
    <w:rsid w:val="00C63D7F"/>
    <w:rsid w:val="00C64F2F"/>
    <w:rsid w:val="00C65AC0"/>
    <w:rsid w:val="00C675CC"/>
    <w:rsid w:val="00C678E8"/>
    <w:rsid w:val="00C67E88"/>
    <w:rsid w:val="00C67F59"/>
    <w:rsid w:val="00C70D5C"/>
    <w:rsid w:val="00C70E99"/>
    <w:rsid w:val="00C710E1"/>
    <w:rsid w:val="00C713EA"/>
    <w:rsid w:val="00C721E8"/>
    <w:rsid w:val="00C72C64"/>
    <w:rsid w:val="00C72D44"/>
    <w:rsid w:val="00C7330D"/>
    <w:rsid w:val="00C740A3"/>
    <w:rsid w:val="00C75642"/>
    <w:rsid w:val="00C75720"/>
    <w:rsid w:val="00C76782"/>
    <w:rsid w:val="00C76BAE"/>
    <w:rsid w:val="00C77FF6"/>
    <w:rsid w:val="00C80A2C"/>
    <w:rsid w:val="00C8189C"/>
    <w:rsid w:val="00C81CAE"/>
    <w:rsid w:val="00C82857"/>
    <w:rsid w:val="00C82F01"/>
    <w:rsid w:val="00C833D1"/>
    <w:rsid w:val="00C83726"/>
    <w:rsid w:val="00C84810"/>
    <w:rsid w:val="00C84D63"/>
    <w:rsid w:val="00C85BB6"/>
    <w:rsid w:val="00C86CB0"/>
    <w:rsid w:val="00C873BE"/>
    <w:rsid w:val="00C8746A"/>
    <w:rsid w:val="00C90611"/>
    <w:rsid w:val="00C9083F"/>
    <w:rsid w:val="00C90DB4"/>
    <w:rsid w:val="00C92577"/>
    <w:rsid w:val="00C93E65"/>
    <w:rsid w:val="00C946F3"/>
    <w:rsid w:val="00C9588E"/>
    <w:rsid w:val="00C95AE1"/>
    <w:rsid w:val="00C97512"/>
    <w:rsid w:val="00CA488B"/>
    <w:rsid w:val="00CA4D7A"/>
    <w:rsid w:val="00CA5290"/>
    <w:rsid w:val="00CA63CA"/>
    <w:rsid w:val="00CA6B3E"/>
    <w:rsid w:val="00CB07F5"/>
    <w:rsid w:val="00CB268F"/>
    <w:rsid w:val="00CB3A12"/>
    <w:rsid w:val="00CB4D8F"/>
    <w:rsid w:val="00CB5819"/>
    <w:rsid w:val="00CB5A63"/>
    <w:rsid w:val="00CB5E39"/>
    <w:rsid w:val="00CB5FC6"/>
    <w:rsid w:val="00CB647A"/>
    <w:rsid w:val="00CB7441"/>
    <w:rsid w:val="00CB7884"/>
    <w:rsid w:val="00CB7CD2"/>
    <w:rsid w:val="00CC1CB7"/>
    <w:rsid w:val="00CC35F8"/>
    <w:rsid w:val="00CC3C34"/>
    <w:rsid w:val="00CC42F5"/>
    <w:rsid w:val="00CC5FA0"/>
    <w:rsid w:val="00CC6988"/>
    <w:rsid w:val="00CC6E7E"/>
    <w:rsid w:val="00CC7954"/>
    <w:rsid w:val="00CD257C"/>
    <w:rsid w:val="00CD3006"/>
    <w:rsid w:val="00CD4C51"/>
    <w:rsid w:val="00CD5469"/>
    <w:rsid w:val="00CD6A67"/>
    <w:rsid w:val="00CD7EAA"/>
    <w:rsid w:val="00CE1C6D"/>
    <w:rsid w:val="00CE2DA7"/>
    <w:rsid w:val="00CE54FB"/>
    <w:rsid w:val="00CE6275"/>
    <w:rsid w:val="00CE62BC"/>
    <w:rsid w:val="00CF0055"/>
    <w:rsid w:val="00CF0E33"/>
    <w:rsid w:val="00CF1FA8"/>
    <w:rsid w:val="00CF2C25"/>
    <w:rsid w:val="00CF3D74"/>
    <w:rsid w:val="00CF43A9"/>
    <w:rsid w:val="00CF4FD2"/>
    <w:rsid w:val="00CF6EA9"/>
    <w:rsid w:val="00CF7581"/>
    <w:rsid w:val="00CF7FC5"/>
    <w:rsid w:val="00D03C45"/>
    <w:rsid w:val="00D05D08"/>
    <w:rsid w:val="00D0697B"/>
    <w:rsid w:val="00D10149"/>
    <w:rsid w:val="00D10A86"/>
    <w:rsid w:val="00D11077"/>
    <w:rsid w:val="00D11753"/>
    <w:rsid w:val="00D12866"/>
    <w:rsid w:val="00D12F58"/>
    <w:rsid w:val="00D13BB7"/>
    <w:rsid w:val="00D14BCF"/>
    <w:rsid w:val="00D153DC"/>
    <w:rsid w:val="00D20849"/>
    <w:rsid w:val="00D20C45"/>
    <w:rsid w:val="00D2110E"/>
    <w:rsid w:val="00D217DD"/>
    <w:rsid w:val="00D248B4"/>
    <w:rsid w:val="00D25273"/>
    <w:rsid w:val="00D2568E"/>
    <w:rsid w:val="00D306A5"/>
    <w:rsid w:val="00D31872"/>
    <w:rsid w:val="00D3289E"/>
    <w:rsid w:val="00D32B4D"/>
    <w:rsid w:val="00D33FE6"/>
    <w:rsid w:val="00D346CF"/>
    <w:rsid w:val="00D3521F"/>
    <w:rsid w:val="00D3637B"/>
    <w:rsid w:val="00D3663B"/>
    <w:rsid w:val="00D3691B"/>
    <w:rsid w:val="00D37694"/>
    <w:rsid w:val="00D42C62"/>
    <w:rsid w:val="00D44147"/>
    <w:rsid w:val="00D46721"/>
    <w:rsid w:val="00D468A4"/>
    <w:rsid w:val="00D47151"/>
    <w:rsid w:val="00D52F41"/>
    <w:rsid w:val="00D54973"/>
    <w:rsid w:val="00D562D7"/>
    <w:rsid w:val="00D563BD"/>
    <w:rsid w:val="00D56F1C"/>
    <w:rsid w:val="00D572E9"/>
    <w:rsid w:val="00D57325"/>
    <w:rsid w:val="00D603EC"/>
    <w:rsid w:val="00D60573"/>
    <w:rsid w:val="00D616BD"/>
    <w:rsid w:val="00D617E3"/>
    <w:rsid w:val="00D6310F"/>
    <w:rsid w:val="00D636A7"/>
    <w:rsid w:val="00D64670"/>
    <w:rsid w:val="00D66721"/>
    <w:rsid w:val="00D66D94"/>
    <w:rsid w:val="00D7015C"/>
    <w:rsid w:val="00D704B0"/>
    <w:rsid w:val="00D70D3E"/>
    <w:rsid w:val="00D71F94"/>
    <w:rsid w:val="00D72C51"/>
    <w:rsid w:val="00D72EF0"/>
    <w:rsid w:val="00D7454C"/>
    <w:rsid w:val="00D76650"/>
    <w:rsid w:val="00D803D0"/>
    <w:rsid w:val="00D80F40"/>
    <w:rsid w:val="00D82330"/>
    <w:rsid w:val="00D831AA"/>
    <w:rsid w:val="00D83844"/>
    <w:rsid w:val="00D84468"/>
    <w:rsid w:val="00D85D30"/>
    <w:rsid w:val="00D87549"/>
    <w:rsid w:val="00D87A11"/>
    <w:rsid w:val="00D9016B"/>
    <w:rsid w:val="00D90226"/>
    <w:rsid w:val="00D91557"/>
    <w:rsid w:val="00D91A97"/>
    <w:rsid w:val="00D91DCC"/>
    <w:rsid w:val="00D92012"/>
    <w:rsid w:val="00D9246A"/>
    <w:rsid w:val="00D92F8E"/>
    <w:rsid w:val="00D943F6"/>
    <w:rsid w:val="00D94ACC"/>
    <w:rsid w:val="00D94BC0"/>
    <w:rsid w:val="00D94F73"/>
    <w:rsid w:val="00D9505F"/>
    <w:rsid w:val="00D9696E"/>
    <w:rsid w:val="00D96D43"/>
    <w:rsid w:val="00DA007C"/>
    <w:rsid w:val="00DA0484"/>
    <w:rsid w:val="00DA112E"/>
    <w:rsid w:val="00DA31C4"/>
    <w:rsid w:val="00DA3829"/>
    <w:rsid w:val="00DA3DFC"/>
    <w:rsid w:val="00DA443D"/>
    <w:rsid w:val="00DA456A"/>
    <w:rsid w:val="00DA4AE4"/>
    <w:rsid w:val="00DA4CF3"/>
    <w:rsid w:val="00DA5A6A"/>
    <w:rsid w:val="00DA5AAF"/>
    <w:rsid w:val="00DA6490"/>
    <w:rsid w:val="00DA6835"/>
    <w:rsid w:val="00DA6B4A"/>
    <w:rsid w:val="00DA6EEE"/>
    <w:rsid w:val="00DA7396"/>
    <w:rsid w:val="00DB0DC0"/>
    <w:rsid w:val="00DB35BD"/>
    <w:rsid w:val="00DB5596"/>
    <w:rsid w:val="00DB5EA3"/>
    <w:rsid w:val="00DB6A38"/>
    <w:rsid w:val="00DB6D1A"/>
    <w:rsid w:val="00DC32E6"/>
    <w:rsid w:val="00DC336C"/>
    <w:rsid w:val="00DC68F6"/>
    <w:rsid w:val="00DC69B0"/>
    <w:rsid w:val="00DC6E56"/>
    <w:rsid w:val="00DC7E81"/>
    <w:rsid w:val="00DD09F4"/>
    <w:rsid w:val="00DD0C73"/>
    <w:rsid w:val="00DD1089"/>
    <w:rsid w:val="00DD5606"/>
    <w:rsid w:val="00DD69F2"/>
    <w:rsid w:val="00DE0F3F"/>
    <w:rsid w:val="00DE1196"/>
    <w:rsid w:val="00DE1E1B"/>
    <w:rsid w:val="00DE1F68"/>
    <w:rsid w:val="00DE3CA9"/>
    <w:rsid w:val="00DE42DF"/>
    <w:rsid w:val="00DE4AD4"/>
    <w:rsid w:val="00DE6C21"/>
    <w:rsid w:val="00DF034D"/>
    <w:rsid w:val="00DF0772"/>
    <w:rsid w:val="00DF13F3"/>
    <w:rsid w:val="00DF1A97"/>
    <w:rsid w:val="00DF2BE9"/>
    <w:rsid w:val="00DF400F"/>
    <w:rsid w:val="00DF4A04"/>
    <w:rsid w:val="00DF586F"/>
    <w:rsid w:val="00DF667A"/>
    <w:rsid w:val="00DF6FAC"/>
    <w:rsid w:val="00E00BDE"/>
    <w:rsid w:val="00E019FE"/>
    <w:rsid w:val="00E035FC"/>
    <w:rsid w:val="00E03BCE"/>
    <w:rsid w:val="00E04618"/>
    <w:rsid w:val="00E05F63"/>
    <w:rsid w:val="00E07A5F"/>
    <w:rsid w:val="00E11086"/>
    <w:rsid w:val="00E113AD"/>
    <w:rsid w:val="00E12988"/>
    <w:rsid w:val="00E14914"/>
    <w:rsid w:val="00E20FBF"/>
    <w:rsid w:val="00E2190A"/>
    <w:rsid w:val="00E224C7"/>
    <w:rsid w:val="00E22D0D"/>
    <w:rsid w:val="00E242C2"/>
    <w:rsid w:val="00E25019"/>
    <w:rsid w:val="00E25EE7"/>
    <w:rsid w:val="00E2733C"/>
    <w:rsid w:val="00E27545"/>
    <w:rsid w:val="00E27933"/>
    <w:rsid w:val="00E302ED"/>
    <w:rsid w:val="00E30BDD"/>
    <w:rsid w:val="00E31DFF"/>
    <w:rsid w:val="00E32DA5"/>
    <w:rsid w:val="00E338DD"/>
    <w:rsid w:val="00E338E7"/>
    <w:rsid w:val="00E34C4E"/>
    <w:rsid w:val="00E34D6A"/>
    <w:rsid w:val="00E3564D"/>
    <w:rsid w:val="00E36838"/>
    <w:rsid w:val="00E37871"/>
    <w:rsid w:val="00E432FD"/>
    <w:rsid w:val="00E4372A"/>
    <w:rsid w:val="00E441CE"/>
    <w:rsid w:val="00E45F76"/>
    <w:rsid w:val="00E5045A"/>
    <w:rsid w:val="00E50BC3"/>
    <w:rsid w:val="00E51AF6"/>
    <w:rsid w:val="00E51FA4"/>
    <w:rsid w:val="00E522E6"/>
    <w:rsid w:val="00E52987"/>
    <w:rsid w:val="00E53CDC"/>
    <w:rsid w:val="00E56EDA"/>
    <w:rsid w:val="00E5764A"/>
    <w:rsid w:val="00E60B3D"/>
    <w:rsid w:val="00E63F5A"/>
    <w:rsid w:val="00E6400D"/>
    <w:rsid w:val="00E67DA0"/>
    <w:rsid w:val="00E70D63"/>
    <w:rsid w:val="00E713A4"/>
    <w:rsid w:val="00E72B51"/>
    <w:rsid w:val="00E72B83"/>
    <w:rsid w:val="00E73B1D"/>
    <w:rsid w:val="00E73FAE"/>
    <w:rsid w:val="00E742A7"/>
    <w:rsid w:val="00E749C5"/>
    <w:rsid w:val="00E751F7"/>
    <w:rsid w:val="00E77457"/>
    <w:rsid w:val="00E80659"/>
    <w:rsid w:val="00E811C7"/>
    <w:rsid w:val="00E81C57"/>
    <w:rsid w:val="00E81D25"/>
    <w:rsid w:val="00E822BA"/>
    <w:rsid w:val="00E8257B"/>
    <w:rsid w:val="00E83D72"/>
    <w:rsid w:val="00E842D0"/>
    <w:rsid w:val="00E8458D"/>
    <w:rsid w:val="00E84A42"/>
    <w:rsid w:val="00E84F44"/>
    <w:rsid w:val="00E85290"/>
    <w:rsid w:val="00E8677E"/>
    <w:rsid w:val="00E90C52"/>
    <w:rsid w:val="00E914F0"/>
    <w:rsid w:val="00E91974"/>
    <w:rsid w:val="00E91B0A"/>
    <w:rsid w:val="00E95462"/>
    <w:rsid w:val="00E9602E"/>
    <w:rsid w:val="00E963E4"/>
    <w:rsid w:val="00EA0D0F"/>
    <w:rsid w:val="00EA13FA"/>
    <w:rsid w:val="00EA166D"/>
    <w:rsid w:val="00EA1AE0"/>
    <w:rsid w:val="00EA246E"/>
    <w:rsid w:val="00EA2BD6"/>
    <w:rsid w:val="00EA2DA1"/>
    <w:rsid w:val="00EA2EC8"/>
    <w:rsid w:val="00EA3049"/>
    <w:rsid w:val="00EA341F"/>
    <w:rsid w:val="00EA3E6F"/>
    <w:rsid w:val="00EA48BC"/>
    <w:rsid w:val="00EA511E"/>
    <w:rsid w:val="00EA544E"/>
    <w:rsid w:val="00EA6649"/>
    <w:rsid w:val="00EA7E81"/>
    <w:rsid w:val="00EB05F4"/>
    <w:rsid w:val="00EB1223"/>
    <w:rsid w:val="00EB44B9"/>
    <w:rsid w:val="00EB4AF5"/>
    <w:rsid w:val="00EB7C63"/>
    <w:rsid w:val="00EC0869"/>
    <w:rsid w:val="00EC3206"/>
    <w:rsid w:val="00EC42FB"/>
    <w:rsid w:val="00EC48E0"/>
    <w:rsid w:val="00EC5EAA"/>
    <w:rsid w:val="00EC6A82"/>
    <w:rsid w:val="00ED0507"/>
    <w:rsid w:val="00ED0C12"/>
    <w:rsid w:val="00ED3AFF"/>
    <w:rsid w:val="00ED3BD9"/>
    <w:rsid w:val="00ED419D"/>
    <w:rsid w:val="00ED4698"/>
    <w:rsid w:val="00ED6281"/>
    <w:rsid w:val="00ED70E8"/>
    <w:rsid w:val="00EE0730"/>
    <w:rsid w:val="00EE4270"/>
    <w:rsid w:val="00EE434F"/>
    <w:rsid w:val="00EE4445"/>
    <w:rsid w:val="00EE4ABD"/>
    <w:rsid w:val="00EE50ED"/>
    <w:rsid w:val="00EE5162"/>
    <w:rsid w:val="00EE7C1A"/>
    <w:rsid w:val="00EF065E"/>
    <w:rsid w:val="00EF0774"/>
    <w:rsid w:val="00EF0CBB"/>
    <w:rsid w:val="00EF1A73"/>
    <w:rsid w:val="00EF23F1"/>
    <w:rsid w:val="00EF336E"/>
    <w:rsid w:val="00EF5A50"/>
    <w:rsid w:val="00F01DC4"/>
    <w:rsid w:val="00F020AF"/>
    <w:rsid w:val="00F04662"/>
    <w:rsid w:val="00F06771"/>
    <w:rsid w:val="00F06C45"/>
    <w:rsid w:val="00F06F9E"/>
    <w:rsid w:val="00F07AFA"/>
    <w:rsid w:val="00F11826"/>
    <w:rsid w:val="00F11DFE"/>
    <w:rsid w:val="00F1553B"/>
    <w:rsid w:val="00F1582D"/>
    <w:rsid w:val="00F16092"/>
    <w:rsid w:val="00F207BF"/>
    <w:rsid w:val="00F20D64"/>
    <w:rsid w:val="00F21280"/>
    <w:rsid w:val="00F21376"/>
    <w:rsid w:val="00F2308D"/>
    <w:rsid w:val="00F233D9"/>
    <w:rsid w:val="00F24B5F"/>
    <w:rsid w:val="00F25AA4"/>
    <w:rsid w:val="00F25B1C"/>
    <w:rsid w:val="00F266C1"/>
    <w:rsid w:val="00F26D29"/>
    <w:rsid w:val="00F27426"/>
    <w:rsid w:val="00F302C4"/>
    <w:rsid w:val="00F33CFD"/>
    <w:rsid w:val="00F34401"/>
    <w:rsid w:val="00F34A18"/>
    <w:rsid w:val="00F34D4C"/>
    <w:rsid w:val="00F350F1"/>
    <w:rsid w:val="00F36A6A"/>
    <w:rsid w:val="00F36FAA"/>
    <w:rsid w:val="00F37D83"/>
    <w:rsid w:val="00F4032B"/>
    <w:rsid w:val="00F403BA"/>
    <w:rsid w:val="00F40515"/>
    <w:rsid w:val="00F40677"/>
    <w:rsid w:val="00F417C7"/>
    <w:rsid w:val="00F43A9F"/>
    <w:rsid w:val="00F449A9"/>
    <w:rsid w:val="00F45D16"/>
    <w:rsid w:val="00F46270"/>
    <w:rsid w:val="00F4655B"/>
    <w:rsid w:val="00F535A3"/>
    <w:rsid w:val="00F542AF"/>
    <w:rsid w:val="00F542BC"/>
    <w:rsid w:val="00F55545"/>
    <w:rsid w:val="00F55FD0"/>
    <w:rsid w:val="00F56D9D"/>
    <w:rsid w:val="00F60359"/>
    <w:rsid w:val="00F60662"/>
    <w:rsid w:val="00F62F38"/>
    <w:rsid w:val="00F648A7"/>
    <w:rsid w:val="00F652DB"/>
    <w:rsid w:val="00F6533D"/>
    <w:rsid w:val="00F656BF"/>
    <w:rsid w:val="00F65823"/>
    <w:rsid w:val="00F6647B"/>
    <w:rsid w:val="00F66F9F"/>
    <w:rsid w:val="00F67ECD"/>
    <w:rsid w:val="00F70AE0"/>
    <w:rsid w:val="00F71825"/>
    <w:rsid w:val="00F72A5B"/>
    <w:rsid w:val="00F73AE6"/>
    <w:rsid w:val="00F73B3C"/>
    <w:rsid w:val="00F751C3"/>
    <w:rsid w:val="00F771CC"/>
    <w:rsid w:val="00F77B70"/>
    <w:rsid w:val="00F80017"/>
    <w:rsid w:val="00F80BFD"/>
    <w:rsid w:val="00F820A7"/>
    <w:rsid w:val="00F832E4"/>
    <w:rsid w:val="00F84895"/>
    <w:rsid w:val="00F85E2B"/>
    <w:rsid w:val="00F87E5D"/>
    <w:rsid w:val="00F87E7B"/>
    <w:rsid w:val="00F91CF6"/>
    <w:rsid w:val="00F92AC3"/>
    <w:rsid w:val="00F94337"/>
    <w:rsid w:val="00F94C63"/>
    <w:rsid w:val="00F966C3"/>
    <w:rsid w:val="00F970A5"/>
    <w:rsid w:val="00FA0743"/>
    <w:rsid w:val="00FA1289"/>
    <w:rsid w:val="00FA2234"/>
    <w:rsid w:val="00FA5905"/>
    <w:rsid w:val="00FA5E93"/>
    <w:rsid w:val="00FB017D"/>
    <w:rsid w:val="00FB04F8"/>
    <w:rsid w:val="00FB05E7"/>
    <w:rsid w:val="00FB425B"/>
    <w:rsid w:val="00FB43C6"/>
    <w:rsid w:val="00FB4821"/>
    <w:rsid w:val="00FB541C"/>
    <w:rsid w:val="00FB5809"/>
    <w:rsid w:val="00FC00A0"/>
    <w:rsid w:val="00FC06EA"/>
    <w:rsid w:val="00FC103F"/>
    <w:rsid w:val="00FC114C"/>
    <w:rsid w:val="00FC2430"/>
    <w:rsid w:val="00FC2C11"/>
    <w:rsid w:val="00FC350A"/>
    <w:rsid w:val="00FC3B2D"/>
    <w:rsid w:val="00FC473C"/>
    <w:rsid w:val="00FD190D"/>
    <w:rsid w:val="00FD1C56"/>
    <w:rsid w:val="00FD373B"/>
    <w:rsid w:val="00FD4BCD"/>
    <w:rsid w:val="00FD5453"/>
    <w:rsid w:val="00FD6093"/>
    <w:rsid w:val="00FD7261"/>
    <w:rsid w:val="00FE1E62"/>
    <w:rsid w:val="00FE229F"/>
    <w:rsid w:val="00FE2ADE"/>
    <w:rsid w:val="00FE2B17"/>
    <w:rsid w:val="00FE2B92"/>
    <w:rsid w:val="00FE306E"/>
    <w:rsid w:val="00FE353F"/>
    <w:rsid w:val="00FE4A89"/>
    <w:rsid w:val="00FE4EAF"/>
    <w:rsid w:val="00FE50DB"/>
    <w:rsid w:val="00FE7308"/>
    <w:rsid w:val="00FF0184"/>
    <w:rsid w:val="00FF1AD2"/>
    <w:rsid w:val="00FF2C1F"/>
    <w:rsid w:val="00FF3A27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BE4707"/>
  <w15:chartTrackingRefBased/>
  <w15:docId w15:val="{BBABB89A-2D77-4F21-A65E-D71ECABA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pPr>
      <w:keepNext/>
      <w:ind w:hanging="11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E149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E14914"/>
    <w:pPr>
      <w:keepNext/>
      <w:spacing w:before="0" w:after="0"/>
      <w:jc w:val="center"/>
      <w:outlineLvl w:val="2"/>
    </w:pPr>
    <w:rPr>
      <w:rFonts w:ascii="Arial" w:hAnsi="Arial"/>
      <w:b/>
      <w:color w:val="000080"/>
      <w:sz w:val="22"/>
    </w:rPr>
  </w:style>
  <w:style w:type="paragraph" w:styleId="4">
    <w:name w:val="heading 4"/>
    <w:basedOn w:val="Normal"/>
    <w:next w:val="Normal"/>
    <w:link w:val="40"/>
    <w:qFormat/>
    <w:rsid w:val="00E14914"/>
    <w:pPr>
      <w:keepNext/>
      <w:spacing w:before="0" w:after="0"/>
      <w:jc w:val="both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link w:val="50"/>
    <w:qFormat/>
    <w:rsid w:val="0092099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72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7282"/>
  </w:style>
  <w:style w:type="paragraph" w:styleId="a6">
    <w:name w:val="footer"/>
    <w:basedOn w:val="a"/>
    <w:link w:val="a7"/>
    <w:uiPriority w:val="99"/>
    <w:rsid w:val="00882329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4B378D"/>
    <w:pPr>
      <w:jc w:val="both"/>
    </w:pPr>
    <w:rPr>
      <w:sz w:val="28"/>
      <w:szCs w:val="28"/>
    </w:rPr>
  </w:style>
  <w:style w:type="character" w:customStyle="1" w:styleId="a9">
    <w:name w:val="Основний текст Знак"/>
    <w:link w:val="a8"/>
    <w:rsid w:val="004B378D"/>
    <w:rPr>
      <w:sz w:val="28"/>
      <w:szCs w:val="28"/>
      <w:lang w:val="uk-UA" w:eastAsia="ru-RU" w:bidi="ar-SA"/>
    </w:rPr>
  </w:style>
  <w:style w:type="character" w:customStyle="1" w:styleId="50">
    <w:name w:val="Заголовок 5 Знак"/>
    <w:link w:val="5"/>
    <w:rsid w:val="00920999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21">
    <w:name w:val="Знак Знак2"/>
    <w:rsid w:val="00633193"/>
    <w:rPr>
      <w:sz w:val="28"/>
      <w:szCs w:val="28"/>
      <w:lang w:val="uk-UA" w:eastAsia="ru-RU" w:bidi="ar-SA"/>
    </w:rPr>
  </w:style>
  <w:style w:type="paragraph" w:styleId="aa">
    <w:name w:val="Body Text Indent"/>
    <w:basedOn w:val="a"/>
    <w:link w:val="ab"/>
    <w:rsid w:val="00A05C10"/>
    <w:pPr>
      <w:spacing w:after="120"/>
      <w:ind w:left="283"/>
    </w:pPr>
  </w:style>
  <w:style w:type="paragraph" w:customStyle="1" w:styleId="Normal">
    <w:name w:val="Normal Знак"/>
    <w:rsid w:val="00A05C10"/>
    <w:pPr>
      <w:spacing w:before="100" w:after="100"/>
    </w:pPr>
    <w:rPr>
      <w:lang w:val="uk-UA"/>
    </w:rPr>
  </w:style>
  <w:style w:type="paragraph" w:customStyle="1" w:styleId="41">
    <w:name w:val="заголовок 4"/>
    <w:basedOn w:val="a"/>
    <w:next w:val="a"/>
    <w:rsid w:val="00A05C10"/>
    <w:pPr>
      <w:keepNext/>
      <w:autoSpaceDE w:val="0"/>
      <w:autoSpaceDN w:val="0"/>
      <w:jc w:val="both"/>
    </w:pPr>
    <w:rPr>
      <w:b/>
      <w:bCs/>
      <w:color w:val="000000"/>
      <w:sz w:val="28"/>
      <w:szCs w:val="28"/>
    </w:rPr>
  </w:style>
  <w:style w:type="paragraph" w:customStyle="1" w:styleId="11">
    <w:name w:val="Обычный1"/>
    <w:link w:val="Normal1"/>
    <w:rsid w:val="00A05C10"/>
    <w:pPr>
      <w:spacing w:before="100" w:after="100"/>
    </w:pPr>
    <w:rPr>
      <w:lang w:val="uk-UA"/>
    </w:rPr>
  </w:style>
  <w:style w:type="character" w:customStyle="1" w:styleId="Normal1">
    <w:name w:val="Normal Знак1"/>
    <w:link w:val="11"/>
    <w:locked/>
    <w:rsid w:val="00A05C10"/>
    <w:rPr>
      <w:lang w:val="uk-UA" w:eastAsia="ru-RU" w:bidi="ar-SA"/>
    </w:rPr>
  </w:style>
  <w:style w:type="paragraph" w:customStyle="1" w:styleId="13">
    <w:name w:val="Обычный + 13"/>
    <w:aliases w:val="5 пт"/>
    <w:basedOn w:val="a"/>
    <w:link w:val="130"/>
    <w:rsid w:val="00A05C10"/>
    <w:pPr>
      <w:ind w:firstLine="600"/>
      <w:jc w:val="both"/>
    </w:pPr>
    <w:rPr>
      <w:sz w:val="28"/>
      <w:szCs w:val="28"/>
    </w:rPr>
  </w:style>
  <w:style w:type="character" w:customStyle="1" w:styleId="130">
    <w:name w:val="Обычный + 13 Знак"/>
    <w:aliases w:val="5 пт Знак"/>
    <w:link w:val="13"/>
    <w:rsid w:val="00A05C10"/>
    <w:rPr>
      <w:sz w:val="28"/>
      <w:szCs w:val="28"/>
      <w:lang w:val="uk-UA" w:eastAsia="ru-RU" w:bidi="ar-SA"/>
    </w:rPr>
  </w:style>
  <w:style w:type="paragraph" w:customStyle="1" w:styleId="ac">
    <w:name w:val="Знак"/>
    <w:basedOn w:val="a"/>
    <w:rsid w:val="00D3289E"/>
    <w:rPr>
      <w:rFonts w:ascii="Verdana" w:hAnsi="Verdana" w:cs="Verdana"/>
      <w:lang w:val="en-US" w:eastAsia="en-US"/>
    </w:rPr>
  </w:style>
  <w:style w:type="character" w:customStyle="1" w:styleId="Standard">
    <w:name w:val="Standard Знак"/>
    <w:link w:val="Standard0"/>
    <w:locked/>
    <w:rsid w:val="007446E9"/>
    <w:rPr>
      <w:kern w:val="3"/>
      <w:sz w:val="28"/>
      <w:lang w:eastAsia="zh-CN"/>
    </w:rPr>
  </w:style>
  <w:style w:type="paragraph" w:customStyle="1" w:styleId="Standard0">
    <w:name w:val="Standard"/>
    <w:link w:val="Standard"/>
    <w:rsid w:val="007446E9"/>
    <w:pPr>
      <w:suppressAutoHyphens/>
      <w:autoSpaceDN w:val="0"/>
      <w:jc w:val="both"/>
    </w:pPr>
    <w:rPr>
      <w:kern w:val="3"/>
      <w:sz w:val="28"/>
      <w:lang w:val="uk-UA" w:eastAsia="zh-CN"/>
    </w:rPr>
  </w:style>
  <w:style w:type="paragraph" w:customStyle="1" w:styleId="12">
    <w:name w:val="Обычный (Интернет)1"/>
    <w:basedOn w:val="a"/>
    <w:link w:val="NormalWeb"/>
    <w:rsid w:val="003E2500"/>
    <w:pPr>
      <w:spacing w:before="100" w:after="100"/>
    </w:pPr>
    <w:rPr>
      <w:sz w:val="24"/>
    </w:rPr>
  </w:style>
  <w:style w:type="character" w:customStyle="1" w:styleId="NormalWeb">
    <w:name w:val="Normal (Web) Знак"/>
    <w:link w:val="12"/>
    <w:rsid w:val="003E2500"/>
    <w:rPr>
      <w:sz w:val="24"/>
      <w:lang w:eastAsia="ru-RU"/>
    </w:rPr>
  </w:style>
  <w:style w:type="paragraph" w:styleId="ad">
    <w:name w:val="Balloon Text"/>
    <w:basedOn w:val="a"/>
    <w:link w:val="ae"/>
    <w:rsid w:val="00A60791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rsid w:val="00A60791"/>
    <w:rPr>
      <w:rFonts w:ascii="Segoe UI" w:hAnsi="Segoe UI" w:cs="Segoe UI"/>
      <w:sz w:val="18"/>
      <w:szCs w:val="18"/>
      <w:lang w:eastAsia="ru-RU"/>
    </w:rPr>
  </w:style>
  <w:style w:type="character" w:customStyle="1" w:styleId="14">
    <w:name w:val="Знак Знак1"/>
    <w:locked/>
    <w:rsid w:val="006C203C"/>
    <w:rPr>
      <w:color w:val="000000"/>
      <w:sz w:val="24"/>
      <w:szCs w:val="24"/>
      <w:lang w:val="uk-UA" w:eastAsia="ru-RU" w:bidi="ar-SA"/>
    </w:rPr>
  </w:style>
  <w:style w:type="paragraph" w:customStyle="1" w:styleId="western">
    <w:name w:val="western"/>
    <w:basedOn w:val="a"/>
    <w:rsid w:val="00800E2A"/>
    <w:pPr>
      <w:spacing w:before="100" w:beforeAutospacing="1" w:after="119"/>
      <w:jc w:val="both"/>
    </w:pPr>
    <w:rPr>
      <w:color w:val="000000"/>
      <w:sz w:val="28"/>
      <w:szCs w:val="28"/>
      <w:lang w:val="ru-RU"/>
    </w:rPr>
  </w:style>
  <w:style w:type="character" w:customStyle="1" w:styleId="20">
    <w:name w:val="Заголовок 2 Знак"/>
    <w:link w:val="2"/>
    <w:rsid w:val="00E14914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rsid w:val="00E14914"/>
    <w:rPr>
      <w:rFonts w:ascii="Arial" w:hAnsi="Arial"/>
      <w:b/>
      <w:color w:val="000080"/>
      <w:sz w:val="22"/>
      <w:lang w:val="uk-UA"/>
    </w:rPr>
  </w:style>
  <w:style w:type="character" w:customStyle="1" w:styleId="40">
    <w:name w:val="Заголовок 4 Знак"/>
    <w:link w:val="4"/>
    <w:rsid w:val="00E14914"/>
    <w:rPr>
      <w:b/>
      <w:color w:val="000000"/>
      <w:sz w:val="28"/>
      <w:lang w:val="uk-UA"/>
    </w:rPr>
  </w:style>
  <w:style w:type="character" w:customStyle="1" w:styleId="10">
    <w:name w:val="Заголовок 1 Знак"/>
    <w:link w:val="1"/>
    <w:rsid w:val="00E14914"/>
    <w:rPr>
      <w:b/>
      <w:i/>
      <w:sz w:val="28"/>
      <w:lang w:val="uk-UA"/>
    </w:rPr>
  </w:style>
  <w:style w:type="character" w:customStyle="1" w:styleId="a4">
    <w:name w:val="Верхній колонтитул Знак"/>
    <w:link w:val="a3"/>
    <w:rsid w:val="00E14914"/>
    <w:rPr>
      <w:lang w:val="uk-UA"/>
    </w:rPr>
  </w:style>
  <w:style w:type="character" w:customStyle="1" w:styleId="a7">
    <w:name w:val="Нижній колонтитул Знак"/>
    <w:link w:val="a6"/>
    <w:uiPriority w:val="99"/>
    <w:rsid w:val="00E14914"/>
    <w:rPr>
      <w:lang w:val="uk-UA"/>
    </w:rPr>
  </w:style>
  <w:style w:type="character" w:customStyle="1" w:styleId="ab">
    <w:name w:val="Основний текст з відступом Знак"/>
    <w:link w:val="aa"/>
    <w:rsid w:val="00E14914"/>
    <w:rPr>
      <w:lang w:val="uk-UA"/>
    </w:rPr>
  </w:style>
  <w:style w:type="paragraph" w:styleId="af">
    <w:name w:val="Normal (Web)"/>
    <w:basedOn w:val="a"/>
    <w:uiPriority w:val="99"/>
    <w:unhideWhenUsed/>
    <w:rsid w:val="00E14914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0">
    <w:name w:val="Strong"/>
    <w:uiPriority w:val="22"/>
    <w:qFormat/>
    <w:rsid w:val="00E14914"/>
    <w:rPr>
      <w:b/>
      <w:bCs/>
    </w:rPr>
  </w:style>
  <w:style w:type="character" w:styleId="af1">
    <w:name w:val="Emphasis"/>
    <w:uiPriority w:val="20"/>
    <w:qFormat/>
    <w:rsid w:val="00E14914"/>
    <w:rPr>
      <w:i/>
      <w:iCs/>
    </w:rPr>
  </w:style>
  <w:style w:type="paragraph" w:customStyle="1" w:styleId="af2">
    <w:name w:val="Знак Знак Знак Знак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210">
    <w:name w:val="Заголовок 21"/>
    <w:basedOn w:val="Normal"/>
    <w:next w:val="Normal"/>
    <w:rsid w:val="00E14914"/>
    <w:pPr>
      <w:keepNext/>
      <w:spacing w:before="0" w:after="0"/>
    </w:pPr>
    <w:rPr>
      <w:b/>
      <w:i/>
      <w:sz w:val="28"/>
    </w:rPr>
  </w:style>
  <w:style w:type="paragraph" w:customStyle="1" w:styleId="410">
    <w:name w:val="Заголовок 41"/>
    <w:basedOn w:val="Normal"/>
    <w:next w:val="Normal"/>
    <w:rsid w:val="00E14914"/>
    <w:pPr>
      <w:keepNext/>
      <w:spacing w:before="0" w:after="0"/>
      <w:jc w:val="both"/>
      <w:outlineLvl w:val="3"/>
    </w:pPr>
    <w:rPr>
      <w:b/>
      <w:color w:val="000000"/>
      <w:sz w:val="28"/>
    </w:rPr>
  </w:style>
  <w:style w:type="paragraph" w:customStyle="1" w:styleId="15">
    <w:name w:val="Верхний колонтитул1"/>
    <w:basedOn w:val="Normal"/>
    <w:rsid w:val="00E14914"/>
    <w:pPr>
      <w:tabs>
        <w:tab w:val="center" w:pos="4153"/>
        <w:tab w:val="right" w:pos="8306"/>
      </w:tabs>
      <w:spacing w:before="0" w:after="0"/>
    </w:pPr>
    <w:rPr>
      <w:lang w:val="ru-RU"/>
    </w:rPr>
  </w:style>
  <w:style w:type="paragraph" w:customStyle="1" w:styleId="211">
    <w:name w:val="Основной текст 21"/>
    <w:basedOn w:val="Normal"/>
    <w:rsid w:val="00E14914"/>
    <w:pPr>
      <w:spacing w:before="0" w:after="0"/>
    </w:pPr>
    <w:rPr>
      <w:sz w:val="28"/>
    </w:rPr>
  </w:style>
  <w:style w:type="paragraph" w:customStyle="1" w:styleId="212">
    <w:name w:val="Основной текст с отступом 21"/>
    <w:basedOn w:val="Normal"/>
    <w:rsid w:val="00E14914"/>
    <w:pPr>
      <w:spacing w:before="0" w:after="0"/>
      <w:ind w:firstLine="720"/>
      <w:jc w:val="both"/>
    </w:pPr>
    <w:rPr>
      <w:sz w:val="28"/>
    </w:rPr>
  </w:style>
  <w:style w:type="paragraph" w:styleId="22">
    <w:name w:val="Body Text Indent 2"/>
    <w:basedOn w:val="a"/>
    <w:link w:val="23"/>
    <w:rsid w:val="00E14914"/>
    <w:pPr>
      <w:ind w:left="1276" w:hanging="283"/>
    </w:pPr>
    <w:rPr>
      <w:sz w:val="28"/>
      <w:lang w:val="ru-RU"/>
    </w:rPr>
  </w:style>
  <w:style w:type="character" w:customStyle="1" w:styleId="23">
    <w:name w:val="Основний текст з відступом 2 Знак"/>
    <w:link w:val="22"/>
    <w:rsid w:val="00E14914"/>
    <w:rPr>
      <w:sz w:val="28"/>
    </w:rPr>
  </w:style>
  <w:style w:type="paragraph" w:styleId="31">
    <w:name w:val="Body Text Indent 3"/>
    <w:basedOn w:val="a"/>
    <w:link w:val="32"/>
    <w:rsid w:val="00E14914"/>
    <w:pPr>
      <w:ind w:left="1134" w:hanging="425"/>
      <w:jc w:val="both"/>
    </w:pPr>
    <w:rPr>
      <w:sz w:val="28"/>
      <w:lang w:val="ru-RU"/>
    </w:rPr>
  </w:style>
  <w:style w:type="character" w:customStyle="1" w:styleId="32">
    <w:name w:val="Основний текст з відступом 3 Знак"/>
    <w:link w:val="31"/>
    <w:rsid w:val="00E14914"/>
    <w:rPr>
      <w:sz w:val="28"/>
    </w:rPr>
  </w:style>
  <w:style w:type="character" w:styleId="af3">
    <w:name w:val="Hyperlink"/>
    <w:rsid w:val="00E14914"/>
    <w:rPr>
      <w:color w:val="0000FF"/>
      <w:u w:val="single"/>
    </w:rPr>
  </w:style>
  <w:style w:type="paragraph" w:customStyle="1" w:styleId="51">
    <w:name w:val="Заголовок 51"/>
    <w:basedOn w:val="11"/>
    <w:next w:val="11"/>
    <w:rsid w:val="00E14914"/>
    <w:pPr>
      <w:keepNext/>
      <w:spacing w:before="0" w:after="0"/>
      <w:jc w:val="center"/>
      <w:outlineLvl w:val="4"/>
    </w:pPr>
    <w:rPr>
      <w:b/>
      <w:sz w:val="32"/>
    </w:rPr>
  </w:style>
  <w:style w:type="paragraph" w:customStyle="1" w:styleId="16">
    <w:name w:val="заголовок 1"/>
    <w:basedOn w:val="a"/>
    <w:next w:val="a"/>
    <w:rsid w:val="00E14914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Normal0">
    <w:name w:val="Normal Знак Знак"/>
    <w:rsid w:val="00E14914"/>
    <w:rPr>
      <w:noProof w:val="0"/>
      <w:lang w:val="uk-UA" w:eastAsia="ru-RU" w:bidi="ar-SA"/>
    </w:rPr>
  </w:style>
  <w:style w:type="paragraph" w:styleId="af4">
    <w:name w:val="caption"/>
    <w:basedOn w:val="a"/>
    <w:next w:val="a"/>
    <w:qFormat/>
    <w:rsid w:val="00E14914"/>
    <w:pPr>
      <w:spacing w:line="360" w:lineRule="auto"/>
      <w:jc w:val="center"/>
    </w:pPr>
    <w:rPr>
      <w:sz w:val="28"/>
      <w:szCs w:val="28"/>
    </w:rPr>
  </w:style>
  <w:style w:type="paragraph" w:styleId="33">
    <w:name w:val="Body Text 3"/>
    <w:basedOn w:val="a"/>
    <w:link w:val="34"/>
    <w:rsid w:val="00E14914"/>
    <w:pPr>
      <w:spacing w:after="120"/>
    </w:pPr>
    <w:rPr>
      <w:sz w:val="16"/>
      <w:szCs w:val="16"/>
    </w:rPr>
  </w:style>
  <w:style w:type="character" w:customStyle="1" w:styleId="34">
    <w:name w:val="Основний текст 3 Знак"/>
    <w:link w:val="33"/>
    <w:rsid w:val="00E14914"/>
    <w:rPr>
      <w:sz w:val="16"/>
      <w:szCs w:val="16"/>
      <w:lang w:val="uk-UA"/>
    </w:rPr>
  </w:style>
  <w:style w:type="paragraph" w:styleId="af5">
    <w:name w:val="Subtitle"/>
    <w:basedOn w:val="a"/>
    <w:link w:val="af6"/>
    <w:qFormat/>
    <w:rsid w:val="00E14914"/>
    <w:pPr>
      <w:jc w:val="center"/>
    </w:pPr>
    <w:rPr>
      <w:sz w:val="28"/>
    </w:rPr>
  </w:style>
  <w:style w:type="character" w:customStyle="1" w:styleId="af6">
    <w:name w:val="Підзаголовок Знак"/>
    <w:link w:val="af5"/>
    <w:rsid w:val="00E14914"/>
    <w:rPr>
      <w:sz w:val="28"/>
      <w:lang w:val="uk-UA"/>
    </w:rPr>
  </w:style>
  <w:style w:type="paragraph" w:customStyle="1" w:styleId="110">
    <w:name w:val="Заголовок 11"/>
    <w:basedOn w:val="11"/>
    <w:next w:val="11"/>
    <w:rsid w:val="00E14914"/>
    <w:pPr>
      <w:keepNext/>
      <w:spacing w:before="0" w:after="0"/>
    </w:pPr>
    <w:rPr>
      <w:sz w:val="28"/>
      <w:lang w:val="ru-RU"/>
    </w:rPr>
  </w:style>
  <w:style w:type="paragraph" w:styleId="24">
    <w:name w:val="Body Text 2"/>
    <w:basedOn w:val="a"/>
    <w:link w:val="25"/>
    <w:rsid w:val="00E14914"/>
    <w:pPr>
      <w:spacing w:after="120" w:line="480" w:lineRule="auto"/>
    </w:pPr>
    <w:rPr>
      <w:sz w:val="24"/>
      <w:szCs w:val="24"/>
    </w:rPr>
  </w:style>
  <w:style w:type="character" w:customStyle="1" w:styleId="25">
    <w:name w:val="Основний текст 2 Знак"/>
    <w:link w:val="24"/>
    <w:rsid w:val="00E14914"/>
    <w:rPr>
      <w:sz w:val="24"/>
      <w:szCs w:val="24"/>
      <w:lang w:val="uk-UA"/>
    </w:rPr>
  </w:style>
  <w:style w:type="character" w:customStyle="1" w:styleId="af7">
    <w:name w:val="Основной шрифт"/>
    <w:rsid w:val="00E14914"/>
  </w:style>
  <w:style w:type="table" w:styleId="af8">
    <w:name w:val="Table Grid"/>
    <w:basedOn w:val="a1"/>
    <w:uiPriority w:val="39"/>
    <w:rsid w:val="00E14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qFormat/>
    <w:rsid w:val="00E14914"/>
    <w:pPr>
      <w:jc w:val="center"/>
    </w:pPr>
    <w:rPr>
      <w:b/>
      <w:sz w:val="28"/>
      <w:lang w:val="ru-RU"/>
    </w:rPr>
  </w:style>
  <w:style w:type="character" w:customStyle="1" w:styleId="afa">
    <w:name w:val="Назва Знак"/>
    <w:link w:val="af9"/>
    <w:rsid w:val="00E14914"/>
    <w:rPr>
      <w:b/>
      <w:sz w:val="28"/>
    </w:rPr>
  </w:style>
  <w:style w:type="paragraph" w:customStyle="1" w:styleId="17">
    <w:name w:val="Знак Знак Знак Знак Знак1 Знак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35">
    <w:name w:val="Знак3"/>
    <w:basedOn w:val="a"/>
    <w:rsid w:val="00E14914"/>
    <w:rPr>
      <w:rFonts w:ascii="Verdana" w:hAnsi="Verdana" w:cs="Verdana"/>
      <w:lang w:val="en-US" w:eastAsia="en-US"/>
    </w:rPr>
  </w:style>
  <w:style w:type="paragraph" w:customStyle="1" w:styleId="18">
    <w:name w:val="Знак Знак Знак1"/>
    <w:basedOn w:val="a"/>
    <w:rsid w:val="00E14914"/>
    <w:rPr>
      <w:rFonts w:ascii="Verdana" w:hAnsi="Verdana" w:cs="Verdana"/>
      <w:lang w:val="en-US" w:eastAsia="en-US"/>
    </w:rPr>
  </w:style>
  <w:style w:type="paragraph" w:customStyle="1" w:styleId="afb">
    <w:name w:val="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afc">
    <w:name w:val="Знак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36">
    <w:name w:val="Знак3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9">
    <w:name w:val="Знак1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a">
    <w:name w:val="Знак Знак Знак1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b">
    <w:name w:val="Знак Знак Знак1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11">
    <w:name w:val="Знак1 Знак Знак Знак1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c">
    <w:name w:val="Знак Знак Знак1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afd">
    <w:name w:val="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d">
    <w:name w:val="Знак1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e">
    <w:name w:val="Знак Знак Знак Знак Знак Знак1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f">
    <w:name w:val="Знак Знак Знак Знак Знак Знак1 Знак Знак Знак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f0">
    <w:name w:val="Знак Знак Знак Знак Знак1"/>
    <w:basedOn w:val="a"/>
    <w:rsid w:val="00E14914"/>
    <w:rPr>
      <w:rFonts w:ascii="Verdana" w:hAnsi="Verdana" w:cs="Verdana"/>
      <w:lang w:val="en-US" w:eastAsia="en-US"/>
    </w:rPr>
  </w:style>
  <w:style w:type="paragraph" w:customStyle="1" w:styleId="1f1">
    <w:name w:val="Знак Знак Знак Знак Знак Знак1 Знак Знак"/>
    <w:basedOn w:val="a"/>
    <w:rsid w:val="00E14914"/>
    <w:rPr>
      <w:rFonts w:ascii="Verdana" w:hAnsi="Verdana" w:cs="Verdana"/>
      <w:lang w:val="en-US" w:eastAsia="en-US"/>
    </w:rPr>
  </w:style>
  <w:style w:type="character" w:customStyle="1" w:styleId="1f2">
    <w:name w:val="Знак1"/>
    <w:semiHidden/>
    <w:locked/>
    <w:rsid w:val="00E14914"/>
    <w:rPr>
      <w:lang w:val="uk-UA" w:eastAsia="uk-UA" w:bidi="ar-SA"/>
    </w:rPr>
  </w:style>
  <w:style w:type="paragraph" w:customStyle="1" w:styleId="1f3">
    <w:name w:val="Знак1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26">
    <w:name w:val="Знак2"/>
    <w:basedOn w:val="a"/>
    <w:rsid w:val="00E14914"/>
    <w:rPr>
      <w:rFonts w:ascii="Verdana" w:hAnsi="Verdana" w:cs="Verdana"/>
      <w:lang w:val="en-US" w:eastAsia="en-US"/>
    </w:rPr>
  </w:style>
  <w:style w:type="paragraph" w:customStyle="1" w:styleId="1f4">
    <w:name w:val="Знак1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27">
    <w:name w:val="Знак2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f5">
    <w:name w:val="Абзац списка1"/>
    <w:basedOn w:val="a"/>
    <w:rsid w:val="00E14914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e">
    <w:name w:val="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BodyText22">
    <w:name w:val="Body Text 22"/>
    <w:basedOn w:val="a"/>
    <w:rsid w:val="00E14914"/>
    <w:pPr>
      <w:widowControl w:val="0"/>
      <w:jc w:val="both"/>
    </w:pPr>
    <w:rPr>
      <w:sz w:val="28"/>
      <w:lang w:val="ru-RU"/>
    </w:rPr>
  </w:style>
  <w:style w:type="paragraph" w:customStyle="1" w:styleId="aff">
    <w:name w:val="???????"/>
    <w:rsid w:val="00E14914"/>
    <w:pPr>
      <w:widowControl w:val="0"/>
    </w:pPr>
    <w:rPr>
      <w:rFonts w:ascii="Times New Roman CYR" w:hAnsi="Times New Roman CYR"/>
    </w:rPr>
  </w:style>
  <w:style w:type="paragraph" w:customStyle="1" w:styleId="1f6">
    <w:name w:val="Знак Знак1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aff0">
    <w:name w:val="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f7">
    <w:name w:val="Знак Знак Знак Знак Знак Знак1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37">
    <w:name w:val="Знак3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f8">
    <w:name w:val="Знак Знак1"/>
    <w:basedOn w:val="a"/>
    <w:rsid w:val="00E14914"/>
    <w:rPr>
      <w:rFonts w:ascii="Verdana" w:hAnsi="Verdana" w:cs="Verdana"/>
      <w:lang w:val="en-US" w:eastAsia="en-US"/>
    </w:rPr>
  </w:style>
  <w:style w:type="paragraph" w:customStyle="1" w:styleId="1f9">
    <w:name w:val="Знак Знак Знак Знак Знак Знак1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fa">
    <w:name w:val="Знак Знак Знак Знак Знак Знак1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aff2">
    <w:name w:val="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fb">
    <w:name w:val="1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12">
    <w:name w:val="Знак Знак1 Знак1 Знак Знак Знак Знак Знак Знак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aff5">
    <w:name w:val="Нормальний текст"/>
    <w:basedOn w:val="a"/>
    <w:rsid w:val="00E14914"/>
    <w:pPr>
      <w:spacing w:before="120"/>
      <w:ind w:firstLine="567"/>
    </w:pPr>
    <w:rPr>
      <w:rFonts w:ascii="Antiqua" w:hAnsi="Antiqua"/>
      <w:sz w:val="26"/>
    </w:rPr>
  </w:style>
  <w:style w:type="character" w:customStyle="1" w:styleId="apple-converted-space">
    <w:name w:val="apple-converted-space"/>
    <w:basedOn w:val="a0"/>
    <w:rsid w:val="00E14914"/>
  </w:style>
  <w:style w:type="paragraph" w:customStyle="1" w:styleId="1fc">
    <w:name w:val="Знак Знак Знак Знак Знак Знак Знак Знак Знак1"/>
    <w:basedOn w:val="a"/>
    <w:rsid w:val="00E14914"/>
    <w:rPr>
      <w:rFonts w:ascii="Verdana" w:hAnsi="Verdana" w:cs="Verdana"/>
      <w:lang w:val="en-US" w:eastAsia="en-US"/>
    </w:rPr>
  </w:style>
  <w:style w:type="paragraph" w:customStyle="1" w:styleId="131">
    <w:name w:val="обичний+13"/>
    <w:aliases w:val="5"/>
    <w:basedOn w:val="a"/>
    <w:link w:val="132"/>
    <w:rsid w:val="00E14914"/>
    <w:pPr>
      <w:tabs>
        <w:tab w:val="left" w:pos="426"/>
        <w:tab w:val="left" w:pos="709"/>
      </w:tabs>
      <w:ind w:firstLine="567"/>
      <w:jc w:val="both"/>
    </w:pPr>
    <w:rPr>
      <w:bCs/>
      <w:color w:val="000000"/>
      <w:sz w:val="27"/>
    </w:rPr>
  </w:style>
  <w:style w:type="character" w:customStyle="1" w:styleId="132">
    <w:name w:val="обичний+13 Знак"/>
    <w:aliases w:val="5 Знак"/>
    <w:link w:val="131"/>
    <w:rsid w:val="00E14914"/>
    <w:rPr>
      <w:bCs/>
      <w:color w:val="000000"/>
      <w:sz w:val="27"/>
      <w:lang w:val="uk-UA"/>
    </w:rPr>
  </w:style>
  <w:style w:type="paragraph" w:customStyle="1" w:styleId="1fd">
    <w:name w:val="Знак Знак Знак Знак Знак Знак Знак Знак Знак1 Знак Знак Знак"/>
    <w:basedOn w:val="a"/>
    <w:rsid w:val="00E14914"/>
    <w:rPr>
      <w:rFonts w:ascii="Verdana" w:hAnsi="Verdana" w:cs="Verdana"/>
      <w:lang w:val="en-US" w:eastAsia="en-US"/>
    </w:rPr>
  </w:style>
  <w:style w:type="character" w:customStyle="1" w:styleId="rvts23">
    <w:name w:val="rvts23"/>
    <w:basedOn w:val="a0"/>
    <w:rsid w:val="00E14914"/>
  </w:style>
  <w:style w:type="character" w:customStyle="1" w:styleId="aff6">
    <w:name w:val="Основной текст_"/>
    <w:link w:val="1fe"/>
    <w:rsid w:val="00E14914"/>
    <w:rPr>
      <w:sz w:val="25"/>
      <w:szCs w:val="25"/>
      <w:shd w:val="clear" w:color="auto" w:fill="FFFFFF"/>
    </w:rPr>
  </w:style>
  <w:style w:type="paragraph" w:customStyle="1" w:styleId="1fe">
    <w:name w:val="Основной текст1"/>
    <w:basedOn w:val="a"/>
    <w:link w:val="aff6"/>
    <w:rsid w:val="00E14914"/>
    <w:pPr>
      <w:widowControl w:val="0"/>
      <w:shd w:val="clear" w:color="auto" w:fill="FFFFFF"/>
      <w:spacing w:line="384" w:lineRule="exact"/>
      <w:ind w:firstLine="680"/>
      <w:jc w:val="both"/>
    </w:pPr>
    <w:rPr>
      <w:sz w:val="25"/>
      <w:szCs w:val="25"/>
      <w:lang w:val="ru-RU"/>
    </w:rPr>
  </w:style>
  <w:style w:type="paragraph" w:customStyle="1" w:styleId="113">
    <w:name w:val="Знак Знак1 Знак1 Знак Знак Знак Знак Знак Знак Знак Знак Знак Знак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35">
    <w:name w:val="Обычный + 13.5 пт"/>
    <w:basedOn w:val="a"/>
    <w:link w:val="1350"/>
    <w:rsid w:val="00E14914"/>
    <w:pPr>
      <w:ind w:left="-180" w:firstLine="360"/>
      <w:jc w:val="both"/>
    </w:pPr>
    <w:rPr>
      <w:sz w:val="25"/>
      <w:szCs w:val="25"/>
    </w:rPr>
  </w:style>
  <w:style w:type="character" w:customStyle="1" w:styleId="serp-urlitem">
    <w:name w:val="serp-url__item"/>
    <w:basedOn w:val="a0"/>
    <w:rsid w:val="00E14914"/>
  </w:style>
  <w:style w:type="paragraph" w:customStyle="1" w:styleId="114">
    <w:name w:val="Знак Знак1 Знак1 Знак Знак Знак Знак Знак Знак Знак Знак Знак Знак Знак Знак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character" w:customStyle="1" w:styleId="1350">
    <w:name w:val="Обычный + 13.5 пт Знак"/>
    <w:link w:val="135"/>
    <w:rsid w:val="00E14914"/>
    <w:rPr>
      <w:sz w:val="25"/>
      <w:szCs w:val="25"/>
      <w:lang w:val="uk-UA"/>
    </w:rPr>
  </w:style>
  <w:style w:type="paragraph" w:customStyle="1" w:styleId="38">
    <w:name w:val="Основной текст3"/>
    <w:basedOn w:val="a"/>
    <w:rsid w:val="00E14914"/>
    <w:pPr>
      <w:widowControl w:val="0"/>
      <w:shd w:val="clear" w:color="auto" w:fill="FFFFFF"/>
      <w:spacing w:line="274" w:lineRule="exact"/>
      <w:jc w:val="center"/>
    </w:pPr>
    <w:rPr>
      <w:sz w:val="23"/>
      <w:lang w:val="ru-RU"/>
    </w:rPr>
  </w:style>
  <w:style w:type="paragraph" w:customStyle="1" w:styleId="Default">
    <w:name w:val="Default"/>
    <w:rsid w:val="00E1491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uk-UA" w:eastAsia="uk-UA"/>
    </w:rPr>
  </w:style>
  <w:style w:type="character" w:customStyle="1" w:styleId="fontstyle01">
    <w:name w:val="fontstyle01"/>
    <w:rsid w:val="00E14914"/>
    <w:rPr>
      <w:rFonts w:ascii="T" w:hAnsi="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5">
    <w:name w:val="Знак Знак1 Знак1 Знак Знак Знак Знак Знак Знак Знак Знак Знак Знак Знак Знак Знак Знак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28">
    <w:name w:val="Знак Знак2 Знак Знак Знак Знак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16">
    <w:name w:val="Знак Знак1 Знак1 Знак Знак Знак Знак Знак Знак Знак Знак Знак Знак Знак Знак Знак Знак Знак Знак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msonormal0">
    <w:name w:val="msonormal"/>
    <w:basedOn w:val="a"/>
    <w:rsid w:val="00E1491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ff7">
    <w:name w:val="No Spacing"/>
    <w:qFormat/>
    <w:rsid w:val="00E14914"/>
    <w:rPr>
      <w:sz w:val="28"/>
      <w:lang w:val="uk-UA"/>
    </w:rPr>
  </w:style>
  <w:style w:type="paragraph" w:customStyle="1" w:styleId="docdata">
    <w:name w:val="docdata"/>
    <w:aliases w:val="docy,v5,4354,bqiaagaaeyqcaaagiaiaaantdgaabxsoaaaaaaaaaaaaaaaaaaaaaaaaaaaaaaaaaaaaaaaaaaaaaaaaaaaaaaaaaaaaaaaaaaaaaaaaaaaaaaaaaaaaaaaaaaaaaaaaaaaaaaaaaaaaaaaaaaaaaaaaaaaaaaaaaaaaaaaaaaaaaaaaaaaaaaaaaaaaaaaaaaaaaaaaaaaaaaaaaaaaaaaaaaaaaaaaaaaaaaaa"/>
    <w:basedOn w:val="a"/>
    <w:rsid w:val="00E1491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earchmatch">
    <w:name w:val="searchmatch"/>
    <w:basedOn w:val="a0"/>
    <w:rsid w:val="00E14914"/>
  </w:style>
  <w:style w:type="paragraph" w:customStyle="1" w:styleId="Textbody">
    <w:name w:val="Text body"/>
    <w:basedOn w:val="Standard0"/>
    <w:rsid w:val="00896C81"/>
    <w:pPr>
      <w:autoSpaceDE w:val="0"/>
      <w:ind w:right="-20"/>
      <w:jc w:val="left"/>
      <w:textAlignment w:val="baseline"/>
    </w:pPr>
    <w:rPr>
      <w:rFonts w:ascii="Arial Narrow" w:eastAsia="Arial Narrow" w:hAnsi="Arial Narrow" w:cs="Arial Narrow"/>
      <w:sz w:val="18"/>
      <w:szCs w:val="18"/>
    </w:rPr>
  </w:style>
  <w:style w:type="character" w:styleId="aff8">
    <w:name w:val="Unresolved Mention"/>
    <w:uiPriority w:val="99"/>
    <w:semiHidden/>
    <w:unhideWhenUsed/>
    <w:rsid w:val="00FB04F8"/>
    <w:rPr>
      <w:color w:val="605E5C"/>
      <w:shd w:val="clear" w:color="auto" w:fill="E1DFDD"/>
    </w:rPr>
  </w:style>
  <w:style w:type="paragraph" w:styleId="aff9">
    <w:name w:val="List Paragraph"/>
    <w:basedOn w:val="a"/>
    <w:uiPriority w:val="34"/>
    <w:qFormat/>
    <w:rsid w:val="00AF1E69"/>
    <w:pPr>
      <w:ind w:left="720"/>
      <w:contextualSpacing/>
    </w:pPr>
    <w:rPr>
      <w:sz w:val="24"/>
      <w:szCs w:val="24"/>
    </w:rPr>
  </w:style>
  <w:style w:type="paragraph" w:customStyle="1" w:styleId="1ff">
    <w:name w:val="Обычный1"/>
    <w:rsid w:val="00E53CDC"/>
    <w:pPr>
      <w:spacing w:before="100" w:after="100"/>
    </w:pPr>
    <w:rPr>
      <w:lang w:val="uk-UA"/>
    </w:rPr>
  </w:style>
  <w:style w:type="paragraph" w:customStyle="1" w:styleId="affa">
    <w:name w:val="Базовый"/>
    <w:rsid w:val="00BA20F2"/>
    <w:pPr>
      <w:suppressAutoHyphens/>
      <w:spacing w:after="200" w:line="276" w:lineRule="auto"/>
    </w:pPr>
    <w:rPr>
      <w:rFonts w:ascii="Cambria" w:eastAsia="SimSun" w:hAnsi="Cambria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D7E2E-CCBC-4353-B98B-53BFDBCA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2148</TotalTime>
  <Pages>1</Pages>
  <Words>10455</Words>
  <Characters>5960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keywords/>
  <dc:description/>
  <cp:lastModifiedBy>INFOPERATOR5</cp:lastModifiedBy>
  <cp:revision>163</cp:revision>
  <cp:lastPrinted>2024-06-03T09:32:00Z</cp:lastPrinted>
  <dcterms:created xsi:type="dcterms:W3CDTF">2024-04-02T08:03:00Z</dcterms:created>
  <dcterms:modified xsi:type="dcterms:W3CDTF">2024-06-03T13:49:00Z</dcterms:modified>
</cp:coreProperties>
</file>